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FA" w:rsidRPr="00DC6582" w:rsidRDefault="004935CB" w:rsidP="002801CF">
      <w:pPr>
        <w:pStyle w:val="2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DC6582">
        <w:rPr>
          <w:rFonts w:ascii="Times New Roman" w:hAnsi="Times New Roman" w:cs="Times New Roman"/>
          <w:color w:val="auto"/>
          <w:sz w:val="28"/>
          <w:szCs w:val="28"/>
        </w:rPr>
        <w:t xml:space="preserve">ПРАКТИЧЕСКАЯ РАБОТА № </w:t>
      </w:r>
      <w:r w:rsidR="00EB1F90" w:rsidRPr="00DC6582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DC6582">
        <w:rPr>
          <w:rFonts w:ascii="Times New Roman" w:hAnsi="Times New Roman" w:cs="Times New Roman"/>
          <w:color w:val="auto"/>
          <w:sz w:val="28"/>
          <w:szCs w:val="28"/>
        </w:rPr>
        <w:t xml:space="preserve">  (9 класс)</w:t>
      </w:r>
    </w:p>
    <w:p w:rsidR="000F78BC" w:rsidRPr="00DC6582" w:rsidRDefault="00004494" w:rsidP="0048036F">
      <w:pPr>
        <w:pStyle w:val="2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658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B1F90" w:rsidRPr="00DC6582">
        <w:rPr>
          <w:rFonts w:ascii="Times New Roman" w:hAnsi="Times New Roman" w:cs="Times New Roman"/>
          <w:color w:val="auto"/>
          <w:sz w:val="28"/>
          <w:szCs w:val="28"/>
        </w:rPr>
        <w:t>Сортировка и поиск данных</w:t>
      </w:r>
      <w:r w:rsidR="004E6667" w:rsidRPr="00DC6582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электронных таблицах</w:t>
      </w:r>
      <w:r w:rsidRPr="00DC658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3171C" w:rsidRPr="0023171C" w:rsidRDefault="0023171C" w:rsidP="0023171C"/>
    <w:p w:rsidR="008809EF" w:rsidRDefault="00AF2834" w:rsidP="008809EF">
      <w:pPr>
        <w:pStyle w:val="a7"/>
        <w:numPr>
          <w:ilvl w:val="0"/>
          <w:numId w:val="34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AF2834">
        <w:rPr>
          <w:rFonts w:ascii="Times New Roman" w:hAnsi="Times New Roman" w:cs="Times New Roman"/>
          <w:i/>
          <w:sz w:val="28"/>
          <w:szCs w:val="28"/>
        </w:rPr>
        <w:t>Сортировка данных в электронных таблицах</w:t>
      </w:r>
    </w:p>
    <w:p w:rsidR="008809EF" w:rsidRPr="008809EF" w:rsidRDefault="008809EF" w:rsidP="008809EF">
      <w:pPr>
        <w:pStyle w:val="a7"/>
        <w:ind w:left="0"/>
        <w:rPr>
          <w:rFonts w:ascii="Times New Roman" w:hAnsi="Times New Roman" w:cs="Times New Roman"/>
          <w:i/>
          <w:sz w:val="28"/>
          <w:szCs w:val="28"/>
        </w:rPr>
      </w:pPr>
      <w:r w:rsidRPr="008809EF">
        <w:rPr>
          <w:rFonts w:ascii="Times New Roman" w:hAnsi="Times New Roman" w:cs="Times New Roman"/>
          <w:sz w:val="28"/>
          <w:szCs w:val="28"/>
        </w:rPr>
        <w:t>В приведенной базе данных каждая запись содержит информацию об одном студенте.</w:t>
      </w:r>
    </w:p>
    <w:p w:rsidR="008809EF" w:rsidRDefault="008809EF" w:rsidP="008809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09EF" w:rsidRDefault="008809EF" w:rsidP="008809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09EF" w:rsidRDefault="008809EF" w:rsidP="008809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09EF" w:rsidRDefault="008809EF" w:rsidP="008809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09EF" w:rsidRDefault="008809EF" w:rsidP="008809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09EF" w:rsidRDefault="008809EF" w:rsidP="008809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09EF" w:rsidRDefault="008809EF" w:rsidP="008809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09EF" w:rsidRDefault="008809EF" w:rsidP="008809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09EF" w:rsidRDefault="008809EF" w:rsidP="008809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09EF" w:rsidRDefault="008809EF" w:rsidP="008809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09EF" w:rsidRDefault="008809EF" w:rsidP="008809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09EF" w:rsidRDefault="008809EF" w:rsidP="008809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09EF" w:rsidRDefault="008809EF" w:rsidP="008809EF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8809EF">
        <w:rPr>
          <w:rFonts w:ascii="Times New Roman" w:hAnsi="Times New Roman" w:cs="Times New Roman"/>
          <w:sz w:val="28"/>
          <w:szCs w:val="28"/>
        </w:rPr>
        <w:t>Используя таблицу определить следующие характеристики:</w:t>
      </w:r>
    </w:p>
    <w:p w:rsidR="008809EF" w:rsidRDefault="008809EF" w:rsidP="008809EF">
      <w:pPr>
        <w:pStyle w:val="a7"/>
        <w:numPr>
          <w:ilvl w:val="0"/>
          <w:numId w:val="36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8809EF">
        <w:rPr>
          <w:rFonts w:ascii="Times New Roman" w:hAnsi="Times New Roman" w:cs="Times New Roman"/>
          <w:sz w:val="28"/>
          <w:szCs w:val="28"/>
        </w:rPr>
        <w:t>Отсортируйте фамилии по возрастанию</w:t>
      </w:r>
      <w:r>
        <w:rPr>
          <w:rFonts w:ascii="Times New Roman" w:hAnsi="Times New Roman" w:cs="Times New Roman"/>
          <w:sz w:val="28"/>
          <w:szCs w:val="28"/>
        </w:rPr>
        <w:t xml:space="preserve">, результат сохраните </w:t>
      </w:r>
      <w:r w:rsidR="0068249C">
        <w:rPr>
          <w:rFonts w:ascii="Times New Roman" w:hAnsi="Times New Roman" w:cs="Times New Roman"/>
          <w:sz w:val="28"/>
          <w:szCs w:val="28"/>
        </w:rPr>
        <w:t xml:space="preserve">в файле </w:t>
      </w:r>
      <w:r w:rsidR="0068249C">
        <w:rPr>
          <w:rFonts w:ascii="Times New Roman" w:hAnsi="Times New Roman" w:cs="Times New Roman"/>
          <w:sz w:val="28"/>
          <w:szCs w:val="28"/>
          <w:lang w:val="en-US"/>
        </w:rPr>
        <w:t>FAMIL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49C" w:rsidRDefault="0068249C" w:rsidP="0068249C">
      <w:pPr>
        <w:pStyle w:val="a7"/>
        <w:numPr>
          <w:ilvl w:val="0"/>
          <w:numId w:val="36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8809EF">
        <w:rPr>
          <w:rFonts w:ascii="Times New Roman" w:hAnsi="Times New Roman" w:cs="Times New Roman"/>
          <w:sz w:val="28"/>
          <w:szCs w:val="28"/>
        </w:rPr>
        <w:t xml:space="preserve">Отсортируйте </w:t>
      </w:r>
      <w:r>
        <w:rPr>
          <w:rFonts w:ascii="Times New Roman" w:hAnsi="Times New Roman" w:cs="Times New Roman"/>
          <w:sz w:val="28"/>
          <w:szCs w:val="28"/>
        </w:rPr>
        <w:t xml:space="preserve">дату рождения по убыванию, результат сохраните в файле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9EF" w:rsidRPr="0068249C" w:rsidRDefault="0068249C" w:rsidP="008809EF">
      <w:pPr>
        <w:pStyle w:val="a7"/>
        <w:numPr>
          <w:ilvl w:val="0"/>
          <w:numId w:val="36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68249C">
        <w:rPr>
          <w:rFonts w:ascii="Times New Roman" w:hAnsi="Times New Roman" w:cs="Times New Roman"/>
          <w:sz w:val="28"/>
          <w:szCs w:val="28"/>
        </w:rPr>
        <w:t xml:space="preserve">Отсортируйте средний балл по возрастанию, результат сохраните в файле </w:t>
      </w:r>
      <w:r w:rsidRPr="0068249C">
        <w:rPr>
          <w:rFonts w:ascii="Times New Roman" w:hAnsi="Times New Roman" w:cs="Times New Roman"/>
          <w:sz w:val="28"/>
          <w:szCs w:val="28"/>
          <w:lang w:val="en-US"/>
        </w:rPr>
        <w:t>SRZNACH</w:t>
      </w:r>
      <w:r w:rsidRPr="0068249C">
        <w:rPr>
          <w:rFonts w:ascii="Times New Roman" w:hAnsi="Times New Roman" w:cs="Times New Roman"/>
          <w:sz w:val="28"/>
          <w:szCs w:val="28"/>
        </w:rPr>
        <w:t>;</w:t>
      </w:r>
    </w:p>
    <w:p w:rsidR="008809EF" w:rsidRDefault="008809EF" w:rsidP="008809EF">
      <w:pPr>
        <w:pStyle w:val="a7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page" w:horzAnchor="margin" w:tblpXSpec="center" w:tblpY="3541"/>
        <w:tblW w:w="8458" w:type="dxa"/>
        <w:tblLook w:val="04A0" w:firstRow="1" w:lastRow="0" w:firstColumn="1" w:lastColumn="0" w:noHBand="0" w:noVBand="1"/>
      </w:tblPr>
      <w:tblGrid>
        <w:gridCol w:w="1640"/>
        <w:gridCol w:w="1370"/>
        <w:gridCol w:w="1476"/>
        <w:gridCol w:w="795"/>
        <w:gridCol w:w="960"/>
        <w:gridCol w:w="893"/>
        <w:gridCol w:w="1324"/>
      </w:tblGrid>
      <w:tr w:rsidR="008809EF" w:rsidRPr="00FE6D34" w:rsidTr="008809EF">
        <w:trPr>
          <w:trHeight w:val="37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OLE_LINK1"/>
            <w:bookmarkStart w:id="2" w:name="OLE_LINK2"/>
            <w:r w:rsidRPr="00FE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Результаты ЕГЭ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8809EF" w:rsidRPr="00FE6D34" w:rsidTr="008809EF">
        <w:trPr>
          <w:trHeight w:val="255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09EF" w:rsidRPr="00FE6D34" w:rsidTr="008809EF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12.01.1995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09EF" w:rsidRPr="00FE6D34" w:rsidTr="008809EF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23.03.1996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09EF" w:rsidRPr="00FE6D34" w:rsidTr="008809EF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Сидоров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05.06.1995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09EF" w:rsidRPr="00FE6D34" w:rsidTr="008809EF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Беляева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15.07.1995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09EF" w:rsidRPr="00FE6D34" w:rsidTr="008809EF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Сорокин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04.05.1996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09EF" w:rsidRPr="00FE6D34" w:rsidTr="008809EF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Галкина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10.11.1995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09EF" w:rsidRPr="00FE6D34" w:rsidTr="008809EF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Мальцев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30.04.1996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09EF" w:rsidRPr="00FE6D34" w:rsidTr="008809EF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Тонеева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27.12.1996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09EF" w:rsidRPr="00FE6D34" w:rsidTr="008809EF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Уткин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01.01.1997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EF" w:rsidRPr="00FE6D34" w:rsidRDefault="008809EF" w:rsidP="0088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right" w:tblpY="11052"/>
        <w:tblW w:w="4520" w:type="dxa"/>
        <w:tblLook w:val="04A0" w:firstRow="1" w:lastRow="0" w:firstColumn="1" w:lastColumn="0" w:noHBand="0" w:noVBand="1"/>
      </w:tblPr>
      <w:tblGrid>
        <w:gridCol w:w="1640"/>
        <w:gridCol w:w="960"/>
        <w:gridCol w:w="960"/>
        <w:gridCol w:w="960"/>
      </w:tblGrid>
      <w:tr w:rsidR="0068249C" w:rsidRPr="00FE6D34" w:rsidTr="0068249C">
        <w:trPr>
          <w:trHeight w:val="36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"/>
          <w:bookmarkEnd w:id="2"/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рост</w:t>
            </w:r>
          </w:p>
        </w:tc>
      </w:tr>
      <w:tr w:rsidR="0068249C" w:rsidRPr="00FE6D34" w:rsidTr="0068249C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</w:tr>
      <w:tr w:rsidR="0068249C" w:rsidRPr="00FE6D34" w:rsidTr="0068249C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</w:tr>
      <w:tr w:rsidR="0068249C" w:rsidRPr="00FE6D34" w:rsidTr="0068249C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68249C" w:rsidRPr="00FE6D34" w:rsidTr="0068249C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Беляева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</w:tr>
      <w:tr w:rsidR="0068249C" w:rsidRPr="00FE6D34" w:rsidTr="0068249C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Сорокин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</w:tr>
      <w:tr w:rsidR="0068249C" w:rsidRPr="00FE6D34" w:rsidTr="0068249C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Галкина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</w:tr>
      <w:tr w:rsidR="0068249C" w:rsidRPr="00FE6D34" w:rsidTr="0068249C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Мальцев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</w:tr>
      <w:tr w:rsidR="0068249C" w:rsidRPr="00FE6D34" w:rsidTr="0068249C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Тонеева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</w:tr>
      <w:tr w:rsidR="0068249C" w:rsidRPr="00FE6D34" w:rsidTr="0068249C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Уткин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9C" w:rsidRPr="00FE6D34" w:rsidRDefault="0068249C" w:rsidP="006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</w:tr>
    </w:tbl>
    <w:p w:rsidR="0023171C" w:rsidRPr="0023171C" w:rsidRDefault="00FE6D34" w:rsidP="0023171C">
      <w:pPr>
        <w:pStyle w:val="a7"/>
        <w:numPr>
          <w:ilvl w:val="0"/>
          <w:numId w:val="3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3171C">
        <w:rPr>
          <w:rFonts w:ascii="Times New Roman" w:hAnsi="Times New Roman" w:cs="Times New Roman"/>
          <w:i/>
          <w:sz w:val="28"/>
          <w:szCs w:val="28"/>
        </w:rPr>
        <w:t>Анализ антропологических характеристик студентов.</w:t>
      </w:r>
    </w:p>
    <w:p w:rsidR="0023171C" w:rsidRPr="0023171C" w:rsidRDefault="0023171C" w:rsidP="0023171C">
      <w:pPr>
        <w:contextualSpacing/>
        <w:rPr>
          <w:rFonts w:ascii="Times New Roman" w:hAnsi="Times New Roman" w:cs="Times New Roman"/>
          <w:sz w:val="28"/>
          <w:szCs w:val="28"/>
        </w:rPr>
      </w:pPr>
      <w:r w:rsidRPr="00231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171C">
        <w:rPr>
          <w:rFonts w:ascii="Times New Roman" w:hAnsi="Times New Roman" w:cs="Times New Roman"/>
          <w:sz w:val="28"/>
          <w:szCs w:val="28"/>
        </w:rPr>
        <w:t>приведен</w:t>
      </w:r>
      <w:r>
        <w:rPr>
          <w:rFonts w:ascii="Times New Roman" w:hAnsi="Times New Roman" w:cs="Times New Roman"/>
          <w:sz w:val="28"/>
          <w:szCs w:val="28"/>
        </w:rPr>
        <w:t>ной б</w:t>
      </w:r>
      <w:r w:rsidRPr="0023171C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171C">
        <w:rPr>
          <w:rFonts w:ascii="Times New Roman" w:hAnsi="Times New Roman" w:cs="Times New Roman"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171C">
        <w:rPr>
          <w:rFonts w:ascii="Times New Roman" w:hAnsi="Times New Roman" w:cs="Times New Roman"/>
          <w:sz w:val="28"/>
          <w:szCs w:val="28"/>
        </w:rPr>
        <w:t>аждая запись содержит информацию об одном студенте.</w:t>
      </w:r>
    </w:p>
    <w:p w:rsidR="0023171C" w:rsidRPr="0023171C" w:rsidRDefault="0023171C" w:rsidP="0023171C">
      <w:pPr>
        <w:contextualSpacing/>
        <w:rPr>
          <w:rFonts w:ascii="Times New Roman" w:hAnsi="Times New Roman" w:cs="Times New Roman"/>
          <w:sz w:val="28"/>
          <w:szCs w:val="28"/>
        </w:rPr>
      </w:pPr>
      <w:r w:rsidRPr="0023171C">
        <w:rPr>
          <w:rFonts w:ascii="Times New Roman" w:hAnsi="Times New Roman" w:cs="Times New Roman"/>
          <w:sz w:val="28"/>
          <w:szCs w:val="28"/>
        </w:rPr>
        <w:t>Используя табл</w:t>
      </w:r>
      <w:r>
        <w:rPr>
          <w:rFonts w:ascii="Times New Roman" w:hAnsi="Times New Roman" w:cs="Times New Roman"/>
          <w:sz w:val="28"/>
          <w:szCs w:val="28"/>
        </w:rPr>
        <w:t>ицу</w:t>
      </w:r>
      <w:r w:rsidRPr="0023171C">
        <w:rPr>
          <w:rFonts w:ascii="Times New Roman" w:hAnsi="Times New Roman" w:cs="Times New Roman"/>
          <w:sz w:val="28"/>
          <w:szCs w:val="28"/>
        </w:rPr>
        <w:t xml:space="preserve"> опре</w:t>
      </w:r>
      <w:r>
        <w:rPr>
          <w:rFonts w:ascii="Times New Roman" w:hAnsi="Times New Roman" w:cs="Times New Roman"/>
          <w:sz w:val="28"/>
          <w:szCs w:val="28"/>
        </w:rPr>
        <w:t>делить следующие характеристики:</w:t>
      </w:r>
    </w:p>
    <w:p w:rsidR="0023171C" w:rsidRPr="0023171C" w:rsidRDefault="0023171C" w:rsidP="0023171C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3171C">
        <w:rPr>
          <w:rFonts w:ascii="Times New Roman" w:hAnsi="Times New Roman" w:cs="Times New Roman"/>
          <w:sz w:val="28"/>
          <w:szCs w:val="28"/>
        </w:rPr>
        <w:t>Максимальный рост у женщин.</w:t>
      </w:r>
    </w:p>
    <w:p w:rsidR="0023171C" w:rsidRPr="0023171C" w:rsidRDefault="0023171C" w:rsidP="0023171C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3171C">
        <w:rPr>
          <w:rFonts w:ascii="Times New Roman" w:hAnsi="Times New Roman" w:cs="Times New Roman"/>
          <w:sz w:val="28"/>
          <w:szCs w:val="28"/>
        </w:rPr>
        <w:t>Минимальный рост у женщин, вес которых менее 60 кг.</w:t>
      </w:r>
    </w:p>
    <w:p w:rsidR="0023171C" w:rsidRPr="0023171C" w:rsidRDefault="0023171C" w:rsidP="0023171C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3171C">
        <w:rPr>
          <w:rFonts w:ascii="Times New Roman" w:hAnsi="Times New Roman" w:cs="Times New Roman"/>
          <w:sz w:val="28"/>
          <w:szCs w:val="28"/>
        </w:rPr>
        <w:t>Суммарный вес женщин.</w:t>
      </w:r>
    </w:p>
    <w:p w:rsidR="0068249C" w:rsidRPr="0068249C" w:rsidRDefault="0023171C" w:rsidP="0068249C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3171C">
        <w:rPr>
          <w:rFonts w:ascii="Times New Roman" w:hAnsi="Times New Roman" w:cs="Times New Roman"/>
          <w:sz w:val="28"/>
          <w:szCs w:val="28"/>
        </w:rPr>
        <w:t>Средний вес мужчин, рост которых более 179 см, но менее 183 см.</w:t>
      </w:r>
    </w:p>
    <w:p w:rsidR="0023171C" w:rsidRPr="0068249C" w:rsidRDefault="0023171C" w:rsidP="0068249C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8249C">
        <w:rPr>
          <w:rFonts w:ascii="Times New Roman" w:hAnsi="Times New Roman" w:cs="Times New Roman"/>
          <w:sz w:val="28"/>
          <w:szCs w:val="28"/>
        </w:rPr>
        <w:t>Средний рост женщин, весом более 53 кг.</w:t>
      </w:r>
    </w:p>
    <w:sectPr w:rsidR="0023171C" w:rsidRPr="0068249C" w:rsidSect="00DC6582">
      <w:type w:val="continuous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E6" w:rsidRDefault="00883CE6" w:rsidP="00A03B1D">
      <w:pPr>
        <w:spacing w:after="0" w:line="240" w:lineRule="auto"/>
      </w:pPr>
      <w:r>
        <w:separator/>
      </w:r>
    </w:p>
  </w:endnote>
  <w:endnote w:type="continuationSeparator" w:id="0">
    <w:p w:rsidR="00883CE6" w:rsidRDefault="00883CE6" w:rsidP="00A0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HighResolutio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E6" w:rsidRDefault="00883CE6" w:rsidP="00A03B1D">
      <w:pPr>
        <w:spacing w:after="0" w:line="240" w:lineRule="auto"/>
      </w:pPr>
      <w:r>
        <w:separator/>
      </w:r>
    </w:p>
  </w:footnote>
  <w:footnote w:type="continuationSeparator" w:id="0">
    <w:p w:rsidR="00883CE6" w:rsidRDefault="00883CE6" w:rsidP="00A0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581"/>
    <w:multiLevelType w:val="hybridMultilevel"/>
    <w:tmpl w:val="197CF19E"/>
    <w:lvl w:ilvl="0" w:tplc="EF72A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59CF"/>
    <w:multiLevelType w:val="hybridMultilevel"/>
    <w:tmpl w:val="2842F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357E81"/>
    <w:multiLevelType w:val="hybridMultilevel"/>
    <w:tmpl w:val="1010BAC4"/>
    <w:lvl w:ilvl="0" w:tplc="EF72A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5317C"/>
    <w:multiLevelType w:val="hybridMultilevel"/>
    <w:tmpl w:val="1BE46DD6"/>
    <w:lvl w:ilvl="0" w:tplc="F53A5520">
      <w:start w:val="1"/>
      <w:numFmt w:val="decimal"/>
      <w:lvlText w:val="Задание %1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60F7"/>
    <w:multiLevelType w:val="hybridMultilevel"/>
    <w:tmpl w:val="A9603FA6"/>
    <w:lvl w:ilvl="0" w:tplc="EF72A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6BFE"/>
    <w:multiLevelType w:val="hybridMultilevel"/>
    <w:tmpl w:val="8F6219A6"/>
    <w:lvl w:ilvl="0" w:tplc="F53A5520">
      <w:start w:val="1"/>
      <w:numFmt w:val="decimal"/>
      <w:lvlText w:val="Задание %1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98DA57F2">
      <w:start w:val="1"/>
      <w:numFmt w:val="decimal"/>
      <w:lvlText w:val="вариант %2"/>
      <w:lvlJc w:val="left"/>
      <w:pPr>
        <w:ind w:left="1440" w:hanging="360"/>
      </w:pPr>
      <w:rPr>
        <w:rFonts w:ascii="Times New Roman" w:hAnsi="Times New Roman" w:hint="default"/>
        <w:b w:val="0"/>
        <w:i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06153"/>
    <w:multiLevelType w:val="hybridMultilevel"/>
    <w:tmpl w:val="16D6933C"/>
    <w:lvl w:ilvl="0" w:tplc="F53A5520">
      <w:start w:val="1"/>
      <w:numFmt w:val="decimal"/>
      <w:lvlText w:val="Задание %1"/>
      <w:lvlJc w:val="left"/>
      <w:pPr>
        <w:ind w:left="1440" w:hanging="360"/>
      </w:pPr>
      <w:rPr>
        <w:rFonts w:ascii="Times New Roman" w:hAnsi="Times New Roman" w:hint="default"/>
        <w:b/>
        <w:i w:val="0"/>
        <w:sz w:val="28"/>
      </w:rPr>
    </w:lvl>
    <w:lvl w:ilvl="1" w:tplc="EF72AD6C">
      <w:start w:val="1"/>
      <w:numFmt w:val="russianLow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4A3A9D"/>
    <w:multiLevelType w:val="hybridMultilevel"/>
    <w:tmpl w:val="D142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74F96"/>
    <w:multiLevelType w:val="hybridMultilevel"/>
    <w:tmpl w:val="2A9C2212"/>
    <w:lvl w:ilvl="0" w:tplc="F53A5520">
      <w:start w:val="1"/>
      <w:numFmt w:val="decimal"/>
      <w:lvlText w:val="Задание %1"/>
      <w:lvlJc w:val="left"/>
      <w:pPr>
        <w:ind w:left="1080" w:hanging="360"/>
      </w:pPr>
      <w:rPr>
        <w:rFonts w:ascii="Times New Roman" w:hAnsi="Times New Roman" w:hint="default"/>
        <w:b/>
        <w:i w:val="0"/>
        <w:sz w:val="28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326DCB"/>
    <w:multiLevelType w:val="hybridMultilevel"/>
    <w:tmpl w:val="3B0CCE02"/>
    <w:lvl w:ilvl="0" w:tplc="F53A5520">
      <w:start w:val="1"/>
      <w:numFmt w:val="decimal"/>
      <w:lvlText w:val="Задание %1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317CA"/>
    <w:multiLevelType w:val="hybridMultilevel"/>
    <w:tmpl w:val="7EE21BE2"/>
    <w:lvl w:ilvl="0" w:tplc="FC10A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  <w:sz w:val="40"/>
        <w:szCs w:val="40"/>
      </w:rPr>
    </w:lvl>
    <w:lvl w:ilvl="1" w:tplc="51E08DF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A7F93"/>
    <w:multiLevelType w:val="hybridMultilevel"/>
    <w:tmpl w:val="0BB6A0EE"/>
    <w:lvl w:ilvl="0" w:tplc="F53A5520">
      <w:start w:val="1"/>
      <w:numFmt w:val="decimal"/>
      <w:lvlText w:val="Задание %1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B6781"/>
    <w:multiLevelType w:val="hybridMultilevel"/>
    <w:tmpl w:val="0DDE63B8"/>
    <w:lvl w:ilvl="0" w:tplc="F53A5520">
      <w:start w:val="1"/>
      <w:numFmt w:val="decimal"/>
      <w:lvlText w:val="Задание %1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50438"/>
    <w:multiLevelType w:val="hybridMultilevel"/>
    <w:tmpl w:val="1A4AE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F2213"/>
    <w:multiLevelType w:val="hybridMultilevel"/>
    <w:tmpl w:val="C8C2406E"/>
    <w:lvl w:ilvl="0" w:tplc="EF72AD6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3235FF"/>
    <w:multiLevelType w:val="hybridMultilevel"/>
    <w:tmpl w:val="8578D18E"/>
    <w:lvl w:ilvl="0" w:tplc="EF72A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B5B6C"/>
    <w:multiLevelType w:val="hybridMultilevel"/>
    <w:tmpl w:val="2FC4ECF8"/>
    <w:lvl w:ilvl="0" w:tplc="F53A5520">
      <w:start w:val="1"/>
      <w:numFmt w:val="decimal"/>
      <w:lvlText w:val="Задание %1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B5EA5"/>
    <w:multiLevelType w:val="hybridMultilevel"/>
    <w:tmpl w:val="426E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15CCD"/>
    <w:multiLevelType w:val="hybridMultilevel"/>
    <w:tmpl w:val="CFEE7B2E"/>
    <w:lvl w:ilvl="0" w:tplc="EF72AD6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CA38C5"/>
    <w:multiLevelType w:val="hybridMultilevel"/>
    <w:tmpl w:val="23E45206"/>
    <w:lvl w:ilvl="0" w:tplc="EF72A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85EF3"/>
    <w:multiLevelType w:val="hybridMultilevel"/>
    <w:tmpl w:val="465A669E"/>
    <w:lvl w:ilvl="0" w:tplc="B78E78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C08C2"/>
    <w:multiLevelType w:val="hybridMultilevel"/>
    <w:tmpl w:val="3C9EF566"/>
    <w:lvl w:ilvl="0" w:tplc="EF72AD6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0A7826"/>
    <w:multiLevelType w:val="hybridMultilevel"/>
    <w:tmpl w:val="6BDA027C"/>
    <w:lvl w:ilvl="0" w:tplc="F53A5520">
      <w:start w:val="1"/>
      <w:numFmt w:val="decimal"/>
      <w:lvlText w:val="Задание %1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98DA57F2">
      <w:start w:val="1"/>
      <w:numFmt w:val="decimal"/>
      <w:lvlText w:val="вариант %2"/>
      <w:lvlJc w:val="left"/>
      <w:pPr>
        <w:ind w:left="1440" w:hanging="360"/>
      </w:pPr>
      <w:rPr>
        <w:rFonts w:ascii="Times New Roman" w:hAnsi="Times New Roman" w:hint="default"/>
        <w:b w:val="0"/>
        <w:i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73F6B"/>
    <w:multiLevelType w:val="hybridMultilevel"/>
    <w:tmpl w:val="645A6EF8"/>
    <w:lvl w:ilvl="0" w:tplc="955A1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40C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74D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03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E1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6C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A5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AF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DCF1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826BB"/>
    <w:multiLevelType w:val="hybridMultilevel"/>
    <w:tmpl w:val="297016EA"/>
    <w:lvl w:ilvl="0" w:tplc="F53A5520">
      <w:start w:val="1"/>
      <w:numFmt w:val="decimal"/>
      <w:lvlText w:val="Задание %1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EF72AD6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10889"/>
    <w:multiLevelType w:val="hybridMultilevel"/>
    <w:tmpl w:val="5984AD0C"/>
    <w:lvl w:ilvl="0" w:tplc="F53A5520">
      <w:start w:val="1"/>
      <w:numFmt w:val="decimal"/>
      <w:lvlText w:val="Задание %1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96C3B"/>
    <w:multiLevelType w:val="hybridMultilevel"/>
    <w:tmpl w:val="D90888F2"/>
    <w:lvl w:ilvl="0" w:tplc="EF72A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30397"/>
    <w:multiLevelType w:val="hybridMultilevel"/>
    <w:tmpl w:val="1ECCCD86"/>
    <w:lvl w:ilvl="0" w:tplc="F53A5520">
      <w:start w:val="1"/>
      <w:numFmt w:val="decimal"/>
      <w:lvlText w:val="Задание %1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EF72AD6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E1954"/>
    <w:multiLevelType w:val="hybridMultilevel"/>
    <w:tmpl w:val="E4C60E92"/>
    <w:lvl w:ilvl="0" w:tplc="EF72A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03D9E"/>
    <w:multiLevelType w:val="hybridMultilevel"/>
    <w:tmpl w:val="EB8AB0EA"/>
    <w:lvl w:ilvl="0" w:tplc="F53A5520">
      <w:start w:val="1"/>
      <w:numFmt w:val="decimal"/>
      <w:lvlText w:val="Задание %1"/>
      <w:lvlJc w:val="left"/>
      <w:pPr>
        <w:ind w:left="1440" w:hanging="360"/>
      </w:pPr>
      <w:rPr>
        <w:rFonts w:ascii="Times New Roman" w:hAnsi="Times New Roman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842AF5"/>
    <w:multiLevelType w:val="hybridMultilevel"/>
    <w:tmpl w:val="868C3472"/>
    <w:lvl w:ilvl="0" w:tplc="F53A5520">
      <w:start w:val="1"/>
      <w:numFmt w:val="decimal"/>
      <w:lvlText w:val="Задание %1"/>
      <w:lvlJc w:val="left"/>
      <w:pPr>
        <w:ind w:left="1440" w:hanging="360"/>
      </w:pPr>
      <w:rPr>
        <w:rFonts w:ascii="Times New Roman" w:hAnsi="Times New Roman" w:hint="default"/>
        <w:b/>
        <w:i w:val="0"/>
        <w:sz w:val="28"/>
      </w:rPr>
    </w:lvl>
    <w:lvl w:ilvl="1" w:tplc="EF72AD6C">
      <w:start w:val="1"/>
      <w:numFmt w:val="russianLow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4A1FDD"/>
    <w:multiLevelType w:val="hybridMultilevel"/>
    <w:tmpl w:val="8578D18E"/>
    <w:lvl w:ilvl="0" w:tplc="EF72A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C613D"/>
    <w:multiLevelType w:val="hybridMultilevel"/>
    <w:tmpl w:val="987A0A2E"/>
    <w:lvl w:ilvl="0" w:tplc="F53A5520">
      <w:start w:val="1"/>
      <w:numFmt w:val="decimal"/>
      <w:lvlText w:val="Задание %1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EF72AD6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61551"/>
    <w:multiLevelType w:val="hybridMultilevel"/>
    <w:tmpl w:val="E2BCCAF8"/>
    <w:lvl w:ilvl="0" w:tplc="EF72A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F7993"/>
    <w:multiLevelType w:val="hybridMultilevel"/>
    <w:tmpl w:val="86644228"/>
    <w:lvl w:ilvl="0" w:tplc="65CCE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09D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AB7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2B0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A39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E39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C19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CA7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239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943C85"/>
    <w:multiLevelType w:val="hybridMultilevel"/>
    <w:tmpl w:val="DBC6F4F0"/>
    <w:lvl w:ilvl="0" w:tplc="EF72AD6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7"/>
  </w:num>
  <w:num w:numId="3">
    <w:abstractNumId w:val="21"/>
  </w:num>
  <w:num w:numId="4">
    <w:abstractNumId w:val="34"/>
  </w:num>
  <w:num w:numId="5">
    <w:abstractNumId w:val="14"/>
  </w:num>
  <w:num w:numId="6">
    <w:abstractNumId w:val="35"/>
  </w:num>
  <w:num w:numId="7">
    <w:abstractNumId w:val="12"/>
  </w:num>
  <w:num w:numId="8">
    <w:abstractNumId w:val="24"/>
  </w:num>
  <w:num w:numId="9">
    <w:abstractNumId w:val="3"/>
  </w:num>
  <w:num w:numId="10">
    <w:abstractNumId w:val="32"/>
  </w:num>
  <w:num w:numId="11">
    <w:abstractNumId w:val="28"/>
  </w:num>
  <w:num w:numId="12">
    <w:abstractNumId w:val="0"/>
  </w:num>
  <w:num w:numId="13">
    <w:abstractNumId w:val="2"/>
  </w:num>
  <w:num w:numId="14">
    <w:abstractNumId w:val="4"/>
  </w:num>
  <w:num w:numId="15">
    <w:abstractNumId w:val="15"/>
  </w:num>
  <w:num w:numId="16">
    <w:abstractNumId w:val="31"/>
  </w:num>
  <w:num w:numId="17">
    <w:abstractNumId w:val="11"/>
  </w:num>
  <w:num w:numId="18">
    <w:abstractNumId w:val="22"/>
  </w:num>
  <w:num w:numId="19">
    <w:abstractNumId w:val="10"/>
  </w:num>
  <w:num w:numId="20">
    <w:abstractNumId w:val="5"/>
  </w:num>
  <w:num w:numId="21">
    <w:abstractNumId w:val="20"/>
  </w:num>
  <w:num w:numId="22">
    <w:abstractNumId w:val="33"/>
  </w:num>
  <w:num w:numId="23">
    <w:abstractNumId w:val="8"/>
  </w:num>
  <w:num w:numId="24">
    <w:abstractNumId w:val="7"/>
  </w:num>
  <w:num w:numId="25">
    <w:abstractNumId w:val="1"/>
  </w:num>
  <w:num w:numId="26">
    <w:abstractNumId w:val="25"/>
  </w:num>
  <w:num w:numId="27">
    <w:abstractNumId w:val="23"/>
  </w:num>
  <w:num w:numId="28">
    <w:abstractNumId w:val="29"/>
  </w:num>
  <w:num w:numId="29">
    <w:abstractNumId w:val="13"/>
  </w:num>
  <w:num w:numId="30">
    <w:abstractNumId w:val="26"/>
  </w:num>
  <w:num w:numId="31">
    <w:abstractNumId w:val="30"/>
  </w:num>
  <w:num w:numId="32">
    <w:abstractNumId w:val="6"/>
  </w:num>
  <w:num w:numId="33">
    <w:abstractNumId w:val="16"/>
  </w:num>
  <w:num w:numId="34">
    <w:abstractNumId w:val="9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E"/>
    <w:rsid w:val="00004494"/>
    <w:rsid w:val="00031250"/>
    <w:rsid w:val="00036330"/>
    <w:rsid w:val="00093D34"/>
    <w:rsid w:val="000D1E05"/>
    <w:rsid w:val="000F78BC"/>
    <w:rsid w:val="00126569"/>
    <w:rsid w:val="00143533"/>
    <w:rsid w:val="001547DB"/>
    <w:rsid w:val="0023171C"/>
    <w:rsid w:val="00242EA1"/>
    <w:rsid w:val="002801CF"/>
    <w:rsid w:val="00293F01"/>
    <w:rsid w:val="002C4F91"/>
    <w:rsid w:val="002D5148"/>
    <w:rsid w:val="00323344"/>
    <w:rsid w:val="003560C4"/>
    <w:rsid w:val="0039144B"/>
    <w:rsid w:val="003B5DA0"/>
    <w:rsid w:val="003C0369"/>
    <w:rsid w:val="003C2C4D"/>
    <w:rsid w:val="00411CEC"/>
    <w:rsid w:val="00453AFA"/>
    <w:rsid w:val="0048036F"/>
    <w:rsid w:val="004871E9"/>
    <w:rsid w:val="004935CB"/>
    <w:rsid w:val="004B3053"/>
    <w:rsid w:val="004D1649"/>
    <w:rsid w:val="004E46A8"/>
    <w:rsid w:val="004E6667"/>
    <w:rsid w:val="004F7C58"/>
    <w:rsid w:val="005257B0"/>
    <w:rsid w:val="005258F4"/>
    <w:rsid w:val="00545F0E"/>
    <w:rsid w:val="005601E2"/>
    <w:rsid w:val="005958DE"/>
    <w:rsid w:val="005B0A61"/>
    <w:rsid w:val="005D65B5"/>
    <w:rsid w:val="00681F1B"/>
    <w:rsid w:val="0068249C"/>
    <w:rsid w:val="007035DD"/>
    <w:rsid w:val="00753F65"/>
    <w:rsid w:val="00763422"/>
    <w:rsid w:val="00786821"/>
    <w:rsid w:val="00787F70"/>
    <w:rsid w:val="007F4457"/>
    <w:rsid w:val="0082630B"/>
    <w:rsid w:val="008327DF"/>
    <w:rsid w:val="00840DB9"/>
    <w:rsid w:val="008809EF"/>
    <w:rsid w:val="00882D86"/>
    <w:rsid w:val="00883CE6"/>
    <w:rsid w:val="008C2BD7"/>
    <w:rsid w:val="008E21F1"/>
    <w:rsid w:val="009604DA"/>
    <w:rsid w:val="009D0003"/>
    <w:rsid w:val="00A03B1D"/>
    <w:rsid w:val="00A23FCE"/>
    <w:rsid w:val="00A562A1"/>
    <w:rsid w:val="00A852E6"/>
    <w:rsid w:val="00A94D00"/>
    <w:rsid w:val="00AC3872"/>
    <w:rsid w:val="00AC6CB3"/>
    <w:rsid w:val="00AD31E4"/>
    <w:rsid w:val="00AF2834"/>
    <w:rsid w:val="00B67FAB"/>
    <w:rsid w:val="00BC7127"/>
    <w:rsid w:val="00C06F18"/>
    <w:rsid w:val="00C32F63"/>
    <w:rsid w:val="00C4670E"/>
    <w:rsid w:val="00C8250E"/>
    <w:rsid w:val="00CC6586"/>
    <w:rsid w:val="00D117A7"/>
    <w:rsid w:val="00D44787"/>
    <w:rsid w:val="00D7213D"/>
    <w:rsid w:val="00D7750E"/>
    <w:rsid w:val="00DC6582"/>
    <w:rsid w:val="00E12FC2"/>
    <w:rsid w:val="00E65B75"/>
    <w:rsid w:val="00EA4E0E"/>
    <w:rsid w:val="00EA57DB"/>
    <w:rsid w:val="00EB1F90"/>
    <w:rsid w:val="00F067FA"/>
    <w:rsid w:val="00F24016"/>
    <w:rsid w:val="00F36B6F"/>
    <w:rsid w:val="00F53B5B"/>
    <w:rsid w:val="00F5610D"/>
    <w:rsid w:val="00F81010"/>
    <w:rsid w:val="00FC2D15"/>
    <w:rsid w:val="00FC3ABC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0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B1D"/>
  </w:style>
  <w:style w:type="paragraph" w:styleId="a5">
    <w:name w:val="footer"/>
    <w:basedOn w:val="a"/>
    <w:link w:val="a6"/>
    <w:uiPriority w:val="99"/>
    <w:unhideWhenUsed/>
    <w:rsid w:val="00A03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B1D"/>
  </w:style>
  <w:style w:type="character" w:customStyle="1" w:styleId="20">
    <w:name w:val="Заголовок 2 Знак"/>
    <w:basedOn w:val="a0"/>
    <w:link w:val="2"/>
    <w:uiPriority w:val="9"/>
    <w:rsid w:val="00280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2801CF"/>
    <w:pPr>
      <w:ind w:left="720"/>
      <w:contextualSpacing/>
    </w:pPr>
  </w:style>
  <w:style w:type="table" w:styleId="a8">
    <w:name w:val="Table Grid"/>
    <w:basedOn w:val="a1"/>
    <w:uiPriority w:val="59"/>
    <w:rsid w:val="00280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Placeholder Text"/>
    <w:basedOn w:val="a0"/>
    <w:uiPriority w:val="99"/>
    <w:semiHidden/>
    <w:rsid w:val="002801C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8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1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2D15"/>
    <w:pPr>
      <w:autoSpaceDE w:val="0"/>
      <w:autoSpaceDN w:val="0"/>
      <w:adjustRightInd w:val="0"/>
      <w:spacing w:after="0" w:line="240" w:lineRule="auto"/>
    </w:pPr>
    <w:rPr>
      <w:rFonts w:ascii="AGOpusHighResolution" w:hAnsi="AGOpusHighResolution" w:cs="AGOpusHighResolution"/>
      <w:color w:val="000000"/>
      <w:sz w:val="24"/>
      <w:szCs w:val="24"/>
    </w:rPr>
  </w:style>
  <w:style w:type="character" w:customStyle="1" w:styleId="spelle">
    <w:name w:val="spelle"/>
    <w:basedOn w:val="a0"/>
    <w:rsid w:val="00E12FC2"/>
  </w:style>
  <w:style w:type="character" w:customStyle="1" w:styleId="grame">
    <w:name w:val="grame"/>
    <w:basedOn w:val="a0"/>
    <w:rsid w:val="00753F65"/>
  </w:style>
  <w:style w:type="paragraph" w:styleId="ac">
    <w:name w:val="Normal (Web)"/>
    <w:basedOn w:val="a"/>
    <w:uiPriority w:val="99"/>
    <w:semiHidden/>
    <w:unhideWhenUsed/>
    <w:rsid w:val="0023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0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B1D"/>
  </w:style>
  <w:style w:type="paragraph" w:styleId="a5">
    <w:name w:val="footer"/>
    <w:basedOn w:val="a"/>
    <w:link w:val="a6"/>
    <w:uiPriority w:val="99"/>
    <w:unhideWhenUsed/>
    <w:rsid w:val="00A03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B1D"/>
  </w:style>
  <w:style w:type="character" w:customStyle="1" w:styleId="20">
    <w:name w:val="Заголовок 2 Знак"/>
    <w:basedOn w:val="a0"/>
    <w:link w:val="2"/>
    <w:uiPriority w:val="9"/>
    <w:rsid w:val="00280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2801CF"/>
    <w:pPr>
      <w:ind w:left="720"/>
      <w:contextualSpacing/>
    </w:pPr>
  </w:style>
  <w:style w:type="table" w:styleId="a8">
    <w:name w:val="Table Grid"/>
    <w:basedOn w:val="a1"/>
    <w:uiPriority w:val="59"/>
    <w:rsid w:val="00280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Placeholder Text"/>
    <w:basedOn w:val="a0"/>
    <w:uiPriority w:val="99"/>
    <w:semiHidden/>
    <w:rsid w:val="002801C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8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1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2D15"/>
    <w:pPr>
      <w:autoSpaceDE w:val="0"/>
      <w:autoSpaceDN w:val="0"/>
      <w:adjustRightInd w:val="0"/>
      <w:spacing w:after="0" w:line="240" w:lineRule="auto"/>
    </w:pPr>
    <w:rPr>
      <w:rFonts w:ascii="AGOpusHighResolution" w:hAnsi="AGOpusHighResolution" w:cs="AGOpusHighResolution"/>
      <w:color w:val="000000"/>
      <w:sz w:val="24"/>
      <w:szCs w:val="24"/>
    </w:rPr>
  </w:style>
  <w:style w:type="character" w:customStyle="1" w:styleId="spelle">
    <w:name w:val="spelle"/>
    <w:basedOn w:val="a0"/>
    <w:rsid w:val="00E12FC2"/>
  </w:style>
  <w:style w:type="character" w:customStyle="1" w:styleId="grame">
    <w:name w:val="grame"/>
    <w:basedOn w:val="a0"/>
    <w:rsid w:val="00753F65"/>
  </w:style>
  <w:style w:type="paragraph" w:styleId="ac">
    <w:name w:val="Normal (Web)"/>
    <w:basedOn w:val="a"/>
    <w:uiPriority w:val="99"/>
    <w:semiHidden/>
    <w:unhideWhenUsed/>
    <w:rsid w:val="0023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6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0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04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38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7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08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9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29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04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96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6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7;&#1088;&#1072;&#1082;&#1090;&#1080;&#1095;&#1077;&#1089;&#1082;&#1080;&#1077;%20&#1088;&#1072;&#1073;&#1086;&#1090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526A-8A95-4314-94AA-38B95BD9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практические работы.dotx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2014-06-12T11:40:00Z</cp:lastPrinted>
  <dcterms:created xsi:type="dcterms:W3CDTF">2017-08-26T13:27:00Z</dcterms:created>
  <dcterms:modified xsi:type="dcterms:W3CDTF">2017-08-26T13:27:00Z</dcterms:modified>
</cp:coreProperties>
</file>