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79"/>
      </w:tblGrid>
      <w:tr w:rsidR="00B878B3" w:rsidRPr="00D06612" w:rsidTr="00D06612">
        <w:tc>
          <w:tcPr>
            <w:tcW w:w="337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Руководитель ШМО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И.Г.Хуснуллина</w:t>
            </w:r>
          </w:p>
        </w:tc>
        <w:tc>
          <w:tcPr>
            <w:tcW w:w="337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по курируемой области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И.Н.Аминова</w:t>
            </w:r>
          </w:p>
        </w:tc>
        <w:tc>
          <w:tcPr>
            <w:tcW w:w="337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612">
              <w:rPr>
                <w:rFonts w:ascii="Times New Roman" w:hAnsi="Times New Roman"/>
                <w:b/>
                <w:sz w:val="28"/>
                <w:szCs w:val="28"/>
              </w:rPr>
              <w:t>Л.А.Михайлова</w:t>
            </w:r>
          </w:p>
        </w:tc>
      </w:tr>
    </w:tbl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953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Default="00B878B3" w:rsidP="001430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376">
        <w:rPr>
          <w:rFonts w:ascii="Times New Roman" w:hAnsi="Times New Roman"/>
          <w:b/>
          <w:sz w:val="28"/>
          <w:szCs w:val="28"/>
        </w:rPr>
        <w:t>Индивидуальный план повышения профессионального уровня н</w:t>
      </w:r>
      <w:r>
        <w:rPr>
          <w:rFonts w:ascii="Times New Roman" w:hAnsi="Times New Roman"/>
          <w:b/>
          <w:sz w:val="28"/>
          <w:szCs w:val="28"/>
        </w:rPr>
        <w:t>а межаттестационный период (201</w:t>
      </w:r>
      <w:r w:rsidRPr="003D75E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Pr="003D75E7">
        <w:rPr>
          <w:rFonts w:ascii="Times New Roman" w:hAnsi="Times New Roman"/>
          <w:b/>
          <w:sz w:val="28"/>
          <w:szCs w:val="28"/>
        </w:rPr>
        <w:t>9</w:t>
      </w:r>
      <w:r w:rsidRPr="00195376">
        <w:rPr>
          <w:rFonts w:ascii="Times New Roman" w:hAnsi="Times New Roman"/>
          <w:b/>
          <w:sz w:val="28"/>
          <w:szCs w:val="28"/>
        </w:rPr>
        <w:t xml:space="preserve"> годы)</w:t>
      </w: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95376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первой</w:t>
      </w:r>
      <w:r w:rsidRPr="00195376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английского языка</w:t>
      </w: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Хайрутдиновой  Лилии Раисовны</w:t>
      </w: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95376">
        <w:rPr>
          <w:rFonts w:ascii="Times New Roman" w:hAnsi="Times New Roman"/>
          <w:sz w:val="28"/>
          <w:szCs w:val="28"/>
        </w:rPr>
        <w:t>МБОУ «Средняя общеобразовательная школа №5»</w:t>
      </w:r>
    </w:p>
    <w:p w:rsidR="00B878B3" w:rsidRPr="00195376" w:rsidRDefault="00B878B3" w:rsidP="001430C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95376">
        <w:rPr>
          <w:rFonts w:ascii="Times New Roman" w:hAnsi="Times New Roman"/>
          <w:sz w:val="28"/>
          <w:szCs w:val="28"/>
        </w:rPr>
        <w:t>Чистопольского муниципального района РТ</w:t>
      </w: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Pr="00195376" w:rsidRDefault="00B878B3" w:rsidP="001430C0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Pr="00195376" w:rsidRDefault="00B878B3" w:rsidP="001953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78B3" w:rsidRDefault="00B878B3" w:rsidP="0014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4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Pr="00195376" w:rsidRDefault="00B878B3" w:rsidP="00143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953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878B3" w:rsidRPr="001430C0" w:rsidRDefault="00B878B3" w:rsidP="00143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0C0">
        <w:rPr>
          <w:rFonts w:ascii="Times New Roman" w:hAnsi="Times New Roman"/>
          <w:sz w:val="28"/>
          <w:szCs w:val="28"/>
        </w:rPr>
        <w:t xml:space="preserve">Изменения в социально экономической сфере, развитие техники, увеличение объёма информации привели к перестройке системы образования,  которая все в большей степени поворачивается к человеку частности,  четко прослеживается приоритет личностной ориентации. </w:t>
      </w:r>
    </w:p>
    <w:p w:rsidR="00B878B3" w:rsidRPr="001430C0" w:rsidRDefault="00B878B3" w:rsidP="00143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0C0">
        <w:rPr>
          <w:rFonts w:ascii="Times New Roman" w:hAnsi="Times New Roman"/>
          <w:sz w:val="28"/>
          <w:szCs w:val="28"/>
        </w:rPr>
        <w:t xml:space="preserve">Проблема, над которой я, </w:t>
      </w:r>
      <w:r>
        <w:rPr>
          <w:rFonts w:ascii="Times New Roman" w:hAnsi="Times New Roman"/>
          <w:sz w:val="28"/>
          <w:szCs w:val="28"/>
        </w:rPr>
        <w:t>Хайрутдинова Лилия Раисовна</w:t>
      </w:r>
      <w:r w:rsidRPr="001430C0">
        <w:rPr>
          <w:rFonts w:ascii="Times New Roman" w:hAnsi="Times New Roman"/>
          <w:sz w:val="28"/>
          <w:szCs w:val="28"/>
        </w:rPr>
        <w:t xml:space="preserve">,  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14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</w:t>
      </w:r>
      <w:r w:rsidRPr="001430C0">
        <w:rPr>
          <w:rFonts w:ascii="Times New Roman" w:hAnsi="Times New Roman"/>
          <w:sz w:val="28"/>
          <w:szCs w:val="28"/>
        </w:rPr>
        <w:t xml:space="preserve"> квалификационной категории МБОУ «Средняя общеобразовательная школа №5» Чистопольского муниципального района РТ, работаю  последние </w:t>
      </w:r>
      <w:r>
        <w:rPr>
          <w:rFonts w:ascii="Times New Roman" w:hAnsi="Times New Roman"/>
          <w:sz w:val="28"/>
          <w:szCs w:val="28"/>
        </w:rPr>
        <w:t>пять</w:t>
      </w:r>
      <w:r w:rsidRPr="0014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1430C0">
        <w:rPr>
          <w:rFonts w:ascii="Times New Roman" w:hAnsi="Times New Roman"/>
          <w:sz w:val="28"/>
          <w:szCs w:val="28"/>
        </w:rPr>
        <w:t xml:space="preserve">: </w:t>
      </w:r>
      <w:r w:rsidRPr="003D75E7">
        <w:rPr>
          <w:rFonts w:ascii="Times New Roman" w:hAnsi="Times New Roman"/>
          <w:b/>
          <w:sz w:val="28"/>
          <w:szCs w:val="28"/>
          <w:u w:val="single"/>
        </w:rPr>
        <w:t>«Применение современных образовательных технологий на уроках английского языка как способ повышения качества образования»</w:t>
      </w:r>
      <w:r w:rsidRPr="001430C0">
        <w:rPr>
          <w:rFonts w:ascii="Times New Roman" w:hAnsi="Times New Roman"/>
          <w:b/>
          <w:sz w:val="28"/>
          <w:szCs w:val="28"/>
        </w:rPr>
        <w:t xml:space="preserve">, </w:t>
      </w:r>
      <w:r w:rsidRPr="001430C0">
        <w:rPr>
          <w:rFonts w:ascii="Times New Roman" w:hAnsi="Times New Roman"/>
          <w:sz w:val="28"/>
          <w:szCs w:val="28"/>
        </w:rPr>
        <w:t xml:space="preserve"> видится в этом свете актуальной. Образовательная система «Урок – внеурочная деятельность» позволяет с одной стороны, создать благоприятную среду для раскрытия, развития  и реализации задатков и способностей детей; с другой – апробация идеи служит развитию личности самого учителя и его самоопределению в педагогическом коллективе и образовательной деятельности. Данная тема органично видится мне в контексте методической проблемы школы: «Условия внедрения инновационных технологий, формирующих конкурентно-способную личность».</w:t>
      </w:r>
    </w:p>
    <w:p w:rsidR="00B878B3" w:rsidRPr="001430C0" w:rsidRDefault="00B878B3" w:rsidP="001430C0">
      <w:pPr>
        <w:spacing w:after="0" w:line="240" w:lineRule="auto"/>
        <w:ind w:firstLine="709"/>
        <w:jc w:val="both"/>
        <w:rPr>
          <w:rFonts w:ascii="Times New Roman" w:hAnsi="Times New Roman"/>
          <w:color w:val="3333FF"/>
          <w:sz w:val="28"/>
          <w:szCs w:val="28"/>
        </w:rPr>
      </w:pPr>
      <w:r w:rsidRPr="001430C0">
        <w:rPr>
          <w:rFonts w:ascii="Times New Roman" w:hAnsi="Times New Roman"/>
          <w:sz w:val="28"/>
          <w:szCs w:val="28"/>
        </w:rPr>
        <w:t xml:space="preserve">Мой педагогический стаж составляет </w:t>
      </w:r>
      <w:r>
        <w:rPr>
          <w:rFonts w:ascii="Times New Roman" w:hAnsi="Times New Roman"/>
          <w:sz w:val="28"/>
          <w:szCs w:val="28"/>
        </w:rPr>
        <w:t>15</w:t>
      </w:r>
      <w:r w:rsidRPr="001430C0">
        <w:rPr>
          <w:rFonts w:ascii="Times New Roman" w:hAnsi="Times New Roman"/>
          <w:sz w:val="28"/>
          <w:szCs w:val="28"/>
        </w:rPr>
        <w:t xml:space="preserve"> лет. Исследовательская и практическая деятельность как учителя помогает раскрыть моё профессиональное кредо – творчество и постоянное саморазвитие. Кредо помогает достичь </w:t>
      </w:r>
      <w:r w:rsidRPr="001430C0">
        <w:rPr>
          <w:rFonts w:ascii="Times New Roman" w:hAnsi="Times New Roman"/>
          <w:b/>
          <w:sz w:val="28"/>
          <w:szCs w:val="28"/>
        </w:rPr>
        <w:t>основной цели моей деятельности:</w:t>
      </w:r>
      <w:r w:rsidRPr="001430C0">
        <w:rPr>
          <w:rFonts w:ascii="Times New Roman" w:hAnsi="Times New Roman"/>
          <w:sz w:val="28"/>
          <w:szCs w:val="28"/>
        </w:rPr>
        <w:t xml:space="preserve"> применение новых передовых технологий на уроках и во внеурочное время для развития школьника как личности, полноценно владеющей и умеющей применять на практике полученные знания.</w:t>
      </w:r>
    </w:p>
    <w:p w:rsidR="00B878B3" w:rsidRPr="001430C0" w:rsidRDefault="00B878B3" w:rsidP="00143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0C0">
        <w:rPr>
          <w:rFonts w:ascii="Times New Roman" w:hAnsi="Times New Roman"/>
          <w:sz w:val="28"/>
          <w:szCs w:val="28"/>
        </w:rPr>
        <w:t>Основные научные подходы и идеи, используемые мной в работе следующие:</w:t>
      </w:r>
    </w:p>
    <w:p w:rsidR="00B878B3" w:rsidRPr="001430C0" w:rsidRDefault="00B878B3" w:rsidP="001430C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30C0">
        <w:rPr>
          <w:rFonts w:ascii="Times New Roman" w:hAnsi="Times New Roman"/>
          <w:b/>
          <w:i/>
          <w:sz w:val="28"/>
          <w:szCs w:val="28"/>
        </w:rPr>
        <w:t>Коммуникативно -</w:t>
      </w:r>
      <w:r w:rsidRPr="001430C0">
        <w:rPr>
          <w:rFonts w:ascii="Times New Roman" w:hAnsi="Times New Roman"/>
          <w:i/>
          <w:sz w:val="28"/>
          <w:szCs w:val="28"/>
        </w:rPr>
        <w:t xml:space="preserve"> </w:t>
      </w:r>
      <w:r w:rsidRPr="001430C0">
        <w:rPr>
          <w:rFonts w:ascii="Times New Roman" w:hAnsi="Times New Roman"/>
          <w:b/>
          <w:i/>
          <w:sz w:val="28"/>
          <w:szCs w:val="28"/>
        </w:rPr>
        <w:t xml:space="preserve"> информационные технологии</w:t>
      </w:r>
      <w:r w:rsidRPr="001430C0">
        <w:rPr>
          <w:rFonts w:ascii="Times New Roman" w:hAnsi="Times New Roman"/>
          <w:b/>
          <w:sz w:val="28"/>
          <w:szCs w:val="28"/>
        </w:rPr>
        <w:t xml:space="preserve"> - </w:t>
      </w:r>
      <w:r w:rsidRPr="001430C0">
        <w:rPr>
          <w:rFonts w:ascii="Times New Roman" w:hAnsi="Times New Roman"/>
          <w:bCs/>
          <w:sz w:val="28"/>
          <w:szCs w:val="28"/>
        </w:rPr>
        <w:t>использование ИКТ</w:t>
      </w:r>
      <w:r w:rsidRPr="001430C0">
        <w:rPr>
          <w:rFonts w:ascii="Times New Roman" w:hAnsi="Times New Roman"/>
          <w:sz w:val="28"/>
          <w:szCs w:val="28"/>
        </w:rPr>
        <w:t xml:space="preserve"> позволяет достичь максимально обучающего эффекта.  </w:t>
      </w:r>
      <w:r w:rsidRPr="001430C0">
        <w:rPr>
          <w:rFonts w:ascii="Times New Roman" w:hAnsi="Times New Roman"/>
          <w:bCs/>
          <w:sz w:val="28"/>
          <w:szCs w:val="28"/>
        </w:rPr>
        <w:t>Среди типов  уроков выделяю</w:t>
      </w:r>
      <w:r w:rsidRPr="001430C0">
        <w:rPr>
          <w:rFonts w:ascii="Times New Roman" w:hAnsi="Times New Roman"/>
          <w:i/>
          <w:sz w:val="28"/>
          <w:szCs w:val="28"/>
        </w:rPr>
        <w:t xml:space="preserve"> «</w:t>
      </w:r>
      <w:r w:rsidRPr="001430C0">
        <w:rPr>
          <w:rFonts w:ascii="Times New Roman" w:hAnsi="Times New Roman"/>
          <w:sz w:val="28"/>
          <w:szCs w:val="28"/>
        </w:rPr>
        <w:t xml:space="preserve">Урок  с мультимедийной поддержкой», «Мультимедийный урок – как мини-технология», «Урок – тестирование». При подготовке к уроку  мне помогает  библиотека готовой электронной продукции и созданный мною «банк» контрольных, тестовых, практических работ. </w:t>
      </w:r>
    </w:p>
    <w:p w:rsidR="00B878B3" w:rsidRPr="001430C0" w:rsidRDefault="00B878B3" w:rsidP="001430C0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1430C0">
        <w:rPr>
          <w:rFonts w:ascii="Times New Roman" w:hAnsi="Times New Roman"/>
          <w:b/>
          <w:i/>
          <w:sz w:val="28"/>
          <w:szCs w:val="28"/>
        </w:rPr>
        <w:t>Деятельностный подход</w:t>
      </w:r>
      <w:r w:rsidRPr="001430C0">
        <w:rPr>
          <w:rFonts w:ascii="Times New Roman" w:hAnsi="Times New Roman"/>
          <w:sz w:val="28"/>
          <w:szCs w:val="28"/>
        </w:rPr>
        <w:t>, обеспечивающий участие детей в образовательном процессе. На основе полученного опыта учащиеся под руководством учителя становятся исследователями, открывают для себя новое. Педагог выступает в этом случае, как «композитор ребячьей самодеятельности, но такой композитор, который сам ноты не пишет, а вдохновляет на сочинение музыки своих воспитанников. Он дирижер, взмахов палочки которого не замечают». (Ю.А. Конаржевский).</w:t>
      </w:r>
    </w:p>
    <w:p w:rsidR="00B878B3" w:rsidRPr="001430C0" w:rsidRDefault="00B878B3" w:rsidP="001430C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430C0">
        <w:rPr>
          <w:rFonts w:ascii="Times New Roman" w:hAnsi="Times New Roman"/>
          <w:b/>
          <w:i/>
          <w:sz w:val="28"/>
          <w:szCs w:val="28"/>
        </w:rPr>
        <w:t>Системный подход</w:t>
      </w:r>
      <w:r w:rsidRPr="001430C0">
        <w:rPr>
          <w:rFonts w:ascii="Times New Roman" w:hAnsi="Times New Roman"/>
          <w:sz w:val="28"/>
          <w:szCs w:val="28"/>
        </w:rPr>
        <w:t xml:space="preserve"> в деятельности педагога-воспитателя, моделирование и построение воспитательной системы класса. Согласимся с А.С. Макаренко в том, что: «Человек не воспитывается по частям, он создается синтетически всей суммой влияний, которым он подвергается. Поэтому отдельное средство всегда может быть и положительным, и отрицательным; решающим моментом является не его прямая логика, а действие всей системы средств, гармонически организованных».</w:t>
      </w:r>
    </w:p>
    <w:p w:rsidR="00B878B3" w:rsidRDefault="00B878B3" w:rsidP="001430C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8B3" w:rsidRDefault="00B878B3" w:rsidP="001430C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8B3" w:rsidRDefault="00B878B3" w:rsidP="001430C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8B3" w:rsidRDefault="00B878B3" w:rsidP="001430C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8B3" w:rsidRPr="001430C0" w:rsidRDefault="00B878B3" w:rsidP="001430C0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планирования повышения профессионального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470"/>
        <w:gridCol w:w="1042"/>
        <w:gridCol w:w="4614"/>
      </w:tblGrid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4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литературы ,связанной с проблемами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повышения качества образования посредством информационных технологий при введении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042" w:type="dxa"/>
          </w:tcPr>
          <w:p w:rsidR="00B878B3" w:rsidRPr="00195376" w:rsidRDefault="00B878B3" w:rsidP="00FD36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– 2017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Курсы повышения  квалификации учителей.</w:t>
            </w:r>
          </w:p>
          <w:p w:rsidR="00B878B3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планирование и изучение методической литературы  теме профессионального развития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color w:val="004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ФГОС  общего образования.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 психолого – педагогической литературы.</w:t>
            </w:r>
          </w:p>
          <w:p w:rsidR="00B878B3" w:rsidRPr="00195376" w:rsidRDefault="00B878B3" w:rsidP="004F5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овин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учебных пособий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английскому языку</w:t>
            </w:r>
          </w:p>
        </w:tc>
      </w:tr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Прогностический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целей и задач темы. 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B878B3" w:rsidRPr="00195376" w:rsidRDefault="00B878B3" w:rsidP="004F5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Прогнозирование результатов </w:t>
            </w:r>
          </w:p>
        </w:tc>
        <w:tc>
          <w:tcPr>
            <w:tcW w:w="104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– 2018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программе личностного роста  в сообществе учителей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английского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языка.</w:t>
            </w:r>
          </w:p>
          <w:p w:rsidR="00B878B3" w:rsidRPr="00195376" w:rsidRDefault="00B878B3" w:rsidP="004F5A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семинаре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учителей</w:t>
            </w:r>
          </w:p>
        </w:tc>
      </w:tr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опыта работы.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работы.</w:t>
            </w:r>
          </w:p>
        </w:tc>
        <w:tc>
          <w:tcPr>
            <w:tcW w:w="104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рабочих программ по предметам в соответствии с ФГОС, разработка методических материалов,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обеспечивающих введение ФГОС,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календарно-тематических планов.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вебинарах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Выступления на заседаниях ШМО  «Требования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использованию информационных технологий на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современном урок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» 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предметных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неделях.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олимпиадах, конкурсах.</w:t>
            </w:r>
          </w:p>
          <w:p w:rsidR="00B878B3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методических журналах и сборниках конференций.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Публикации в 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сети работников образования разработок уроков и внеклассных мероприятий, выступлений, творческих и практических работ, в том числе учащихся.</w:t>
            </w:r>
          </w:p>
        </w:tc>
      </w:tr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результатов работы.</w:t>
            </w:r>
          </w:p>
        </w:tc>
        <w:tc>
          <w:tcPr>
            <w:tcW w:w="1042" w:type="dxa"/>
          </w:tcPr>
          <w:p w:rsidR="00B878B3" w:rsidRPr="00195376" w:rsidRDefault="00B878B3" w:rsidP="00FD36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7-2019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и республиканского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 учителей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английского языка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и результаты в муниципальных, республиканских и всероссийских конкурсах и олимпиадах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персонального сайта </w:t>
            </w:r>
            <w:hyperlink r:id="rId5" w:history="1">
              <w:r w:rsidRPr="00195376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</w:t>
              </w:r>
              <w:r w:rsidRPr="00195376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infourok</w:t>
              </w:r>
              <w:r w:rsidRPr="00195376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195376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195376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95376">
              <w:rPr>
                <w:rFonts w:ascii="Arial" w:hAnsi="Arial" w:cs="Arial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Участие в работе школьного сайта 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Открытые уроки на школьном 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м уровне.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Консультативная помощь учителям и учащимся.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и пополнение «банка проектов и исследовательских работ»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профессионального портфолио.</w:t>
            </w:r>
          </w:p>
          <w:p w:rsidR="00B878B3" w:rsidRPr="00195376" w:rsidRDefault="00B878B3" w:rsidP="00FD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результатов работы.</w:t>
            </w:r>
          </w:p>
        </w:tc>
      </w:tr>
      <w:tr w:rsidR="00B878B3" w:rsidRPr="00D06612" w:rsidTr="00064FEB">
        <w:tc>
          <w:tcPr>
            <w:tcW w:w="247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Внедренческий</w:t>
            </w:r>
          </w:p>
        </w:tc>
        <w:tc>
          <w:tcPr>
            <w:tcW w:w="2470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опыта работы</w:t>
            </w:r>
          </w:p>
        </w:tc>
        <w:tc>
          <w:tcPr>
            <w:tcW w:w="1042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4-2019</w:t>
            </w:r>
            <w:r w:rsidRPr="001953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рсе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года</w:t>
            </w: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B878B3" w:rsidRPr="00195376" w:rsidRDefault="00B878B3" w:rsidP="00D01531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и публикации на сайтах 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www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prosv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ru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www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pedmaster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  <w:r w:rsidRPr="00195376">
              <w:rPr>
                <w:rFonts w:ascii="Times New Roman" w:hAnsi="Times New Roman"/>
                <w:color w:val="0070C0"/>
                <w:sz w:val="28"/>
                <w:szCs w:val="28"/>
                <w:lang w:val="en-US" w:eastAsia="ru-RU"/>
              </w:rPr>
              <w:t>ru</w:t>
            </w:r>
          </w:p>
          <w:p w:rsidR="00B878B3" w:rsidRPr="00195376" w:rsidRDefault="00B878B3" w:rsidP="00FD3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37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 творческих и практических работ учащихся.</w:t>
            </w: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Реализация плана</w:t>
      </w:r>
      <w:r w:rsidRPr="001953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профессионального развития педагога в межаттестационный период</w:t>
      </w: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(заполняется по мере участия в течении 5 лет)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83"/>
        <w:gridCol w:w="3840"/>
      </w:tblGrid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(подтверждающие документы)</w:t>
            </w: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профессионального мастерства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Международный фестиваль профессионального мастерства «Педагогическое восхождение» (разработка урока)</w:t>
            </w: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январь,2014г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 xml:space="preserve">Диплом победителя. 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Всероссийский конкурс презентаций «Мастер»</w:t>
            </w: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10.03-26.05.2014г.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  <w:bCs/>
                <w:color w:val="000000"/>
                <w:lang w:eastAsia="ru-RU"/>
              </w:rPr>
              <w:t>Сертификат участника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Третий Международный Методический конкурс по проблеме преподавания английского языка</w:t>
            </w: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15.09.2014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Диплом победителя III степени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Международный фестиваль работников образования «Лидеры образования»</w:t>
            </w: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Май,2015г.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Диплом победителя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2 Международная Олимпиада по английскому языку «</w:t>
            </w:r>
            <w:r w:rsidRPr="005D7FB4">
              <w:rPr>
                <w:rFonts w:ascii="Times New Roman" w:hAnsi="Times New Roman"/>
                <w:lang w:val="en-US"/>
              </w:rPr>
              <w:t>Karlsson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Project</w:t>
            </w:r>
            <w:r w:rsidRPr="005D7FB4">
              <w:rPr>
                <w:rFonts w:ascii="Times New Roman" w:hAnsi="Times New Roman"/>
              </w:rPr>
              <w:t>»  для педагогов</w:t>
            </w: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01.02.2016</w:t>
            </w: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Диплом победителя 2 степени</w:t>
            </w: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№</w:t>
            </w:r>
            <w:r w:rsidRPr="002028E4">
              <w:rPr>
                <w:sz w:val="28"/>
                <w:szCs w:val="28"/>
              </w:rPr>
              <w:t xml:space="preserve">  </w:t>
            </w:r>
            <w:r>
              <w:rPr>
                <w:rFonts w:ascii="Cambria" w:hAnsi="Cambria" w:cs="Arial"/>
              </w:rPr>
              <w:t>q-865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Всероссийский конкурс «Умната» Блиц-олимпиада</w:t>
            </w: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15.02.2016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Победитель (</w:t>
            </w:r>
            <w:r w:rsidRPr="005D7FB4">
              <w:rPr>
                <w:rFonts w:ascii="Times New Roman" w:hAnsi="Times New Roman"/>
                <w:lang w:val="en-US"/>
              </w:rPr>
              <w:t>II</w:t>
            </w:r>
            <w:r w:rsidRPr="005D7FB4">
              <w:rPr>
                <w:rFonts w:ascii="Times New Roman" w:hAnsi="Times New Roman"/>
              </w:rPr>
              <w:t>место)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Республиканские педагогические чтения имени татарского просветителя, педагога и общественного деятеля Мухлисы Буби.</w:t>
            </w:r>
          </w:p>
        </w:tc>
        <w:tc>
          <w:tcPr>
            <w:tcW w:w="2683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28.04.2016</w:t>
            </w: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  <w:bCs/>
                <w:color w:val="000000"/>
                <w:lang w:eastAsia="ru-RU"/>
              </w:rPr>
              <w:t>Сертификат участника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8B3" w:rsidRPr="004043E9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Pr="005D7FB4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7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конференции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9-я Всероссийская он-лайн конференция «Программа </w:t>
            </w:r>
            <w:r w:rsidRPr="005D7FB4">
              <w:rPr>
                <w:rFonts w:ascii="Times New Roman" w:hAnsi="Times New Roman"/>
                <w:lang w:val="en-US"/>
              </w:rPr>
              <w:t>Oxbridge</w:t>
            </w:r>
            <w:r w:rsidRPr="005D7FB4">
              <w:rPr>
                <w:rFonts w:ascii="Times New Roman" w:hAnsi="Times New Roman"/>
              </w:rPr>
              <w:t>: государственным и частным заведениям!»</w:t>
            </w:r>
          </w:p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16-17 октября 2014г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  <w:bCs/>
                <w:color w:val="000000"/>
                <w:lang w:eastAsia="ru-RU"/>
              </w:rPr>
              <w:t>Сертификат участника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методических объединений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школьного методического </w:t>
            </w:r>
            <w:r w:rsidRPr="00D06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объединения педагогов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06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</w:t>
            </w: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Открытые уроки и мероприятия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заседание Профессионального сообщества учителей по изучению английского языка в 1-х классах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в рамках работы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t>коучинга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по теме «Обучающие структуры критического мышления» на базе МБОУ «Средняя общеобразовательная школа №5»</w:t>
            </w: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56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0A8">
              <w:rPr>
                <w:rFonts w:ascii="Times New Roman" w:hAnsi="Times New Roman"/>
              </w:rPr>
              <w:t>Открытый урок в рамках распространения новаций в педагогическом коллективе через изучение и внедрение технологий развития критического мышления, креативности и сотрудничества</w:t>
            </w:r>
          </w:p>
          <w:p w:rsidR="00B878B3" w:rsidRPr="005650A8" w:rsidRDefault="00B878B3" w:rsidP="00565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в 6 классе «Знаменитые гонщики»</w:t>
            </w: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Октябрь,2014</w:t>
            </w: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Открытый урок в рамках методической недели английского языка в 3а классе по теме «</w:t>
            </w:r>
            <w:r w:rsidRPr="00BB5E5E">
              <w:rPr>
                <w:rFonts w:ascii="Times New Roman" w:hAnsi="Times New Roman"/>
                <w:lang w:val="en-US"/>
              </w:rPr>
              <w:t>Cows</w:t>
            </w:r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are</w:t>
            </w:r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funny</w:t>
            </w:r>
            <w:r w:rsidRPr="00BB5E5E">
              <w:rPr>
                <w:rFonts w:ascii="Times New Roman" w:hAnsi="Times New Roman"/>
              </w:rPr>
              <w:t>»</w:t>
            </w: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26.01.2016</w:t>
            </w: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 xml:space="preserve">Открытое внеклассное мероприятие в рамках методической недели английского языка </w:t>
            </w:r>
            <w:r w:rsidRPr="00BB5E5E">
              <w:rPr>
                <w:rFonts w:ascii="Times New Roman" w:hAnsi="Times New Roman"/>
                <w:lang w:val="en-US"/>
              </w:rPr>
              <w:t>The</w:t>
            </w:r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party</w:t>
            </w:r>
            <w:r w:rsidRPr="00BB5E5E">
              <w:rPr>
                <w:rFonts w:ascii="Times New Roman" w:hAnsi="Times New Roman"/>
              </w:rPr>
              <w:t xml:space="preserve"> “</w:t>
            </w:r>
            <w:r w:rsidRPr="00BB5E5E">
              <w:rPr>
                <w:rFonts w:ascii="Times New Roman" w:hAnsi="Times New Roman"/>
                <w:lang w:val="en-US"/>
              </w:rPr>
              <w:t>Enjoy</w:t>
            </w:r>
            <w:r w:rsidRPr="00BB5E5E">
              <w:rPr>
                <w:rFonts w:ascii="Times New Roman" w:hAnsi="Times New Roman"/>
              </w:rPr>
              <w:t xml:space="preserve"> </w:t>
            </w:r>
            <w:r w:rsidRPr="00BB5E5E">
              <w:rPr>
                <w:rFonts w:ascii="Times New Roman" w:hAnsi="Times New Roman"/>
                <w:lang w:val="en-US"/>
              </w:rPr>
              <w:t>English</w:t>
            </w:r>
            <w:r>
              <w:rPr>
                <w:rFonts w:ascii="Times New Roman" w:hAnsi="Times New Roman"/>
              </w:rPr>
              <w:t xml:space="preserve">” </w:t>
            </w:r>
            <w:r w:rsidRPr="00BB5E5E">
              <w:rPr>
                <w:rFonts w:ascii="Times New Roman" w:hAnsi="Times New Roman"/>
              </w:rPr>
              <w:t>2 классы</w:t>
            </w: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E5E">
              <w:rPr>
                <w:rFonts w:ascii="Times New Roman" w:hAnsi="Times New Roman"/>
              </w:rPr>
              <w:t>28.01.2016</w:t>
            </w: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BB5E5E" w:rsidTr="005650A8">
        <w:tc>
          <w:tcPr>
            <w:tcW w:w="4219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3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B878B3" w:rsidRPr="00BB5E5E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Международный семинар по методике преподавания</w:t>
            </w:r>
            <w:r w:rsidRPr="005D7FB4">
              <w:rPr>
                <w:rFonts w:ascii="Times New Roman" w:hAnsi="Times New Roman"/>
                <w:bCs/>
              </w:rPr>
              <w:t xml:space="preserve"> иностранного языка «Innovations in EFL: Methods, Assessment and Reflection»</w:t>
            </w: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B4">
              <w:rPr>
                <w:rFonts w:ascii="Times New Roman" w:hAnsi="Times New Roman"/>
                <w:bCs/>
              </w:rPr>
              <w:t>31.10.2014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7FB4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Международный семинар интенсивной подготовки по методике преподавания английского языка</w:t>
            </w:r>
          </w:p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7FB4">
              <w:rPr>
                <w:rFonts w:ascii="Times New Roman" w:hAnsi="Times New Roman"/>
              </w:rPr>
              <w:t>25.11.2015г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Сертификат о прохождении курса интенсивной подготовки по методике преподавания английского языка </w:t>
            </w:r>
            <w:r w:rsidRPr="005D7FB4">
              <w:rPr>
                <w:rFonts w:ascii="Times New Roman" w:hAnsi="Times New Roman"/>
                <w:lang w:val="en-US"/>
              </w:rPr>
              <w:t>Certificate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of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Completion</w:t>
            </w:r>
            <w:r w:rsidRPr="005D7FB4">
              <w:rPr>
                <w:rFonts w:ascii="Times New Roman" w:hAnsi="Times New Roman"/>
              </w:rPr>
              <w:t xml:space="preserve"> «</w:t>
            </w:r>
            <w:r w:rsidRPr="005D7FB4">
              <w:rPr>
                <w:rFonts w:ascii="Times New Roman" w:hAnsi="Times New Roman"/>
                <w:lang w:val="en-US"/>
              </w:rPr>
              <w:t>Regional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Ethnography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in</w:t>
            </w:r>
            <w:r w:rsidRPr="005D7FB4"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EFL</w:t>
            </w:r>
            <w:r w:rsidRPr="005D7FB4">
              <w:rPr>
                <w:rFonts w:ascii="Times New Roman" w:hAnsi="Times New Roman"/>
              </w:rPr>
              <w:t>»</w:t>
            </w: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Публикация в социальной сети взаимовыручки для учителей </w:t>
            </w:r>
            <w:r w:rsidRPr="005D7FB4">
              <w:rPr>
                <w:rFonts w:ascii="Times New Roman" w:hAnsi="Times New Roman"/>
                <w:lang w:val="en-US"/>
              </w:rPr>
              <w:t>INFOUROK</w:t>
            </w:r>
            <w:r w:rsidRPr="005D7FB4">
              <w:rPr>
                <w:rFonts w:ascii="Times New Roman" w:hAnsi="Times New Roman"/>
              </w:rPr>
              <w:t xml:space="preserve"> (методическая разработка –конспект урока «Виды молодежных субкультур»)</w:t>
            </w: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>2.04.2014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</w:rPr>
              <w:t xml:space="preserve">Свидетельство о публикации на сайте </w:t>
            </w:r>
            <w:r w:rsidRPr="005D7FB4">
              <w:rPr>
                <w:rFonts w:ascii="Times New Roman" w:hAnsi="Times New Roman"/>
                <w:lang w:val="en-US"/>
              </w:rPr>
              <w:t>Infourok</w:t>
            </w:r>
            <w:r w:rsidRPr="005D7FB4">
              <w:rPr>
                <w:rFonts w:ascii="Times New Roman" w:hAnsi="Times New Roman"/>
              </w:rPr>
              <w:t>.</w:t>
            </w:r>
            <w:r w:rsidRPr="005D7FB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Всероссийский интернет педсовет</w:t>
            </w:r>
          </w:p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«Психолого-педагогические проблемы межличностных отношений подростков и практические рекомендации по их решению»</w:t>
            </w: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17.05.2014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Сертификат о публикации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Методическая разработка по УМК «</w:t>
            </w:r>
            <w:r w:rsidRPr="005D7FB4">
              <w:rPr>
                <w:rFonts w:ascii="Times New Roman" w:hAnsi="Times New Roman"/>
                <w:lang w:val="en-US"/>
              </w:rPr>
              <w:t>Spotlight</w:t>
            </w:r>
            <w:r w:rsidRPr="005D7FB4">
              <w:rPr>
                <w:rFonts w:ascii="Times New Roman" w:hAnsi="Times New Roman"/>
              </w:rPr>
              <w:t xml:space="preserve"> 6» Портал для учителей иностранных языков </w:t>
            </w:r>
            <w:r w:rsidRPr="005D7FB4">
              <w:rPr>
                <w:rFonts w:ascii="Times New Roman" w:hAnsi="Times New Roman"/>
                <w:lang w:val="en-US"/>
              </w:rPr>
              <w:t>inyaz</w:t>
            </w:r>
            <w:r w:rsidRPr="005D7FB4">
              <w:rPr>
                <w:rFonts w:ascii="Times New Roman" w:hAnsi="Times New Roman"/>
              </w:rPr>
              <w:t>.</w:t>
            </w:r>
            <w:r w:rsidRPr="005D7FB4">
              <w:rPr>
                <w:rFonts w:ascii="Times New Roman" w:hAnsi="Times New Roman"/>
                <w:lang w:val="en-US"/>
              </w:rPr>
              <w:t>prosv</w:t>
            </w:r>
            <w:r w:rsidRPr="005D7FB4">
              <w:rPr>
                <w:rFonts w:ascii="Times New Roman" w:hAnsi="Times New Roman"/>
              </w:rPr>
              <w:t>.</w:t>
            </w:r>
            <w:r w:rsidRPr="005D7FB4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10.03.2015г.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Свидетельство о публикации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Публикация на  сайте </w:t>
            </w:r>
            <w:r w:rsidRPr="005D7FB4">
              <w:rPr>
                <w:rFonts w:ascii="Times New Roman" w:hAnsi="Times New Roman"/>
                <w:i/>
              </w:rPr>
              <w:t>учительский. сайт</w:t>
            </w:r>
          </w:p>
        </w:tc>
        <w:tc>
          <w:tcPr>
            <w:tcW w:w="2683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13.01.2015г.</w:t>
            </w:r>
          </w:p>
        </w:tc>
        <w:tc>
          <w:tcPr>
            <w:tcW w:w="3840" w:type="dxa"/>
          </w:tcPr>
          <w:p w:rsidR="00B878B3" w:rsidRPr="005D7FB4" w:rsidRDefault="00B878B3" w:rsidP="005D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Свидетельство о публикации Методическая разработка урока по английскому языку «Знаменитые гонщики» 6 класс № 0296505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Конспект урока по английскому языку</w:t>
            </w:r>
          </w:p>
        </w:tc>
        <w:tc>
          <w:tcPr>
            <w:tcW w:w="2683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D7FB4">
              <w:rPr>
                <w:rFonts w:ascii="Times New Roman" w:hAnsi="Times New Roman"/>
                <w:lang w:val="en-US"/>
              </w:rPr>
              <w:t>15</w:t>
            </w:r>
            <w:r w:rsidRPr="005D7FB4">
              <w:rPr>
                <w:rFonts w:ascii="Times New Roman" w:hAnsi="Times New Roman"/>
              </w:rPr>
              <w:t>.</w:t>
            </w:r>
            <w:r w:rsidRPr="005D7FB4">
              <w:rPr>
                <w:rFonts w:ascii="Times New Roman" w:hAnsi="Times New Roman"/>
                <w:lang w:val="en-US"/>
              </w:rPr>
              <w:t>01</w:t>
            </w:r>
            <w:r w:rsidRPr="005D7FB4">
              <w:rPr>
                <w:rFonts w:ascii="Times New Roman" w:hAnsi="Times New Roman"/>
              </w:rPr>
              <w:t>.</w:t>
            </w:r>
            <w:r w:rsidRPr="005D7FB4">
              <w:rPr>
                <w:rFonts w:ascii="Times New Roman" w:hAnsi="Times New Roman"/>
                <w:lang w:val="en-US"/>
              </w:rPr>
              <w:t>2015</w:t>
            </w:r>
            <w:r w:rsidRPr="005D7FB4">
              <w:rPr>
                <w:rFonts w:ascii="Times New Roman" w:hAnsi="Times New Roman"/>
              </w:rPr>
              <w:t>г.</w:t>
            </w:r>
          </w:p>
        </w:tc>
        <w:tc>
          <w:tcPr>
            <w:tcW w:w="3840" w:type="dxa"/>
          </w:tcPr>
          <w:p w:rsidR="00B878B3" w:rsidRDefault="00B878B3" w:rsidP="00271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Свидетельство о </w:t>
            </w:r>
            <w:r>
              <w:rPr>
                <w:rFonts w:ascii="Times New Roman" w:hAnsi="Times New Roman"/>
              </w:rPr>
              <w:t>п</w:t>
            </w:r>
            <w:r w:rsidRPr="005D7FB4">
              <w:rPr>
                <w:rFonts w:ascii="Times New Roman" w:hAnsi="Times New Roman"/>
              </w:rPr>
              <w:t>убликации</w:t>
            </w:r>
          </w:p>
          <w:p w:rsidR="00B878B3" w:rsidRPr="005D7FB4" w:rsidRDefault="00B878B3" w:rsidP="00271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Электронное периодическое издание «Наукоград»</w:t>
            </w:r>
            <w:r>
              <w:rPr>
                <w:rFonts w:ascii="Times New Roman" w:hAnsi="Times New Roman"/>
              </w:rPr>
              <w:t xml:space="preserve"> в</w:t>
            </w:r>
            <w:r w:rsidRPr="005D7FB4">
              <w:rPr>
                <w:rFonts w:ascii="Times New Roman" w:hAnsi="Times New Roman"/>
              </w:rPr>
              <w:t>торая Всероссийская  научно-методическая конференция «Педагогическая технология и мастерство учителя»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 xml:space="preserve">Научная статья </w:t>
            </w:r>
            <w:r>
              <w:rPr>
                <w:rFonts w:ascii="Times New Roman" w:hAnsi="Times New Roman"/>
              </w:rPr>
              <w:t>«Язык как средство межкультурного общения» стр.155</w:t>
            </w:r>
          </w:p>
        </w:tc>
        <w:tc>
          <w:tcPr>
            <w:tcW w:w="2683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15.02.2016</w:t>
            </w:r>
          </w:p>
        </w:tc>
        <w:tc>
          <w:tcPr>
            <w:tcW w:w="3840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</w:t>
            </w:r>
            <w:r w:rsidRPr="005D7FB4">
              <w:rPr>
                <w:rFonts w:ascii="Times New Roman" w:hAnsi="Times New Roman"/>
              </w:rPr>
              <w:t xml:space="preserve"> материалов </w:t>
            </w:r>
            <w:r>
              <w:rPr>
                <w:rFonts w:ascii="Times New Roman" w:hAnsi="Times New Roman"/>
              </w:rPr>
              <w:t>Международной заочной научно-практической конференции</w:t>
            </w:r>
            <w:r w:rsidRPr="005D7FB4">
              <w:rPr>
                <w:rFonts w:ascii="Times New Roman" w:hAnsi="Times New Roman"/>
              </w:rPr>
              <w:t xml:space="preserve"> «Теоретическое и методическое обеспечение современного филологического образования», посвященной 25-летию кафедры иностранных языков</w:t>
            </w:r>
            <w:r>
              <w:rPr>
                <w:rFonts w:ascii="Times New Roman" w:hAnsi="Times New Roman"/>
              </w:rPr>
              <w:t>»</w:t>
            </w:r>
            <w:r w:rsidRPr="005D7FB4">
              <w:rPr>
                <w:rFonts w:ascii="Times New Roman" w:hAnsi="Times New Roman"/>
              </w:rPr>
              <w:t xml:space="preserve">. 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2710D1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«Система работы с одаренными детьми  на уроках английского языка» стр.266</w:t>
            </w:r>
          </w:p>
        </w:tc>
        <w:tc>
          <w:tcPr>
            <w:tcW w:w="2683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FB4">
              <w:rPr>
                <w:rFonts w:ascii="Times New Roman" w:hAnsi="Times New Roman"/>
              </w:rPr>
              <w:t>30.03.2016</w:t>
            </w:r>
          </w:p>
        </w:tc>
        <w:tc>
          <w:tcPr>
            <w:tcW w:w="3840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</w:t>
            </w:r>
            <w:r w:rsidRPr="005D7FB4">
              <w:rPr>
                <w:rFonts w:ascii="Times New Roman" w:hAnsi="Times New Roman"/>
              </w:rPr>
              <w:t xml:space="preserve"> материалов конференции</w:t>
            </w:r>
            <w:r>
              <w:rPr>
                <w:rFonts w:ascii="Times New Roman" w:hAnsi="Times New Roman"/>
              </w:rPr>
              <w:t xml:space="preserve"> </w:t>
            </w:r>
            <w:r w:rsidRPr="005D7FB4">
              <w:rPr>
                <w:rFonts w:ascii="Times New Roman" w:hAnsi="Times New Roman"/>
                <w:lang w:val="en-US"/>
              </w:rPr>
              <w:t>III</w:t>
            </w:r>
            <w:r w:rsidRPr="005D7FB4">
              <w:rPr>
                <w:rFonts w:ascii="Times New Roman" w:hAnsi="Times New Roman"/>
              </w:rPr>
              <w:t xml:space="preserve"> Республиканская научно-практическая конференция «Одаренные дети в системе образования: проблемы, перспективы, развитие»</w:t>
            </w:r>
            <w:r>
              <w:rPr>
                <w:rFonts w:ascii="Times New Roman" w:hAnsi="Times New Roman"/>
              </w:rPr>
              <w:t>, Казань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 Конспект открытого урока на теме «Животные»</w:t>
            </w:r>
          </w:p>
        </w:tc>
        <w:tc>
          <w:tcPr>
            <w:tcW w:w="2683" w:type="dxa"/>
          </w:tcPr>
          <w:p w:rsidR="00B878B3" w:rsidRPr="005D7FB4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17.04.2016</w:t>
            </w: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публикации на сайте Инфоурок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B878B3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авторских материалов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10742" w:type="dxa"/>
            <w:gridSpan w:val="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Экспериментальная и инновационная работа</w:t>
            </w: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78B3" w:rsidRPr="00D06612" w:rsidTr="005650A8">
        <w:tc>
          <w:tcPr>
            <w:tcW w:w="4219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878B3" w:rsidRPr="00064FEB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4FEB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внутришкольного контроля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701"/>
        <w:gridCol w:w="2534"/>
        <w:gridCol w:w="5262"/>
      </w:tblGrid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осуществляющего проверку</w:t>
            </w: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Краткие результаты контроля</w:t>
            </w: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Pr="000303CE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03CE">
        <w:rPr>
          <w:rFonts w:ascii="Times New Roman" w:hAnsi="Times New Roman"/>
          <w:b/>
          <w:color w:val="000000"/>
          <w:sz w:val="28"/>
          <w:szCs w:val="28"/>
          <w:lang w:eastAsia="ru-RU"/>
        </w:rPr>
        <w:t>Взаимопосещения занятий коллегами, администрацией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"/>
        <w:gridCol w:w="2027"/>
        <w:gridCol w:w="2028"/>
        <w:gridCol w:w="4450"/>
      </w:tblGrid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посетивших занятие</w:t>
            </w: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Выводы и рекомендации</w:t>
            </w: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8B3" w:rsidRPr="000303CE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03CE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 контрольных мероприятий, проводимых администрацией школы или специалистами методических служб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884"/>
        <w:gridCol w:w="1824"/>
        <w:gridCol w:w="1827"/>
        <w:gridCol w:w="1261"/>
        <w:gridCol w:w="3977"/>
      </w:tblGrid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контрольных мероприятий</w:t>
            </w: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Выводы и рекомендации</w:t>
            </w: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825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Pr="000303CE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03C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опроса учащихся, их родителей</w:t>
      </w: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92"/>
        <w:gridCol w:w="1856"/>
        <w:gridCol w:w="1688"/>
        <w:gridCol w:w="2028"/>
        <w:gridCol w:w="2933"/>
      </w:tblGrid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Категория респондентов</w:t>
            </w: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опроса</w:t>
            </w: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проводившего опрос</w:t>
            </w: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Выводы и рекомендации</w:t>
            </w: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110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Pr="00F75DB1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5DB1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 педагогической деятельности по итогам учебного года</w:t>
      </w: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961"/>
        <w:gridCol w:w="3561"/>
      </w:tblGrid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 по итогам анализа</w:t>
            </w: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6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рекомендаций</w:t>
            </w: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8B3" w:rsidRPr="00D06612" w:rsidTr="00D06612">
        <w:tc>
          <w:tcPr>
            <w:tcW w:w="2093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B878B3" w:rsidSect="00064FE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78B3" w:rsidRPr="00C33484" w:rsidRDefault="00B878B3" w:rsidP="00F75D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484">
        <w:rPr>
          <w:rFonts w:ascii="Times New Roman" w:hAnsi="Times New Roman"/>
          <w:b/>
          <w:sz w:val="28"/>
          <w:szCs w:val="28"/>
        </w:rPr>
        <w:t>Индивидуальный план повышения профессионального уровня в межаттестационный период 201</w:t>
      </w:r>
      <w:r>
        <w:rPr>
          <w:rFonts w:ascii="Times New Roman" w:hAnsi="Times New Roman"/>
          <w:b/>
          <w:sz w:val="28"/>
          <w:szCs w:val="28"/>
        </w:rPr>
        <w:t>4-2019</w:t>
      </w:r>
      <w:r w:rsidRPr="00C33484">
        <w:rPr>
          <w:rFonts w:ascii="Times New Roman" w:hAnsi="Times New Roman"/>
          <w:b/>
          <w:sz w:val="28"/>
          <w:szCs w:val="28"/>
        </w:rPr>
        <w:t xml:space="preserve"> годы </w:t>
      </w:r>
      <w:r>
        <w:rPr>
          <w:rFonts w:ascii="Times New Roman" w:hAnsi="Times New Roman"/>
          <w:b/>
          <w:sz w:val="28"/>
          <w:szCs w:val="28"/>
        </w:rPr>
        <w:t xml:space="preserve">учителя английского языка Хайрутдиновой Лилии Раисовны </w:t>
      </w: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51"/>
        <w:gridCol w:w="2651"/>
        <w:gridCol w:w="2651"/>
        <w:gridCol w:w="1746"/>
        <w:gridCol w:w="2491"/>
      </w:tblGrid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>Направления профессионального развития</w:t>
            </w:r>
          </w:p>
        </w:tc>
        <w:tc>
          <w:tcPr>
            <w:tcW w:w="2651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51" w:type="dxa"/>
            <w:shd w:val="clear" w:color="auto" w:fill="DAEEF3"/>
          </w:tcPr>
          <w:p w:rsidR="00B878B3" w:rsidRPr="00D06612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51" w:type="dxa"/>
            <w:shd w:val="clear" w:color="auto" w:fill="DAEEF3"/>
          </w:tcPr>
          <w:p w:rsidR="00B878B3" w:rsidRPr="00D06612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6" w:type="dxa"/>
            <w:shd w:val="clear" w:color="auto" w:fill="DAEEF3"/>
          </w:tcPr>
          <w:p w:rsidR="00B878B3" w:rsidRPr="00D06612" w:rsidRDefault="00B878B3" w:rsidP="00B20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91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  <w:r w:rsidRPr="00D0661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– призеров и дипломантов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предметных олимпиад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 xml:space="preserve"> - призеров  и дипломантов конференций, конкурсов  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Участие в проф. научно-практических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конференциях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конкурсах, грантах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Наличие и уровень </w:t>
            </w: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>распространения передового педагогического опыта</w:t>
            </w:r>
            <w:r w:rsidRPr="00D066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>- открытые мероприятия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>- семинары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 xml:space="preserve">- публикации 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12">
              <w:rPr>
                <w:rFonts w:ascii="Times New Roman" w:hAnsi="Times New Roman"/>
                <w:sz w:val="24"/>
                <w:szCs w:val="24"/>
              </w:rPr>
              <w:t>- персональный сайт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8B3" w:rsidRPr="00D06612" w:rsidTr="009526EF">
        <w:tc>
          <w:tcPr>
            <w:tcW w:w="3369" w:type="dxa"/>
            <w:shd w:val="clear" w:color="auto" w:fill="DAEEF3"/>
          </w:tcPr>
          <w:p w:rsidR="00B878B3" w:rsidRPr="00D06612" w:rsidRDefault="00B878B3" w:rsidP="00D0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6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Инновационная деятельность </w:t>
            </w:r>
          </w:p>
        </w:tc>
        <w:tc>
          <w:tcPr>
            <w:tcW w:w="2651" w:type="dxa"/>
          </w:tcPr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878B3" w:rsidRPr="00D06612" w:rsidRDefault="00B878B3" w:rsidP="00D06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Default="00B878B3" w:rsidP="00195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8B3" w:rsidRPr="00195376" w:rsidRDefault="00B878B3" w:rsidP="00195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878B3" w:rsidRPr="00195376" w:rsidSect="000303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91824CC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33FF"/>
      </w:rPr>
    </w:lvl>
  </w:abstractNum>
  <w:abstractNum w:abstractNumId="1">
    <w:nsid w:val="1CA514F9"/>
    <w:multiLevelType w:val="multilevel"/>
    <w:tmpl w:val="9EC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0968"/>
    <w:multiLevelType w:val="hybridMultilevel"/>
    <w:tmpl w:val="D44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728DD"/>
    <w:multiLevelType w:val="multilevel"/>
    <w:tmpl w:val="A29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013E5"/>
    <w:multiLevelType w:val="multilevel"/>
    <w:tmpl w:val="E688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D038C0"/>
    <w:multiLevelType w:val="hybridMultilevel"/>
    <w:tmpl w:val="D8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2768"/>
    <w:multiLevelType w:val="multilevel"/>
    <w:tmpl w:val="FCFE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A47F8"/>
    <w:multiLevelType w:val="multilevel"/>
    <w:tmpl w:val="5C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376"/>
    <w:rsid w:val="000303CE"/>
    <w:rsid w:val="00064FEB"/>
    <w:rsid w:val="000E1AC9"/>
    <w:rsid w:val="001430C0"/>
    <w:rsid w:val="00195376"/>
    <w:rsid w:val="001A561A"/>
    <w:rsid w:val="002028E4"/>
    <w:rsid w:val="002710D1"/>
    <w:rsid w:val="003D75E7"/>
    <w:rsid w:val="004043E9"/>
    <w:rsid w:val="00464964"/>
    <w:rsid w:val="004F5A39"/>
    <w:rsid w:val="005650A8"/>
    <w:rsid w:val="005D7FB4"/>
    <w:rsid w:val="007557A1"/>
    <w:rsid w:val="00757F9F"/>
    <w:rsid w:val="0078368C"/>
    <w:rsid w:val="009526EF"/>
    <w:rsid w:val="009B2A92"/>
    <w:rsid w:val="00A10009"/>
    <w:rsid w:val="00B20E5A"/>
    <w:rsid w:val="00B31259"/>
    <w:rsid w:val="00B878B3"/>
    <w:rsid w:val="00BB5E5E"/>
    <w:rsid w:val="00C33484"/>
    <w:rsid w:val="00C677F4"/>
    <w:rsid w:val="00D00A2B"/>
    <w:rsid w:val="00D01531"/>
    <w:rsid w:val="00D06612"/>
    <w:rsid w:val="00F75DB1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user/trofimova-nadezhda-vasil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13</Pages>
  <Words>1870</Words>
  <Characters>10662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2016-09-07T07:39:00Z</dcterms:created>
  <dcterms:modified xsi:type="dcterms:W3CDTF">2016-09-18T17:14:00Z</dcterms:modified>
</cp:coreProperties>
</file>