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CD" w:rsidRDefault="00BD20CD" w:rsidP="00204319">
      <w:pPr>
        <w:pStyle w:val="NoSpacing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204319">
        <w:rPr>
          <w:rFonts w:ascii="Times New Roman" w:hAnsi="Times New Roman"/>
          <w:b/>
          <w:kern w:val="36"/>
          <w:sz w:val="28"/>
          <w:szCs w:val="28"/>
          <w:lang w:eastAsia="ru-RU"/>
        </w:rPr>
        <w:t>Конспект занятия-игры по экономическому воспитанию в подготовительной группе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 xml:space="preserve"> «Звездочка»</w:t>
      </w:r>
    </w:p>
    <w:p w:rsidR="00BD20CD" w:rsidRPr="00204319" w:rsidRDefault="00BD20CD" w:rsidP="00204319">
      <w:pPr>
        <w:pStyle w:val="NoSpacing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</w:p>
    <w:p w:rsidR="00BD20CD" w:rsidRPr="00204319" w:rsidRDefault="00BD20CD" w:rsidP="00204319">
      <w:pPr>
        <w:pStyle w:val="NoSpacing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204319">
        <w:rPr>
          <w:rFonts w:ascii="Times New Roman" w:hAnsi="Times New Roman"/>
          <w:b/>
          <w:kern w:val="36"/>
          <w:sz w:val="28"/>
          <w:szCs w:val="28"/>
          <w:lang w:eastAsia="ru-RU"/>
        </w:rPr>
        <w:t>Тема. Бюджет семьи, доход, расход.</w:t>
      </w:r>
    </w:p>
    <w:p w:rsidR="00BD20CD" w:rsidRPr="00204319" w:rsidRDefault="00BD20CD" w:rsidP="00204319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  <w:r w:rsidRPr="00204319">
        <w:rPr>
          <w:rFonts w:ascii="Times New Roman" w:hAnsi="Times New Roman"/>
          <w:b/>
          <w:sz w:val="28"/>
          <w:szCs w:val="28"/>
          <w:u w:val="single"/>
          <w:lang w:eastAsia="ru-RU"/>
        </w:rPr>
        <w:t>Программное содержание</w:t>
      </w:r>
      <w:r w:rsidRPr="00204319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1B282E">
        <w:rPr>
          <w:rFonts w:ascii="Times New Roman" w:hAnsi="Times New Roman"/>
          <w:sz w:val="28"/>
          <w:szCs w:val="28"/>
          <w:lang w:eastAsia="ru-RU"/>
        </w:rPr>
        <w:t xml:space="preserve"> формирование навыков и умений рационального использования до</w:t>
      </w:r>
      <w:r>
        <w:rPr>
          <w:rFonts w:ascii="Times New Roman" w:hAnsi="Times New Roman"/>
          <w:sz w:val="28"/>
          <w:szCs w:val="28"/>
          <w:lang w:eastAsia="ru-RU"/>
        </w:rPr>
        <w:t>ступных материальных ценностей;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1B282E">
        <w:rPr>
          <w:rFonts w:ascii="Times New Roman" w:hAnsi="Times New Roman"/>
          <w:sz w:val="28"/>
          <w:szCs w:val="28"/>
          <w:lang w:eastAsia="ru-RU"/>
        </w:rPr>
        <w:t>азвитие экономического мышления, интереса к матер</w:t>
      </w:r>
      <w:r>
        <w:rPr>
          <w:rFonts w:ascii="Times New Roman" w:hAnsi="Times New Roman"/>
          <w:sz w:val="28"/>
          <w:szCs w:val="28"/>
          <w:lang w:eastAsia="ru-RU"/>
        </w:rPr>
        <w:t>иально – предметному окружению;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B282E">
        <w:rPr>
          <w:rFonts w:ascii="Times New Roman" w:hAnsi="Times New Roman"/>
          <w:sz w:val="28"/>
          <w:szCs w:val="28"/>
        </w:rPr>
        <w:t xml:space="preserve">знакомить детей со следующими  понятиями: «бюджет», «доходы», «расходы»; </w:t>
      </w:r>
    </w:p>
    <w:p w:rsidR="00BD20CD" w:rsidRPr="001B282E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1B282E">
        <w:rPr>
          <w:rFonts w:ascii="Times New Roman" w:hAnsi="Times New Roman"/>
          <w:sz w:val="28"/>
          <w:szCs w:val="28"/>
          <w:lang w:eastAsia="ru-RU"/>
        </w:rPr>
        <w:t>ать представление о сущности расх</w:t>
      </w:r>
      <w:r>
        <w:rPr>
          <w:rFonts w:ascii="Times New Roman" w:hAnsi="Times New Roman"/>
          <w:sz w:val="28"/>
          <w:szCs w:val="28"/>
          <w:lang w:eastAsia="ru-RU"/>
        </w:rPr>
        <w:t>одов, показать их многообразие;</w:t>
      </w:r>
    </w:p>
    <w:p w:rsidR="00BD20CD" w:rsidRDefault="00BD20CD" w:rsidP="00F84012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1B282E">
        <w:rPr>
          <w:rFonts w:ascii="Times New Roman" w:hAnsi="Times New Roman"/>
          <w:sz w:val="28"/>
          <w:szCs w:val="28"/>
        </w:rPr>
        <w:t>развивать интерес к экономической сфере жизнедеятельности и желание принимать активное участие в обсуждении бюджета семьи</w:t>
      </w:r>
      <w:r>
        <w:rPr>
          <w:rFonts w:ascii="Times New Roman" w:hAnsi="Times New Roman"/>
          <w:sz w:val="28"/>
          <w:szCs w:val="28"/>
        </w:rPr>
        <w:t>;</w:t>
      </w:r>
    </w:p>
    <w:p w:rsidR="00BD20CD" w:rsidRPr="001B282E" w:rsidRDefault="00BD20CD" w:rsidP="00F84012">
      <w:pPr>
        <w:pStyle w:val="NoSpacing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</w:t>
      </w:r>
      <w:r w:rsidRPr="001B282E">
        <w:rPr>
          <w:rFonts w:ascii="Times New Roman" w:hAnsi="Times New Roman"/>
          <w:sz w:val="28"/>
          <w:szCs w:val="24"/>
          <w:lang w:eastAsia="ru-RU"/>
        </w:rPr>
        <w:t xml:space="preserve">ознакомить детей с некоторыми составляющими семейного бюджета: </w:t>
      </w:r>
      <w:r>
        <w:rPr>
          <w:rFonts w:ascii="Times New Roman" w:hAnsi="Times New Roman"/>
          <w:sz w:val="28"/>
          <w:szCs w:val="24"/>
          <w:lang w:eastAsia="ru-RU"/>
        </w:rPr>
        <w:t>пенсией, зарплатой, стипендией;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B282E">
        <w:rPr>
          <w:rFonts w:ascii="Times New Roman" w:hAnsi="Times New Roman"/>
          <w:sz w:val="28"/>
          <w:szCs w:val="28"/>
          <w:lang w:eastAsia="ru-RU"/>
        </w:rPr>
        <w:t>оспиты</w:t>
      </w:r>
      <w:r>
        <w:rPr>
          <w:rFonts w:ascii="Times New Roman" w:hAnsi="Times New Roman"/>
          <w:sz w:val="28"/>
          <w:szCs w:val="28"/>
          <w:lang w:eastAsia="ru-RU"/>
        </w:rPr>
        <w:t>вать уважение к труду взрослых;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B282E">
        <w:rPr>
          <w:rFonts w:ascii="Times New Roman" w:hAnsi="Times New Roman"/>
          <w:sz w:val="28"/>
          <w:szCs w:val="28"/>
          <w:lang w:eastAsia="ru-RU"/>
        </w:rPr>
        <w:t>обуждение деловой активности.</w:t>
      </w:r>
    </w:p>
    <w:p w:rsidR="00BD20CD" w:rsidRPr="0087242B" w:rsidRDefault="00BD20CD" w:rsidP="00B473EC">
      <w:pPr>
        <w:pStyle w:val="NormalWeb"/>
        <w:rPr>
          <w:sz w:val="28"/>
          <w:szCs w:val="28"/>
        </w:rPr>
      </w:pPr>
      <w:r w:rsidRPr="0087242B">
        <w:rPr>
          <w:rStyle w:val="Strong"/>
          <w:sz w:val="28"/>
          <w:szCs w:val="28"/>
        </w:rPr>
        <w:t xml:space="preserve">Задачи: </w:t>
      </w:r>
      <w:r w:rsidRPr="0087242B">
        <w:rPr>
          <w:sz w:val="28"/>
          <w:szCs w:val="28"/>
        </w:rPr>
        <w:t xml:space="preserve">учить детей различать понятия «хочу» и «надо»; дать представление с экономической точки зрения о происхождении окружающих нас предметов, товаров и т. п.; воспитывать чувство меры в своих желаниях, чувство благодарности к тем, кто помогает нам удовлетворять наши желания и потребности. </w:t>
      </w:r>
    </w:p>
    <w:p w:rsidR="00BD20CD" w:rsidRPr="00AF08DC" w:rsidRDefault="00BD20CD" w:rsidP="00F8401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08DC">
        <w:rPr>
          <w:rFonts w:ascii="Times New Roman" w:hAnsi="Times New Roman"/>
          <w:b/>
          <w:sz w:val="28"/>
          <w:szCs w:val="28"/>
          <w:u w:val="single"/>
          <w:lang w:eastAsia="ru-RU"/>
        </w:rPr>
        <w:t>Предварительная работа</w:t>
      </w:r>
      <w:r w:rsidRPr="00AF08DC">
        <w:rPr>
          <w:rFonts w:ascii="Times New Roman" w:hAnsi="Times New Roman"/>
          <w:sz w:val="28"/>
          <w:szCs w:val="28"/>
          <w:lang w:eastAsia="ru-RU"/>
        </w:rPr>
        <w:t>: Родители и дети изготавливают карточки-схемы семейных затрат, подбирают пословицы о бережливости. (Для использования на занятиях и пополнения игровой копилки в уголке экономики)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549EC">
        <w:rPr>
          <w:rFonts w:ascii="Times New Roman" w:hAnsi="Times New Roman"/>
          <w:b/>
          <w:sz w:val="28"/>
          <w:szCs w:val="28"/>
          <w:u w:val="single"/>
          <w:lang w:eastAsia="ru-RU"/>
        </w:rPr>
        <w:t>Оборудование и материалы</w:t>
      </w:r>
      <w:r w:rsidRPr="00B549EC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BD20CD" w:rsidRPr="00D21EC4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Мультимедийная установка, </w:t>
      </w:r>
      <w:r w:rsidRPr="00B549EC">
        <w:rPr>
          <w:rFonts w:ascii="Times New Roman" w:hAnsi="Times New Roman"/>
          <w:sz w:val="28"/>
          <w:szCs w:val="28"/>
          <w:lang w:eastAsia="ru-RU"/>
        </w:rPr>
        <w:t>мультфильм «Просток</w:t>
      </w:r>
      <w:r>
        <w:rPr>
          <w:rFonts w:ascii="Times New Roman" w:hAnsi="Times New Roman"/>
          <w:sz w:val="28"/>
          <w:szCs w:val="28"/>
          <w:lang w:eastAsia="ru-RU"/>
        </w:rPr>
        <w:t>вашино» , карточки-схемы, карандаши, таблички с надписями «хочу», «надо» на каждого ребёнка,</w:t>
      </w:r>
      <w:r w:rsidRPr="00B549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1B282E">
        <w:rPr>
          <w:rFonts w:ascii="Times New Roman" w:hAnsi="Times New Roman"/>
          <w:sz w:val="28"/>
          <w:szCs w:val="28"/>
          <w:lang w:eastAsia="ru-RU"/>
        </w:rPr>
        <w:t>остюм военного, вра</w:t>
      </w:r>
      <w:r>
        <w:rPr>
          <w:rFonts w:ascii="Times New Roman" w:hAnsi="Times New Roman"/>
          <w:sz w:val="28"/>
          <w:szCs w:val="28"/>
          <w:lang w:eastAsia="ru-RU"/>
        </w:rPr>
        <w:t>ча, бабушки, дедушки, студентки;</w:t>
      </w:r>
      <w:r w:rsidRPr="001B282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20CD" w:rsidRPr="00B549EC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1B282E">
        <w:rPr>
          <w:rFonts w:ascii="Times New Roman" w:hAnsi="Times New Roman"/>
          <w:sz w:val="28"/>
          <w:szCs w:val="28"/>
          <w:lang w:eastAsia="ru-RU"/>
        </w:rPr>
        <w:t>одель “семейный бюджет”</w:t>
      </w:r>
      <w:r>
        <w:rPr>
          <w:rFonts w:ascii="Times New Roman" w:hAnsi="Times New Roman"/>
          <w:sz w:val="28"/>
          <w:szCs w:val="28"/>
          <w:lang w:eastAsia="ru-RU"/>
        </w:rPr>
        <w:t xml:space="preserve"> – корзинка, слайды с изображением предметов, деньги.</w:t>
      </w:r>
    </w:p>
    <w:p w:rsidR="00BD20CD" w:rsidRPr="00AF08DC" w:rsidRDefault="00BD20CD" w:rsidP="00F8401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F08DC">
        <w:rPr>
          <w:rFonts w:ascii="Times New Roman" w:hAnsi="Times New Roman"/>
          <w:sz w:val="28"/>
          <w:szCs w:val="28"/>
          <w:lang w:eastAsia="ru-RU"/>
        </w:rPr>
        <w:t> </w:t>
      </w:r>
      <w:r w:rsidRPr="00AF08DC">
        <w:rPr>
          <w:rFonts w:ascii="Times New Roman" w:hAnsi="Times New Roman"/>
          <w:b/>
          <w:bCs/>
          <w:sz w:val="28"/>
          <w:szCs w:val="28"/>
          <w:lang w:eastAsia="ru-RU"/>
        </w:rPr>
        <w:t>Ход занятия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313AE6">
        <w:rPr>
          <w:rFonts w:ascii="Times New Roman" w:hAnsi="Times New Roman"/>
          <w:b/>
          <w:sz w:val="28"/>
          <w:szCs w:val="28"/>
          <w:lang w:eastAsia="ru-RU"/>
        </w:rPr>
        <w:t>Организационный момент</w:t>
      </w:r>
      <w:r w:rsidRPr="00B549E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D20CD" w:rsidRPr="00061A10" w:rsidRDefault="00BD20CD" w:rsidP="002043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A10">
        <w:rPr>
          <w:rFonts w:ascii="Times New Roman" w:hAnsi="Times New Roman"/>
          <w:sz w:val="28"/>
          <w:szCs w:val="28"/>
          <w:lang w:eastAsia="ru-RU"/>
        </w:rPr>
        <w:t xml:space="preserve">- Ребята, послушайте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61A10">
        <w:rPr>
          <w:rFonts w:ascii="Times New Roman" w:hAnsi="Times New Roman"/>
          <w:sz w:val="28"/>
          <w:szCs w:val="28"/>
          <w:lang w:eastAsia="ru-RU"/>
        </w:rPr>
        <w:t>загадку.</w:t>
      </w:r>
    </w:p>
    <w:p w:rsidR="00BD20CD" w:rsidRPr="00061A10" w:rsidRDefault="00BD20CD" w:rsidP="002043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A10">
        <w:rPr>
          <w:rFonts w:ascii="Times New Roman" w:hAnsi="Times New Roman"/>
          <w:sz w:val="28"/>
          <w:szCs w:val="28"/>
          <w:lang w:eastAsia="ru-RU"/>
        </w:rPr>
        <w:t>Бывают они медные,</w:t>
      </w:r>
    </w:p>
    <w:p w:rsidR="00BD20CD" w:rsidRPr="00061A10" w:rsidRDefault="00BD20CD" w:rsidP="002043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A10">
        <w:rPr>
          <w:rFonts w:ascii="Times New Roman" w:hAnsi="Times New Roman"/>
          <w:sz w:val="28"/>
          <w:szCs w:val="28"/>
          <w:lang w:eastAsia="ru-RU"/>
        </w:rPr>
        <w:t>Блестящие, бумажные,</w:t>
      </w:r>
    </w:p>
    <w:p w:rsidR="00BD20CD" w:rsidRPr="00061A10" w:rsidRDefault="00BD20CD" w:rsidP="002043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A10">
        <w:rPr>
          <w:rFonts w:ascii="Times New Roman" w:hAnsi="Times New Roman"/>
          <w:sz w:val="28"/>
          <w:szCs w:val="28"/>
          <w:lang w:eastAsia="ru-RU"/>
        </w:rPr>
        <w:t>Но для любого из людей,</w:t>
      </w:r>
    </w:p>
    <w:p w:rsidR="00BD20CD" w:rsidRPr="00061A10" w:rsidRDefault="00BD20CD" w:rsidP="002043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A10">
        <w:rPr>
          <w:rFonts w:ascii="Times New Roman" w:hAnsi="Times New Roman"/>
          <w:sz w:val="28"/>
          <w:szCs w:val="28"/>
          <w:lang w:eastAsia="ru-RU"/>
        </w:rPr>
        <w:t>Поверьте, очень важные!</w:t>
      </w:r>
    </w:p>
    <w:p w:rsidR="00BD20CD" w:rsidRPr="00061A10" w:rsidRDefault="00BD20CD" w:rsidP="002043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A10">
        <w:rPr>
          <w:rFonts w:ascii="Times New Roman" w:hAnsi="Times New Roman"/>
          <w:sz w:val="28"/>
          <w:szCs w:val="28"/>
          <w:u w:val="single"/>
          <w:lang w:eastAsia="ru-RU"/>
        </w:rPr>
        <w:t>Дети:</w:t>
      </w:r>
      <w:r w:rsidRPr="00061A10">
        <w:rPr>
          <w:rFonts w:ascii="Times New Roman" w:hAnsi="Times New Roman"/>
          <w:sz w:val="28"/>
          <w:szCs w:val="28"/>
          <w:lang w:eastAsia="ru-RU"/>
        </w:rPr>
        <w:t xml:space="preserve"> Деньги, монеты.</w:t>
      </w:r>
    </w:p>
    <w:p w:rsidR="00BD20CD" w:rsidRPr="00061A10" w:rsidRDefault="00BD20CD" w:rsidP="002043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A10">
        <w:rPr>
          <w:rFonts w:ascii="Times New Roman" w:hAnsi="Times New Roman"/>
          <w:sz w:val="28"/>
          <w:szCs w:val="28"/>
          <w:u w:val="single"/>
          <w:lang w:eastAsia="ru-RU"/>
        </w:rPr>
        <w:t>Воспитатель:</w:t>
      </w:r>
      <w:r w:rsidRPr="00061A10">
        <w:rPr>
          <w:rFonts w:ascii="Times New Roman" w:hAnsi="Times New Roman"/>
          <w:sz w:val="28"/>
          <w:szCs w:val="28"/>
          <w:lang w:eastAsia="ru-RU"/>
        </w:rPr>
        <w:t xml:space="preserve"> Правильно, ребята, ответьте мне на второй вопрос. Для чего нужны деньги?</w:t>
      </w:r>
    </w:p>
    <w:p w:rsidR="00BD20CD" w:rsidRPr="00061A10" w:rsidRDefault="00BD20CD" w:rsidP="0020431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A10">
        <w:rPr>
          <w:rFonts w:ascii="Times New Roman" w:hAnsi="Times New Roman"/>
          <w:sz w:val="28"/>
          <w:szCs w:val="28"/>
          <w:u w:val="single"/>
          <w:lang w:eastAsia="ru-RU"/>
        </w:rPr>
        <w:t>Дети:</w:t>
      </w:r>
      <w:r w:rsidRPr="00061A10">
        <w:rPr>
          <w:rFonts w:ascii="Times New Roman" w:hAnsi="Times New Roman"/>
          <w:sz w:val="28"/>
          <w:szCs w:val="28"/>
          <w:lang w:eastAsia="ru-RU"/>
        </w:rPr>
        <w:t xml:space="preserve"> Покупать товар, копить, класть в банк, давать в долг, коллекционировать.</w:t>
      </w:r>
    </w:p>
    <w:p w:rsidR="00BD20CD" w:rsidRPr="0035307D" w:rsidRDefault="00BD20CD" w:rsidP="00204319">
      <w:pPr>
        <w:pStyle w:val="NoSpacing"/>
        <w:rPr>
          <w:lang w:eastAsia="ru-RU"/>
        </w:rPr>
      </w:pPr>
      <w:r w:rsidRPr="00061A10">
        <w:rPr>
          <w:rFonts w:ascii="Times New Roman" w:hAnsi="Times New Roman"/>
          <w:sz w:val="28"/>
          <w:szCs w:val="28"/>
          <w:u w:val="single"/>
          <w:lang w:eastAsia="ru-RU"/>
        </w:rPr>
        <w:t>Воспитатель:</w:t>
      </w:r>
      <w:r w:rsidRPr="00061A10">
        <w:rPr>
          <w:rFonts w:ascii="Times New Roman" w:hAnsi="Times New Roman"/>
          <w:sz w:val="28"/>
          <w:szCs w:val="28"/>
          <w:lang w:eastAsia="ru-RU"/>
        </w:rPr>
        <w:t xml:space="preserve"> Совершенно верно. Деньги нужны людям, в современном мире без них прожить невозможно.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D20CD" w:rsidRPr="00B549EC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549EC">
        <w:rPr>
          <w:rFonts w:ascii="Times New Roman" w:hAnsi="Times New Roman"/>
          <w:sz w:val="28"/>
          <w:szCs w:val="28"/>
          <w:lang w:eastAsia="ru-RU"/>
        </w:rPr>
        <w:t>Чтение стихотворения Ш.Галлиева «Три копейки на покупку»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D20CD" w:rsidRPr="00B549EC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549EC">
        <w:rPr>
          <w:rFonts w:ascii="Times New Roman" w:hAnsi="Times New Roman"/>
          <w:sz w:val="28"/>
          <w:szCs w:val="28"/>
          <w:lang w:eastAsia="ru-RU"/>
        </w:rPr>
        <w:t>Маму в магазин провожает сын,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F08DC">
        <w:rPr>
          <w:rFonts w:ascii="Times New Roman" w:hAnsi="Times New Roman"/>
          <w:sz w:val="28"/>
          <w:szCs w:val="28"/>
          <w:lang w:eastAsia="ru-RU"/>
        </w:rPr>
        <w:t>Три копейки ей дает: Вот!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F08DC">
        <w:rPr>
          <w:rFonts w:ascii="Times New Roman" w:hAnsi="Times New Roman"/>
          <w:sz w:val="28"/>
          <w:szCs w:val="28"/>
          <w:lang w:eastAsia="ru-RU"/>
        </w:rPr>
        <w:t>Купи мне самолет.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F08DC">
        <w:rPr>
          <w:rFonts w:ascii="Times New Roman" w:hAnsi="Times New Roman"/>
          <w:sz w:val="28"/>
          <w:szCs w:val="28"/>
          <w:lang w:eastAsia="ru-RU"/>
        </w:rPr>
        <w:t>А еще ружье, лопатку,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F08DC">
        <w:rPr>
          <w:rFonts w:ascii="Times New Roman" w:hAnsi="Times New Roman"/>
          <w:sz w:val="28"/>
          <w:szCs w:val="28"/>
          <w:lang w:eastAsia="ru-RU"/>
        </w:rPr>
        <w:t>Танк, лошадку, шоколадку,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F08DC">
        <w:rPr>
          <w:rFonts w:ascii="Times New Roman" w:hAnsi="Times New Roman"/>
          <w:sz w:val="28"/>
          <w:szCs w:val="28"/>
          <w:lang w:eastAsia="ru-RU"/>
        </w:rPr>
        <w:t>Самосвал, тетради, краски,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F08DC">
        <w:rPr>
          <w:rFonts w:ascii="Times New Roman" w:hAnsi="Times New Roman"/>
          <w:sz w:val="28"/>
          <w:szCs w:val="28"/>
          <w:lang w:eastAsia="ru-RU"/>
        </w:rPr>
        <w:t>Маски, сказки и салазки!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F08DC">
        <w:rPr>
          <w:rFonts w:ascii="Times New Roman" w:hAnsi="Times New Roman"/>
          <w:sz w:val="28"/>
          <w:szCs w:val="28"/>
          <w:lang w:eastAsia="ru-RU"/>
        </w:rPr>
        <w:t>Постарайся не забыть!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F08DC">
        <w:rPr>
          <w:rFonts w:ascii="Times New Roman" w:hAnsi="Times New Roman"/>
          <w:sz w:val="28"/>
          <w:szCs w:val="28"/>
          <w:lang w:eastAsia="ru-RU"/>
        </w:rPr>
        <w:t>А на сдачу можешь даже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F08DC">
        <w:rPr>
          <w:rFonts w:ascii="Times New Roman" w:hAnsi="Times New Roman"/>
          <w:sz w:val="28"/>
          <w:szCs w:val="28"/>
          <w:lang w:eastAsia="ru-RU"/>
        </w:rPr>
        <w:t>И свистульку мне купить…»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Как вы думаете, чему учит это стихотворение? (мальчик не знает цену деньгам, у него очень много желаний!</w:t>
      </w:r>
    </w:p>
    <w:p w:rsidR="00BD20CD" w:rsidRDefault="00BD20CD" w:rsidP="00B473E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D20CD" w:rsidRPr="00204319" w:rsidRDefault="00BD20CD" w:rsidP="00B473EC">
      <w:pPr>
        <w:pStyle w:val="NoSpacing"/>
        <w:rPr>
          <w:rFonts w:ascii="Times New Roman" w:hAnsi="Times New Roman"/>
          <w:i/>
          <w:sz w:val="28"/>
          <w:szCs w:val="28"/>
          <w:lang w:eastAsia="ru-RU"/>
        </w:rPr>
      </w:pPr>
      <w:r w:rsidRPr="00204319">
        <w:rPr>
          <w:rFonts w:ascii="Times New Roman" w:hAnsi="Times New Roman"/>
          <w:i/>
          <w:sz w:val="28"/>
          <w:szCs w:val="28"/>
          <w:lang w:eastAsia="ru-RU"/>
        </w:rPr>
        <w:t>Смотрим фрагмент мультфильма «Простоквашино», где кот Матроскин говорит: «А я ничего покупать не буду. Я экономить буду….»</w:t>
      </w:r>
    </w:p>
    <w:p w:rsidR="00BD20CD" w:rsidRPr="00B473EC" w:rsidRDefault="00BD20CD" w:rsidP="00B473E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B473EC">
        <w:rPr>
          <w:rFonts w:ascii="Times New Roman" w:hAnsi="Times New Roman"/>
          <w:sz w:val="28"/>
          <w:szCs w:val="28"/>
          <w:lang w:eastAsia="ru-RU"/>
        </w:rPr>
        <w:t>- Что значит «экономить?» ( беречь, не тратить лишнего, делать разумные покупки)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652974">
        <w:rPr>
          <w:rFonts w:ascii="Times New Roman" w:hAnsi="Times New Roman"/>
          <w:sz w:val="28"/>
          <w:szCs w:val="28"/>
          <w:lang w:eastAsia="ru-RU"/>
        </w:rPr>
        <w:t xml:space="preserve">- Вы слышали </w:t>
      </w:r>
      <w:r>
        <w:rPr>
          <w:rFonts w:ascii="Times New Roman" w:hAnsi="Times New Roman"/>
          <w:sz w:val="28"/>
          <w:szCs w:val="28"/>
          <w:lang w:eastAsia="ru-RU"/>
        </w:rPr>
        <w:t>от своих родителей такие слова?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52974">
        <w:rPr>
          <w:rFonts w:ascii="Times New Roman" w:hAnsi="Times New Roman"/>
          <w:sz w:val="28"/>
          <w:szCs w:val="28"/>
          <w:lang w:eastAsia="ru-RU"/>
        </w:rPr>
        <w:t>В каких случаях? (ответы детей)</w:t>
      </w:r>
    </w:p>
    <w:p w:rsidR="00BD20CD" w:rsidRPr="00204319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204319">
        <w:rPr>
          <w:rFonts w:ascii="Times New Roman" w:hAnsi="Times New Roman"/>
          <w:bCs/>
          <w:sz w:val="28"/>
          <w:szCs w:val="28"/>
          <w:lang w:eastAsia="ru-RU"/>
        </w:rPr>
        <w:t>- Внимание на экран. Перед нами семья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B282E">
        <w:rPr>
          <w:rFonts w:ascii="Times New Roman" w:hAnsi="Times New Roman"/>
          <w:sz w:val="28"/>
          <w:szCs w:val="28"/>
          <w:lang w:eastAsia="ru-RU"/>
        </w:rPr>
        <w:t xml:space="preserve">Назовём членов семьи. </w:t>
      </w:r>
      <w:r>
        <w:rPr>
          <w:rFonts w:ascii="Times New Roman" w:hAnsi="Times New Roman"/>
          <w:sz w:val="28"/>
          <w:szCs w:val="28"/>
          <w:lang w:eastAsia="ru-RU"/>
        </w:rPr>
        <w:t>(мама, папа, дочь, сын, бабушка и дедушка).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B282E">
        <w:rPr>
          <w:rFonts w:ascii="Times New Roman" w:hAnsi="Times New Roman"/>
          <w:sz w:val="28"/>
          <w:szCs w:val="28"/>
          <w:lang w:eastAsia="ru-RU"/>
        </w:rPr>
        <w:t>Как вы думайте, чем каждый из них занимается?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( </w:t>
      </w:r>
      <w:r w:rsidRPr="001B282E">
        <w:rPr>
          <w:rFonts w:ascii="Times New Roman" w:hAnsi="Times New Roman"/>
          <w:sz w:val="28"/>
          <w:szCs w:val="28"/>
          <w:lang w:eastAsia="ru-RU"/>
        </w:rPr>
        <w:t>Папа – военный, мама – врач, Бабушка и дедушка не работают, они на пенсии на заслуженном отдыхе, старшая сестра-студентка, м</w:t>
      </w:r>
      <w:r>
        <w:rPr>
          <w:rFonts w:ascii="Times New Roman" w:hAnsi="Times New Roman"/>
          <w:sz w:val="28"/>
          <w:szCs w:val="28"/>
          <w:lang w:eastAsia="ru-RU"/>
        </w:rPr>
        <w:t>ладший брат ходит в детский сад).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5297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B282E">
        <w:rPr>
          <w:rFonts w:ascii="Times New Roman" w:hAnsi="Times New Roman"/>
          <w:sz w:val="28"/>
          <w:szCs w:val="28"/>
          <w:lang w:eastAsia="ru-RU"/>
        </w:rPr>
        <w:t>Правильно, папа – военный, мама – врач они трудятся, работают и за свой труд получают зарплату. Зарплата – это деньги, получаемые за работу. Это оплата труда за месяц или за день или за неделю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B282E">
        <w:rPr>
          <w:rFonts w:ascii="Times New Roman" w:hAnsi="Times New Roman"/>
          <w:sz w:val="28"/>
          <w:szCs w:val="28"/>
          <w:lang w:eastAsia="ru-RU"/>
        </w:rPr>
        <w:t>Кто получает зарплату? (Папа, мама)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B282E">
        <w:rPr>
          <w:rFonts w:ascii="Times New Roman" w:hAnsi="Times New Roman"/>
          <w:sz w:val="28"/>
          <w:szCs w:val="28"/>
          <w:lang w:eastAsia="ru-RU"/>
        </w:rPr>
        <w:t>За что они получают зарплату? (За свой труд)</w:t>
      </w:r>
    </w:p>
    <w:p w:rsidR="00BD20CD" w:rsidRPr="00204319" w:rsidRDefault="00BD20CD" w:rsidP="00F84012">
      <w:pPr>
        <w:pStyle w:val="NoSpacing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Папа и мама </w:t>
      </w:r>
      <w:r w:rsidRPr="00204319">
        <w:rPr>
          <w:rFonts w:ascii="Times New Roman" w:hAnsi="Times New Roman"/>
          <w:i/>
          <w:sz w:val="28"/>
          <w:szCs w:val="28"/>
          <w:lang w:eastAsia="ru-RU"/>
        </w:rPr>
        <w:t xml:space="preserve"> кладут деньги в корзинку-копилку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(на экране)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B282E">
        <w:rPr>
          <w:rFonts w:ascii="Times New Roman" w:hAnsi="Times New Roman"/>
          <w:sz w:val="28"/>
          <w:szCs w:val="28"/>
          <w:lang w:eastAsia="ru-RU"/>
        </w:rPr>
        <w:t>В семье есть дедушка и бабушка. Они уже старенькие и не работают. Дедушка и бабушка получают пенсию. Пенсия – это деньги. Пенсию платят пожилым людям, проработавшим много лет.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4484">
        <w:rPr>
          <w:rFonts w:ascii="Times New Roman" w:hAnsi="Times New Roman"/>
          <w:i/>
          <w:sz w:val="28"/>
          <w:szCs w:val="28"/>
          <w:lang w:eastAsia="ru-RU"/>
        </w:rPr>
        <w:t>(Бабушка и дедушка кладут деньги в копилку)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B282E">
        <w:rPr>
          <w:rFonts w:ascii="Times New Roman" w:hAnsi="Times New Roman"/>
          <w:sz w:val="28"/>
          <w:szCs w:val="28"/>
          <w:lang w:eastAsia="ru-RU"/>
        </w:rPr>
        <w:t>Сестра – студентка она учится и за свой труд получает стипендию, это тоже деньги.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4484">
        <w:rPr>
          <w:rFonts w:ascii="Times New Roman" w:hAnsi="Times New Roman"/>
          <w:i/>
          <w:sz w:val="28"/>
          <w:szCs w:val="28"/>
          <w:lang w:eastAsia="ru-RU"/>
        </w:rPr>
        <w:t>(Сестра пополняет копилку)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B282E">
        <w:rPr>
          <w:rFonts w:ascii="Times New Roman" w:hAnsi="Times New Roman"/>
          <w:sz w:val="28"/>
          <w:szCs w:val="28"/>
          <w:lang w:eastAsia="ru-RU"/>
        </w:rPr>
        <w:t>Брат ходит в детский сад, он не получает денег. Ему иногда дают деньги на сладости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B282E">
        <w:rPr>
          <w:rFonts w:ascii="Times New Roman" w:hAnsi="Times New Roman"/>
          <w:sz w:val="28"/>
          <w:szCs w:val="28"/>
          <w:lang w:eastAsia="ru-RU"/>
        </w:rPr>
        <w:t xml:space="preserve"> игрушки. Но эти деньги заработал не он сам, а </w:t>
      </w:r>
      <w:r>
        <w:rPr>
          <w:rFonts w:ascii="Times New Roman" w:hAnsi="Times New Roman"/>
          <w:sz w:val="28"/>
          <w:szCs w:val="28"/>
          <w:lang w:eastAsia="ru-RU"/>
        </w:rPr>
        <w:t>его семья.</w:t>
      </w:r>
    </w:p>
    <w:p w:rsidR="00BD20CD" w:rsidRPr="003056C0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3056C0">
        <w:rPr>
          <w:rFonts w:ascii="Times New Roman" w:hAnsi="Times New Roman"/>
          <w:sz w:val="28"/>
          <w:szCs w:val="28"/>
          <w:lang w:eastAsia="ru-RU"/>
        </w:rPr>
        <w:t xml:space="preserve">(копилка  постепенно заполняется деньгами, и дети наглядно видят составляющие бюджета семьи.) </w:t>
      </w:r>
    </w:p>
    <w:p w:rsidR="00BD20CD" w:rsidRPr="001B282E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копилке лежат деньги – это доход семьи, т.е.</w:t>
      </w:r>
      <w:r w:rsidRPr="001B282E">
        <w:rPr>
          <w:rFonts w:ascii="Times New Roman" w:hAnsi="Times New Roman"/>
          <w:sz w:val="28"/>
          <w:szCs w:val="28"/>
          <w:lang w:eastAsia="ru-RU"/>
        </w:rPr>
        <w:t>– это все деньги, которые получаю</w:t>
      </w:r>
      <w:r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Pr="001B282E">
        <w:rPr>
          <w:rFonts w:ascii="Times New Roman" w:hAnsi="Times New Roman"/>
          <w:sz w:val="28"/>
          <w:szCs w:val="28"/>
          <w:lang w:eastAsia="ru-RU"/>
        </w:rPr>
        <w:t xml:space="preserve"> члены семьи.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Вот как </w:t>
      </w:r>
      <w:r w:rsidRPr="00AF08DC">
        <w:rPr>
          <w:rFonts w:ascii="Times New Roman" w:hAnsi="Times New Roman"/>
          <w:sz w:val="28"/>
          <w:szCs w:val="28"/>
          <w:lang w:eastAsia="ru-RU"/>
        </w:rPr>
        <w:t>складывается семейный бюджет.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 какой бюджет в вашей семье?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F08DC">
        <w:rPr>
          <w:rFonts w:ascii="Times New Roman" w:hAnsi="Times New Roman"/>
          <w:sz w:val="28"/>
          <w:szCs w:val="28"/>
          <w:lang w:eastAsia="ru-RU"/>
        </w:rPr>
        <w:t xml:space="preserve"> Кто в вашей семье распоряжается семейным бюджетом? (Ответы детей: мама, папа, родители, взрослые)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F08DC">
        <w:rPr>
          <w:rFonts w:ascii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sz w:val="28"/>
          <w:szCs w:val="28"/>
          <w:lang w:eastAsia="ru-RU"/>
        </w:rPr>
        <w:t xml:space="preserve">нашей просьбе </w:t>
      </w:r>
      <w:r w:rsidRPr="00AF08DC">
        <w:rPr>
          <w:rFonts w:ascii="Times New Roman" w:hAnsi="Times New Roman"/>
          <w:sz w:val="28"/>
          <w:szCs w:val="28"/>
          <w:lang w:eastAsia="ru-RU"/>
        </w:rPr>
        <w:t xml:space="preserve"> ваши родители приготовили карточки-схемы вашего семейного бюджета. 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F08DC">
        <w:rPr>
          <w:rFonts w:ascii="Times New Roman" w:hAnsi="Times New Roman"/>
          <w:sz w:val="28"/>
          <w:szCs w:val="28"/>
          <w:lang w:eastAsia="ru-RU"/>
        </w:rPr>
        <w:t xml:space="preserve">Давайте посмотрим и подумаем о самых важных и необходимых тратах, а что можно оставить и на вторую очередь или вообще обойтись без этого. 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F08DC">
        <w:rPr>
          <w:rFonts w:ascii="Times New Roman" w:hAnsi="Times New Roman"/>
          <w:sz w:val="28"/>
          <w:szCs w:val="28"/>
          <w:lang w:eastAsia="ru-RU"/>
        </w:rPr>
        <w:t>(Детям раздаются карточки, в которых  обозначены расходы – это оплата за воду и электричество, еда, оплата за детский сад, одежда, мебель, развлечения, игрушки, сладости, лекарства)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F08DC">
        <w:rPr>
          <w:rFonts w:ascii="Times New Roman" w:hAnsi="Times New Roman"/>
          <w:sz w:val="28"/>
          <w:szCs w:val="28"/>
          <w:lang w:eastAsia="ru-RU"/>
        </w:rPr>
        <w:t xml:space="preserve">Представьте, что вам родители доверили распоряжаться семейным бюджетом. </w:t>
      </w:r>
    </w:p>
    <w:p w:rsidR="00BD20CD" w:rsidRPr="00634484" w:rsidRDefault="00BD20CD" w:rsidP="00F84012">
      <w:pPr>
        <w:pStyle w:val="NoSpacing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34484">
        <w:rPr>
          <w:rFonts w:ascii="Times New Roman" w:hAnsi="Times New Roman"/>
          <w:b/>
          <w:i/>
          <w:sz w:val="28"/>
          <w:szCs w:val="28"/>
          <w:lang w:eastAsia="ru-RU"/>
        </w:rPr>
        <w:t>(Дети выкладывают картинки на мольберте)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Объясните,</w:t>
      </w:r>
      <w:r w:rsidRPr="00AF08DC">
        <w:rPr>
          <w:rFonts w:ascii="Times New Roman" w:hAnsi="Times New Roman"/>
          <w:sz w:val="28"/>
          <w:szCs w:val="28"/>
          <w:lang w:eastAsia="ru-RU"/>
        </w:rPr>
        <w:t xml:space="preserve"> почему именно так. (Дети по желанию защищают свой семейный бюджет и отстаивают свою точку зрения. Возможна дискуссия)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F08D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Как  </w:t>
      </w:r>
      <w:r w:rsidRPr="00AF08DC">
        <w:rPr>
          <w:rFonts w:ascii="Times New Roman" w:hAnsi="Times New Roman"/>
          <w:sz w:val="28"/>
          <w:szCs w:val="28"/>
          <w:lang w:eastAsia="ru-RU"/>
        </w:rPr>
        <w:t>думаете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F08DC">
        <w:rPr>
          <w:rFonts w:ascii="Times New Roman" w:hAnsi="Times New Roman"/>
          <w:sz w:val="28"/>
          <w:szCs w:val="28"/>
          <w:lang w:eastAsia="ru-RU"/>
        </w:rPr>
        <w:t xml:space="preserve"> вы экономно распорядились деньгами? 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F08DC">
        <w:rPr>
          <w:rFonts w:ascii="Times New Roman" w:hAnsi="Times New Roman"/>
          <w:sz w:val="28"/>
          <w:szCs w:val="28"/>
          <w:lang w:eastAsia="ru-RU"/>
        </w:rPr>
        <w:t xml:space="preserve">Если так, то на что можно их потратить? </w:t>
      </w:r>
      <w:r w:rsidRPr="00441770">
        <w:rPr>
          <w:rFonts w:ascii="Times New Roman" w:hAnsi="Times New Roman"/>
          <w:sz w:val="28"/>
          <w:szCs w:val="28"/>
          <w:lang w:eastAsia="ru-RU"/>
        </w:rPr>
        <w:t>(Покупать то</w:t>
      </w:r>
      <w:r>
        <w:rPr>
          <w:rFonts w:ascii="Times New Roman" w:hAnsi="Times New Roman"/>
          <w:sz w:val="28"/>
          <w:szCs w:val="28"/>
          <w:lang w:eastAsia="ru-RU"/>
        </w:rPr>
        <w:t>вар, копить, класть в банк, потратить на отдых</w:t>
      </w:r>
      <w:r w:rsidRPr="00441770">
        <w:rPr>
          <w:rFonts w:ascii="Times New Roman" w:hAnsi="Times New Roman"/>
          <w:sz w:val="28"/>
          <w:szCs w:val="28"/>
          <w:lang w:eastAsia="ru-RU"/>
        </w:rPr>
        <w:t>).</w:t>
      </w:r>
    </w:p>
    <w:p w:rsidR="00BD20CD" w:rsidRPr="00634484" w:rsidRDefault="00BD20CD" w:rsidP="00F84012">
      <w:pPr>
        <w:pStyle w:val="NoSpacing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Как вы можете помочь родителям экономить? </w:t>
      </w:r>
      <w:r w:rsidRPr="00605EBF">
        <w:rPr>
          <w:rFonts w:ascii="Times New Roman" w:hAnsi="Times New Roman"/>
          <w:sz w:val="28"/>
          <w:szCs w:val="28"/>
          <w:lang w:eastAsia="ru-RU"/>
        </w:rPr>
        <w:t xml:space="preserve">Ведь на сэкономленные деньги они могут вам покупать игрушки, сладости, ездить в отпуск, устраивать семейные праздники? </w:t>
      </w:r>
      <w:r w:rsidRPr="00634484">
        <w:rPr>
          <w:rFonts w:ascii="Times New Roman" w:hAnsi="Times New Roman"/>
          <w:i/>
          <w:sz w:val="28"/>
          <w:szCs w:val="28"/>
          <w:lang w:eastAsia="ru-RU"/>
        </w:rPr>
        <w:t>(Дети отвечают: не лить зря воду, без необходимости не включать электроприборы, беречь свое здоровье, чтобы не покупать лекарства, бережно относиться к своим вещам и ухаживать за ними, помогать выращивать овощи, чтобы не покупать их, не выпрашивать у родителей бесполезные вещи и игрушки)</w:t>
      </w:r>
    </w:p>
    <w:p w:rsidR="00BD20CD" w:rsidRDefault="00BD20CD" w:rsidP="00310A0C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F08DC">
        <w:rPr>
          <w:rFonts w:ascii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sz w:val="28"/>
          <w:szCs w:val="28"/>
          <w:lang w:eastAsia="ru-RU"/>
        </w:rPr>
        <w:t>как еще можно пополнить бюджет семьи?</w:t>
      </w:r>
    </w:p>
    <w:p w:rsidR="00BD20CD" w:rsidRPr="006C6D6B" w:rsidRDefault="00BD20CD" w:rsidP="00310A0C">
      <w:pPr>
        <w:pStyle w:val="NoSpacing"/>
        <w:rPr>
          <w:rFonts w:ascii="Times New Roman" w:hAnsi="Times New Roman"/>
          <w:i/>
          <w:sz w:val="28"/>
          <w:szCs w:val="28"/>
          <w:lang w:eastAsia="ru-RU"/>
        </w:rPr>
      </w:pPr>
      <w:r w:rsidRPr="006C6D6B">
        <w:rPr>
          <w:rFonts w:ascii="Times New Roman" w:hAnsi="Times New Roman"/>
          <w:i/>
          <w:sz w:val="28"/>
          <w:szCs w:val="28"/>
          <w:lang w:eastAsia="ru-RU"/>
        </w:rPr>
        <w:t>(найти клад)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AF08DC">
        <w:rPr>
          <w:rFonts w:ascii="Times New Roman" w:hAnsi="Times New Roman"/>
          <w:sz w:val="28"/>
          <w:szCs w:val="28"/>
          <w:lang w:eastAsia="ru-RU"/>
        </w:rPr>
        <w:t xml:space="preserve"> (Смотрим отрывок из мультфильма «</w:t>
      </w:r>
      <w:r>
        <w:rPr>
          <w:rFonts w:ascii="Times New Roman" w:hAnsi="Times New Roman"/>
          <w:sz w:val="28"/>
          <w:szCs w:val="28"/>
          <w:lang w:eastAsia="ru-RU"/>
        </w:rPr>
        <w:t>Кот Леопольд</w:t>
      </w:r>
      <w:r w:rsidRPr="00AF08DC">
        <w:rPr>
          <w:rFonts w:ascii="Times New Roman" w:hAnsi="Times New Roman"/>
          <w:sz w:val="28"/>
          <w:szCs w:val="28"/>
          <w:lang w:eastAsia="ru-RU"/>
        </w:rPr>
        <w:t>»)</w:t>
      </w: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BD20CD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Мы тоже попробуем найти свой клад.</w:t>
      </w:r>
    </w:p>
    <w:p w:rsidR="00BD20CD" w:rsidRPr="00061A10" w:rsidRDefault="00BD20CD" w:rsidP="006C6D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A10">
        <w:rPr>
          <w:rFonts w:ascii="Times New Roman" w:hAnsi="Times New Roman"/>
          <w:b/>
          <w:bCs/>
          <w:sz w:val="28"/>
          <w:szCs w:val="28"/>
          <w:lang w:eastAsia="ru-RU"/>
        </w:rPr>
        <w:t>Физкультурная минутка:</w:t>
      </w:r>
    </w:p>
    <w:p w:rsidR="00BD20CD" w:rsidRPr="00061A10" w:rsidRDefault="00BD20CD" w:rsidP="006C6D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A10">
        <w:rPr>
          <w:rFonts w:ascii="Times New Roman" w:hAnsi="Times New Roman"/>
          <w:sz w:val="28"/>
          <w:szCs w:val="28"/>
          <w:lang w:eastAsia="ru-RU"/>
        </w:rPr>
        <w:t xml:space="preserve">Мы нашли богатый клад, </w:t>
      </w:r>
      <w:r w:rsidRPr="00061A10">
        <w:rPr>
          <w:rFonts w:ascii="Times New Roman" w:hAnsi="Times New Roman"/>
          <w:i/>
          <w:iCs/>
          <w:sz w:val="28"/>
          <w:szCs w:val="28"/>
          <w:lang w:eastAsia="ru-RU"/>
        </w:rPr>
        <w:t>(изображают как копают клад)</w:t>
      </w:r>
    </w:p>
    <w:p w:rsidR="00BD20CD" w:rsidRPr="00061A10" w:rsidRDefault="00BD20CD" w:rsidP="006C6D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A10">
        <w:rPr>
          <w:rFonts w:ascii="Times New Roman" w:hAnsi="Times New Roman"/>
          <w:sz w:val="28"/>
          <w:szCs w:val="28"/>
          <w:lang w:eastAsia="ru-RU"/>
        </w:rPr>
        <w:t xml:space="preserve">Каждый кладу очень рад, </w:t>
      </w:r>
      <w:r w:rsidRPr="00061A10">
        <w:rPr>
          <w:rFonts w:ascii="Times New Roman" w:hAnsi="Times New Roman"/>
          <w:i/>
          <w:iCs/>
          <w:sz w:val="28"/>
          <w:szCs w:val="28"/>
          <w:lang w:eastAsia="ru-RU"/>
        </w:rPr>
        <w:t>(дети улыбаются друг другу)</w:t>
      </w:r>
      <w:r w:rsidRPr="00061A10">
        <w:rPr>
          <w:rFonts w:ascii="Times New Roman" w:hAnsi="Times New Roman"/>
          <w:sz w:val="28"/>
          <w:szCs w:val="28"/>
          <w:lang w:eastAsia="ru-RU"/>
        </w:rPr>
        <w:t>.</w:t>
      </w:r>
    </w:p>
    <w:p w:rsidR="00BD20CD" w:rsidRPr="00061A10" w:rsidRDefault="00BD20CD" w:rsidP="006C6D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A10">
        <w:rPr>
          <w:rFonts w:ascii="Times New Roman" w:hAnsi="Times New Roman"/>
          <w:sz w:val="28"/>
          <w:szCs w:val="28"/>
          <w:lang w:eastAsia="ru-RU"/>
        </w:rPr>
        <w:t xml:space="preserve">Стали думать как нам быть </w:t>
      </w:r>
      <w:r w:rsidRPr="00061A10">
        <w:rPr>
          <w:rFonts w:ascii="Times New Roman" w:hAnsi="Times New Roman"/>
          <w:i/>
          <w:iCs/>
          <w:sz w:val="28"/>
          <w:szCs w:val="28"/>
          <w:lang w:eastAsia="ru-RU"/>
        </w:rPr>
        <w:t>(повороты головой)</w:t>
      </w:r>
    </w:p>
    <w:p w:rsidR="00BD20CD" w:rsidRPr="00061A10" w:rsidRDefault="00BD20CD" w:rsidP="006C6D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A10">
        <w:rPr>
          <w:rFonts w:ascii="Times New Roman" w:hAnsi="Times New Roman"/>
          <w:sz w:val="28"/>
          <w:szCs w:val="28"/>
          <w:lang w:eastAsia="ru-RU"/>
        </w:rPr>
        <w:t xml:space="preserve">Как же клад нам разделить? </w:t>
      </w:r>
      <w:r w:rsidRPr="00061A10">
        <w:rPr>
          <w:rFonts w:ascii="Times New Roman" w:hAnsi="Times New Roman"/>
          <w:i/>
          <w:iCs/>
          <w:sz w:val="28"/>
          <w:szCs w:val="28"/>
          <w:lang w:eastAsia="ru-RU"/>
        </w:rPr>
        <w:t>(руки в сторону)</w:t>
      </w:r>
    </w:p>
    <w:p w:rsidR="00BD20CD" w:rsidRPr="00061A10" w:rsidRDefault="00BD20CD" w:rsidP="006C6D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A10">
        <w:rPr>
          <w:rFonts w:ascii="Times New Roman" w:hAnsi="Times New Roman"/>
          <w:sz w:val="28"/>
          <w:szCs w:val="28"/>
          <w:lang w:eastAsia="ru-RU"/>
        </w:rPr>
        <w:t>Чтоб хватило всем друзьям,</w:t>
      </w:r>
    </w:p>
    <w:p w:rsidR="00BD20CD" w:rsidRPr="00061A10" w:rsidRDefault="00BD20CD" w:rsidP="006C6D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A10">
        <w:rPr>
          <w:rFonts w:ascii="Times New Roman" w:hAnsi="Times New Roman"/>
          <w:sz w:val="28"/>
          <w:szCs w:val="28"/>
          <w:lang w:eastAsia="ru-RU"/>
        </w:rPr>
        <w:t>Делим ровно пополам.</w:t>
      </w:r>
    </w:p>
    <w:p w:rsidR="00BD20CD" w:rsidRPr="00061A10" w:rsidRDefault="00BD20CD" w:rsidP="006C6D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A10">
        <w:rPr>
          <w:rFonts w:ascii="Times New Roman" w:hAnsi="Times New Roman"/>
          <w:sz w:val="28"/>
          <w:szCs w:val="28"/>
          <w:u w:val="single"/>
          <w:lang w:eastAsia="ru-RU"/>
        </w:rPr>
        <w:t>Воспитатель:</w:t>
      </w:r>
      <w:r w:rsidRPr="00061A10">
        <w:rPr>
          <w:rFonts w:ascii="Times New Roman" w:hAnsi="Times New Roman"/>
          <w:sz w:val="28"/>
          <w:szCs w:val="28"/>
          <w:lang w:eastAsia="ru-RU"/>
        </w:rPr>
        <w:t xml:space="preserve"> Как бы вы распорядились кладом? С кем поделились?</w:t>
      </w:r>
    </w:p>
    <w:p w:rsidR="00BD20CD" w:rsidRDefault="00BD20CD" w:rsidP="006C6D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A10">
        <w:rPr>
          <w:rFonts w:ascii="Times New Roman" w:hAnsi="Times New Roman"/>
          <w:sz w:val="28"/>
          <w:szCs w:val="28"/>
          <w:lang w:eastAsia="ru-RU"/>
        </w:rPr>
        <w:t xml:space="preserve">Ответы детей. </w:t>
      </w:r>
      <w:r>
        <w:rPr>
          <w:rFonts w:ascii="Times New Roman" w:hAnsi="Times New Roman"/>
          <w:sz w:val="28"/>
          <w:szCs w:val="28"/>
          <w:lang w:eastAsia="ru-RU"/>
        </w:rPr>
        <w:t>..</w:t>
      </w:r>
    </w:p>
    <w:p w:rsidR="00BD20CD" w:rsidRDefault="00BD20CD" w:rsidP="006C6D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A10">
        <w:rPr>
          <w:rFonts w:ascii="Times New Roman" w:hAnsi="Times New Roman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D836DA">
        <w:rPr>
          <w:rFonts w:ascii="Times New Roman" w:hAnsi="Times New Roman"/>
          <w:sz w:val="28"/>
          <w:szCs w:val="28"/>
          <w:lang w:eastAsia="ru-RU"/>
        </w:rPr>
        <w:t>Интересно, а как расп</w:t>
      </w:r>
      <w:r>
        <w:rPr>
          <w:rFonts w:ascii="Times New Roman" w:hAnsi="Times New Roman"/>
          <w:sz w:val="28"/>
          <w:szCs w:val="28"/>
          <w:lang w:eastAsia="ru-RU"/>
        </w:rPr>
        <w:t xml:space="preserve">ределяют свой бюджет сказочные герои? Вы хотите узнать? </w:t>
      </w:r>
      <w:r w:rsidRPr="00D836DA">
        <w:rPr>
          <w:rFonts w:ascii="Times New Roman" w:hAnsi="Times New Roman"/>
          <w:i/>
          <w:sz w:val="28"/>
          <w:szCs w:val="28"/>
          <w:lang w:eastAsia="ru-RU"/>
        </w:rPr>
        <w:t>(ответы детей)</w:t>
      </w:r>
      <w:r>
        <w:rPr>
          <w:rFonts w:ascii="Times New Roman" w:hAnsi="Times New Roman"/>
          <w:sz w:val="28"/>
          <w:szCs w:val="28"/>
          <w:lang w:eastAsia="ru-RU"/>
        </w:rPr>
        <w:t xml:space="preserve"> Тогда предлагаю отправиться в гости к трем поросятам. </w:t>
      </w:r>
    </w:p>
    <w:p w:rsidR="00BD20CD" w:rsidRPr="00D836DA" w:rsidRDefault="00BD20CD" w:rsidP="006C6D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(открываем занавес, там домик и 3 поросенка)</w:t>
      </w:r>
    </w:p>
    <w:p w:rsidR="00BD20CD" w:rsidRPr="00061A10" w:rsidRDefault="00BD20CD" w:rsidP="00140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полянке спорят</w:t>
      </w:r>
      <w:r w:rsidRPr="00061A10">
        <w:rPr>
          <w:rFonts w:ascii="Times New Roman" w:hAnsi="Times New Roman"/>
          <w:sz w:val="28"/>
          <w:szCs w:val="28"/>
          <w:lang w:eastAsia="ru-RU"/>
        </w:rPr>
        <w:t xml:space="preserve"> поросята.</w:t>
      </w:r>
    </w:p>
    <w:p w:rsidR="00BD20CD" w:rsidRPr="00061A10" w:rsidRDefault="00BD20CD" w:rsidP="00140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A10">
        <w:rPr>
          <w:rFonts w:ascii="Times New Roman" w:hAnsi="Times New Roman"/>
          <w:sz w:val="28"/>
          <w:szCs w:val="28"/>
          <w:lang w:eastAsia="ru-RU"/>
        </w:rPr>
        <w:t>- Я прав, нет - я, нет - я.</w:t>
      </w:r>
    </w:p>
    <w:p w:rsidR="00BD20CD" w:rsidRPr="00061A10" w:rsidRDefault="00BD20CD" w:rsidP="00140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A10">
        <w:rPr>
          <w:rFonts w:ascii="Times New Roman" w:hAnsi="Times New Roman"/>
          <w:sz w:val="28"/>
          <w:szCs w:val="28"/>
          <w:u w:val="single"/>
          <w:lang w:eastAsia="ru-RU"/>
        </w:rPr>
        <w:t>Воспитатель:</w:t>
      </w:r>
      <w:r w:rsidRPr="00061A10">
        <w:rPr>
          <w:rFonts w:ascii="Times New Roman" w:hAnsi="Times New Roman"/>
          <w:sz w:val="28"/>
          <w:szCs w:val="28"/>
          <w:lang w:eastAsia="ru-RU"/>
        </w:rPr>
        <w:t xml:space="preserve"> Ребята, давайте спросим у них что случилось?</w:t>
      </w:r>
    </w:p>
    <w:p w:rsidR="00BD20CD" w:rsidRPr="00061A10" w:rsidRDefault="00BD20CD" w:rsidP="00140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A10">
        <w:rPr>
          <w:rFonts w:ascii="Times New Roman" w:hAnsi="Times New Roman"/>
          <w:sz w:val="28"/>
          <w:szCs w:val="28"/>
          <w:u w:val="single"/>
          <w:lang w:eastAsia="ru-RU"/>
        </w:rPr>
        <w:t>Наф-наф:</w:t>
      </w:r>
      <w:r w:rsidRPr="00061A10">
        <w:rPr>
          <w:rFonts w:ascii="Times New Roman" w:hAnsi="Times New Roman"/>
          <w:sz w:val="28"/>
          <w:szCs w:val="28"/>
          <w:lang w:eastAsia="ru-RU"/>
        </w:rPr>
        <w:t xml:space="preserve"> Нас трое братьев, мы работаем строителями. И получаем за это зарплату.</w:t>
      </w:r>
    </w:p>
    <w:p w:rsidR="00BD20CD" w:rsidRPr="00061A10" w:rsidRDefault="00BD20CD" w:rsidP="00140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A10">
        <w:rPr>
          <w:rFonts w:ascii="Times New Roman" w:hAnsi="Times New Roman"/>
          <w:sz w:val="28"/>
          <w:szCs w:val="28"/>
          <w:u w:val="single"/>
          <w:lang w:eastAsia="ru-RU"/>
        </w:rPr>
        <w:t>Ниф-ниф:</w:t>
      </w:r>
      <w:r w:rsidRPr="00061A10">
        <w:rPr>
          <w:rFonts w:ascii="Times New Roman" w:hAnsi="Times New Roman"/>
          <w:sz w:val="28"/>
          <w:szCs w:val="28"/>
          <w:lang w:eastAsia="ru-RU"/>
        </w:rPr>
        <w:t xml:space="preserve"> Я получил зарплату и всю истратил на продукты, а братец Нуф-нуф говорит, что нужно еще платить за квартиру и телефон. Да, а как же. А где твоя зарплата?</w:t>
      </w:r>
    </w:p>
    <w:p w:rsidR="00BD20CD" w:rsidRPr="00061A10" w:rsidRDefault="00BD20CD" w:rsidP="00140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A10">
        <w:rPr>
          <w:rFonts w:ascii="Times New Roman" w:hAnsi="Times New Roman"/>
          <w:sz w:val="28"/>
          <w:szCs w:val="28"/>
          <w:u w:val="single"/>
          <w:lang w:eastAsia="ru-RU"/>
        </w:rPr>
        <w:t>Нуф-нуф:</w:t>
      </w:r>
      <w:r w:rsidRPr="00061A10">
        <w:rPr>
          <w:rFonts w:ascii="Times New Roman" w:hAnsi="Times New Roman"/>
          <w:sz w:val="28"/>
          <w:szCs w:val="28"/>
          <w:lang w:eastAsia="ru-RU"/>
        </w:rPr>
        <w:t xml:space="preserve"> А я очень люблю сладкое. И когда получил зарплату, то пошел в лесное кафе «Сластена». И зарплаты хватило только на один день.</w:t>
      </w:r>
    </w:p>
    <w:p w:rsidR="00BD20CD" w:rsidRPr="00061A10" w:rsidRDefault="00BD20CD" w:rsidP="00140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A10">
        <w:rPr>
          <w:rFonts w:ascii="Times New Roman" w:hAnsi="Times New Roman"/>
          <w:sz w:val="28"/>
          <w:szCs w:val="28"/>
          <w:u w:val="single"/>
          <w:lang w:eastAsia="ru-RU"/>
        </w:rPr>
        <w:t>Воспитатель</w:t>
      </w:r>
      <w:r w:rsidRPr="00061A10">
        <w:rPr>
          <w:rFonts w:ascii="Times New Roman" w:hAnsi="Times New Roman"/>
          <w:sz w:val="28"/>
          <w:szCs w:val="28"/>
          <w:lang w:eastAsia="ru-RU"/>
        </w:rPr>
        <w:t xml:space="preserve"> спрашивает: А что же ваш третий брат?</w:t>
      </w:r>
    </w:p>
    <w:p w:rsidR="00BD20CD" w:rsidRPr="00061A10" w:rsidRDefault="00BD20CD" w:rsidP="00140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A10">
        <w:rPr>
          <w:rFonts w:ascii="Times New Roman" w:hAnsi="Times New Roman"/>
          <w:sz w:val="28"/>
          <w:szCs w:val="28"/>
          <w:u w:val="single"/>
          <w:lang w:eastAsia="ru-RU"/>
        </w:rPr>
        <w:t>Наф-наф:</w:t>
      </w:r>
      <w:r w:rsidRPr="00061A10">
        <w:rPr>
          <w:rFonts w:ascii="Times New Roman" w:hAnsi="Times New Roman"/>
          <w:sz w:val="28"/>
          <w:szCs w:val="28"/>
          <w:lang w:eastAsia="ru-RU"/>
        </w:rPr>
        <w:t xml:space="preserve"> А я очень хотел купить участок земли, чтобы выращивать на ней овощи и фрукты. Я долго копил деньги. А теперь добавил зарплату и мне хватает на участок прекрасной земли.</w:t>
      </w:r>
    </w:p>
    <w:p w:rsidR="00BD20CD" w:rsidRPr="00061A10" w:rsidRDefault="00BD20CD" w:rsidP="00140F3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A10">
        <w:rPr>
          <w:rFonts w:ascii="Times New Roman" w:hAnsi="Times New Roman"/>
          <w:sz w:val="28"/>
          <w:szCs w:val="28"/>
          <w:u w:val="single"/>
          <w:lang w:eastAsia="ru-RU"/>
        </w:rPr>
        <w:t>Воспитатель:</w:t>
      </w:r>
      <w:r w:rsidRPr="00061A10">
        <w:rPr>
          <w:rFonts w:ascii="Times New Roman" w:hAnsi="Times New Roman"/>
          <w:sz w:val="28"/>
          <w:szCs w:val="28"/>
          <w:lang w:eastAsia="ru-RU"/>
        </w:rPr>
        <w:t xml:space="preserve"> Все вы неправы. </w:t>
      </w:r>
      <w:r w:rsidRPr="00061A10">
        <w:rPr>
          <w:rFonts w:ascii="Times New Roman" w:hAnsi="Times New Roman"/>
          <w:i/>
          <w:iCs/>
          <w:sz w:val="28"/>
          <w:szCs w:val="28"/>
          <w:lang w:eastAsia="ru-RU"/>
        </w:rPr>
        <w:t>(Спрашивает у детей)</w:t>
      </w:r>
      <w:r w:rsidRPr="00061A10">
        <w:rPr>
          <w:rFonts w:ascii="Times New Roman" w:hAnsi="Times New Roman"/>
          <w:sz w:val="28"/>
          <w:szCs w:val="28"/>
          <w:lang w:eastAsia="ru-RU"/>
        </w:rPr>
        <w:t>: Почему?</w:t>
      </w:r>
    </w:p>
    <w:p w:rsidR="00BD20CD" w:rsidRDefault="00BD20CD" w:rsidP="006C6D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A10">
        <w:rPr>
          <w:rFonts w:ascii="Times New Roman" w:hAnsi="Times New Roman"/>
          <w:sz w:val="28"/>
          <w:szCs w:val="28"/>
          <w:u w:val="single"/>
          <w:lang w:eastAsia="ru-RU"/>
        </w:rPr>
        <w:t>Ответы детей:</w:t>
      </w:r>
      <w:r w:rsidRPr="00061A10">
        <w:rPr>
          <w:rFonts w:ascii="Times New Roman" w:hAnsi="Times New Roman"/>
          <w:sz w:val="28"/>
          <w:szCs w:val="28"/>
          <w:lang w:eastAsia="ru-RU"/>
        </w:rPr>
        <w:t xml:space="preserve"> Вы должны рассчитать свой бюджет. </w:t>
      </w:r>
    </w:p>
    <w:p w:rsidR="00BD20CD" w:rsidRPr="00835465" w:rsidRDefault="00BD20CD" w:rsidP="00797A0C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rStyle w:val="Strong"/>
          <w:rFonts w:ascii="Times New Roman" w:hAnsi="Times New Roman"/>
          <w:sz w:val="28"/>
          <w:szCs w:val="28"/>
        </w:rPr>
        <w:t>Запомните!</w:t>
      </w:r>
    </w:p>
    <w:p w:rsidR="00BD20CD" w:rsidRPr="00D836DA" w:rsidRDefault="00BD20CD" w:rsidP="00797A0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A20BD">
        <w:rPr>
          <w:rFonts w:ascii="Times New Roman" w:hAnsi="Times New Roman"/>
          <w:sz w:val="28"/>
          <w:szCs w:val="28"/>
        </w:rPr>
        <w:t>Человеку необходимо иметь три вещи. Какие? (Пища, одежда, жилье.) Ребята, считаете ли вы, что пища, одежда, жилье действительно необходимы человеку для жизни? Пища нужна для того, чтобы жить и быть здоровыми. С помощью одежды мы укрываемся от непогоды. Жилье — это место, где мы живем.</w:t>
      </w:r>
    </w:p>
    <w:p w:rsidR="00BD20CD" w:rsidRPr="00061A10" w:rsidRDefault="00BD20CD" w:rsidP="006C6D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Дети </w:t>
      </w:r>
      <w:r w:rsidRPr="00061A10">
        <w:rPr>
          <w:rFonts w:ascii="Times New Roman" w:hAnsi="Times New Roman"/>
          <w:sz w:val="28"/>
          <w:szCs w:val="28"/>
          <w:lang w:eastAsia="ru-RU"/>
        </w:rPr>
        <w:t xml:space="preserve"> читает стихи:</w:t>
      </w:r>
    </w:p>
    <w:p w:rsidR="00BD20CD" w:rsidRDefault="00BD20CD" w:rsidP="006C6D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Без экономики, друзья, никак нам не прожить.</w:t>
      </w:r>
    </w:p>
    <w:p w:rsidR="00BD20CD" w:rsidRDefault="00BD20CD" w:rsidP="006C6D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Ничто не сможем посчитать, ничто нельзя сложить.</w:t>
      </w:r>
    </w:p>
    <w:p w:rsidR="00BD20CD" w:rsidRDefault="00BD20CD" w:rsidP="006C6D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Нам экономика дана уж много сотен лет,</w:t>
      </w:r>
    </w:p>
    <w:p w:rsidR="00BD20CD" w:rsidRPr="00061A10" w:rsidRDefault="00BD20CD" w:rsidP="006C6D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Ведь даже  мамонтов считал древнейший человек</w:t>
      </w:r>
    </w:p>
    <w:p w:rsidR="00BD20CD" w:rsidRPr="00835465" w:rsidRDefault="00BD20CD" w:rsidP="006C6D6B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1A10">
        <w:rPr>
          <w:rFonts w:ascii="Times New Roman" w:hAnsi="Times New Roman"/>
          <w:sz w:val="28"/>
          <w:szCs w:val="28"/>
          <w:lang w:eastAsia="ru-RU"/>
        </w:rPr>
        <w:t>- Мы с вами у</w:t>
      </w:r>
      <w:r>
        <w:rPr>
          <w:rFonts w:ascii="Times New Roman" w:hAnsi="Times New Roman"/>
          <w:sz w:val="28"/>
          <w:szCs w:val="28"/>
          <w:lang w:eastAsia="ru-RU"/>
        </w:rPr>
        <w:t>знали сегодня много новых слов, которые нам так необходимы!</w:t>
      </w:r>
    </w:p>
    <w:p w:rsidR="00BD20CD" w:rsidRPr="00067338" w:rsidRDefault="00BD20CD" w:rsidP="00F84012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Ставьте ушки на макушки, мы поём для вас частушки!</w:t>
      </w:r>
    </w:p>
    <w:p w:rsidR="00BD20CD" w:rsidRDefault="00BD20CD" w:rsidP="00F84012">
      <w:pPr>
        <w:pStyle w:val="NoSpacing"/>
        <w:rPr>
          <w:rFonts w:ascii="Times New Roman" w:hAnsi="Times New Roman"/>
          <w:b/>
          <w:lang w:eastAsia="ru-RU"/>
        </w:rPr>
      </w:pPr>
      <w:r w:rsidRPr="00313AE6">
        <w:rPr>
          <w:rFonts w:ascii="Times New Roman" w:hAnsi="Times New Roman"/>
          <w:b/>
          <w:lang w:eastAsia="ru-RU"/>
        </w:rPr>
        <w:t xml:space="preserve"> </w:t>
      </w:r>
    </w:p>
    <w:p w:rsidR="00BD20CD" w:rsidRPr="006C6D6B" w:rsidRDefault="00BD20CD" w:rsidP="00F84012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>
        <w:rPr>
          <w:rStyle w:val="c1"/>
          <w:rFonts w:ascii="Times New Roman" w:hAnsi="Times New Roman"/>
          <w:b/>
          <w:sz w:val="28"/>
          <w:szCs w:val="28"/>
        </w:rPr>
        <w:t xml:space="preserve">1. </w:t>
      </w:r>
      <w:r w:rsidRPr="006C6D6B">
        <w:rPr>
          <w:rStyle w:val="c2"/>
          <w:rFonts w:ascii="Times New Roman" w:hAnsi="Times New Roman"/>
          <w:sz w:val="28"/>
          <w:szCs w:val="28"/>
        </w:rPr>
        <w:t> С экономикою нас</w:t>
      </w:r>
    </w:p>
    <w:p w:rsidR="00BD20CD" w:rsidRPr="006C6D6B" w:rsidRDefault="00BD20CD" w:rsidP="00F84012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 w:rsidRPr="006C6D6B">
        <w:rPr>
          <w:rStyle w:val="c2"/>
          <w:rFonts w:ascii="Times New Roman" w:hAnsi="Times New Roman"/>
          <w:sz w:val="28"/>
          <w:szCs w:val="28"/>
        </w:rPr>
        <w:t>Начали знакомить.</w:t>
      </w:r>
    </w:p>
    <w:p w:rsidR="00BD20CD" w:rsidRPr="006C6D6B" w:rsidRDefault="00BD20CD" w:rsidP="00F84012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 w:rsidRPr="006C6D6B">
        <w:rPr>
          <w:rStyle w:val="c2"/>
          <w:rFonts w:ascii="Times New Roman" w:hAnsi="Times New Roman"/>
          <w:sz w:val="28"/>
          <w:szCs w:val="28"/>
        </w:rPr>
        <w:t>И как деньги получать</w:t>
      </w:r>
    </w:p>
    <w:p w:rsidR="00BD20CD" w:rsidRPr="006C6D6B" w:rsidRDefault="00BD20CD" w:rsidP="00F84012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 w:rsidRPr="006C6D6B">
        <w:rPr>
          <w:rStyle w:val="c2"/>
          <w:rFonts w:ascii="Times New Roman" w:hAnsi="Times New Roman"/>
          <w:sz w:val="28"/>
          <w:szCs w:val="28"/>
        </w:rPr>
        <w:t>И их же экономить.</w:t>
      </w:r>
    </w:p>
    <w:p w:rsidR="00BD20CD" w:rsidRPr="006C6D6B" w:rsidRDefault="00BD20CD" w:rsidP="00F84012">
      <w:pPr>
        <w:pStyle w:val="NoSpacing"/>
        <w:rPr>
          <w:rFonts w:ascii="Times New Roman" w:hAnsi="Times New Roman"/>
          <w:sz w:val="28"/>
          <w:szCs w:val="28"/>
        </w:rPr>
      </w:pPr>
    </w:p>
    <w:p w:rsidR="00BD20CD" w:rsidRPr="006C6D6B" w:rsidRDefault="00BD20CD" w:rsidP="00F84012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 w:rsidRPr="006C6D6B">
        <w:rPr>
          <w:rStyle w:val="c1"/>
          <w:rFonts w:ascii="Times New Roman" w:hAnsi="Times New Roman"/>
          <w:b/>
          <w:sz w:val="28"/>
          <w:szCs w:val="28"/>
        </w:rPr>
        <w:t xml:space="preserve">2 </w:t>
      </w:r>
      <w:r>
        <w:rPr>
          <w:rStyle w:val="c1"/>
          <w:rFonts w:ascii="Times New Roman" w:hAnsi="Times New Roman"/>
          <w:b/>
          <w:sz w:val="28"/>
          <w:szCs w:val="28"/>
        </w:rPr>
        <w:t xml:space="preserve">. </w:t>
      </w:r>
      <w:r w:rsidRPr="006C6D6B">
        <w:rPr>
          <w:rStyle w:val="c2"/>
          <w:rFonts w:ascii="Times New Roman" w:hAnsi="Times New Roman"/>
          <w:sz w:val="28"/>
          <w:szCs w:val="28"/>
        </w:rPr>
        <w:t>Мы доход своей семьи</w:t>
      </w:r>
    </w:p>
    <w:p w:rsidR="00BD20CD" w:rsidRPr="006C6D6B" w:rsidRDefault="00BD20CD" w:rsidP="00F84012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 w:rsidRPr="006C6D6B">
        <w:rPr>
          <w:rStyle w:val="c2"/>
          <w:rFonts w:ascii="Times New Roman" w:hAnsi="Times New Roman"/>
          <w:sz w:val="28"/>
          <w:szCs w:val="28"/>
        </w:rPr>
        <w:t>Вместе подсчитали,</w:t>
      </w:r>
    </w:p>
    <w:p w:rsidR="00BD20CD" w:rsidRPr="006C6D6B" w:rsidRDefault="00BD20CD" w:rsidP="00F84012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 w:rsidRPr="006C6D6B">
        <w:rPr>
          <w:rStyle w:val="c2"/>
          <w:rFonts w:ascii="Times New Roman" w:hAnsi="Times New Roman"/>
          <w:sz w:val="28"/>
          <w:szCs w:val="28"/>
        </w:rPr>
        <w:t>Знаем цену всем вещам</w:t>
      </w:r>
    </w:p>
    <w:p w:rsidR="00BD20CD" w:rsidRPr="006C6D6B" w:rsidRDefault="00BD20CD" w:rsidP="00F84012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 w:rsidRPr="006C6D6B">
        <w:rPr>
          <w:rStyle w:val="c2"/>
          <w:rFonts w:ascii="Times New Roman" w:hAnsi="Times New Roman"/>
          <w:sz w:val="28"/>
          <w:szCs w:val="28"/>
        </w:rPr>
        <w:t>Что нам покупали!</w:t>
      </w:r>
    </w:p>
    <w:p w:rsidR="00BD20CD" w:rsidRPr="006C6D6B" w:rsidRDefault="00BD20CD" w:rsidP="007206EA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BD20CD" w:rsidRPr="006C6D6B" w:rsidRDefault="00BD20CD" w:rsidP="006C6D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D6B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6C6D6B">
        <w:rPr>
          <w:rFonts w:ascii="Times New Roman" w:hAnsi="Times New Roman"/>
          <w:sz w:val="28"/>
          <w:szCs w:val="28"/>
          <w:lang w:eastAsia="ru-RU"/>
        </w:rPr>
        <w:t xml:space="preserve"> Моя бабушка в чулке</w:t>
      </w:r>
    </w:p>
    <w:p w:rsidR="00BD20CD" w:rsidRPr="006C6D6B" w:rsidRDefault="00BD20CD" w:rsidP="006C6D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D6B">
        <w:rPr>
          <w:rFonts w:ascii="Times New Roman" w:hAnsi="Times New Roman"/>
          <w:sz w:val="28"/>
          <w:szCs w:val="28"/>
          <w:lang w:eastAsia="ru-RU"/>
        </w:rPr>
        <w:t>Денежки хранила</w:t>
      </w:r>
    </w:p>
    <w:p w:rsidR="00BD20CD" w:rsidRPr="006C6D6B" w:rsidRDefault="00BD20CD" w:rsidP="006C6D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D6B">
        <w:rPr>
          <w:rFonts w:ascii="Times New Roman" w:hAnsi="Times New Roman"/>
          <w:sz w:val="28"/>
          <w:szCs w:val="28"/>
          <w:lang w:eastAsia="ru-RU"/>
        </w:rPr>
        <w:t>И пропали деньги те,</w:t>
      </w:r>
    </w:p>
    <w:p w:rsidR="00BD20CD" w:rsidRPr="006C6D6B" w:rsidRDefault="00BD20CD" w:rsidP="006C6D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D6B">
        <w:rPr>
          <w:rFonts w:ascii="Times New Roman" w:hAnsi="Times New Roman"/>
          <w:sz w:val="28"/>
          <w:szCs w:val="28"/>
          <w:lang w:eastAsia="ru-RU"/>
        </w:rPr>
        <w:t>На спички не хватило.</w:t>
      </w:r>
    </w:p>
    <w:p w:rsidR="00BD20CD" w:rsidRPr="006C6D6B" w:rsidRDefault="00BD20CD" w:rsidP="006C6D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20CD" w:rsidRPr="006C6D6B" w:rsidRDefault="00BD20CD" w:rsidP="006C6D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D6B">
        <w:rPr>
          <w:rFonts w:ascii="Times New Roman" w:hAnsi="Times New Roman"/>
          <w:b/>
          <w:sz w:val="28"/>
          <w:szCs w:val="28"/>
          <w:lang w:eastAsia="ru-RU"/>
        </w:rPr>
        <w:t>4.</w:t>
      </w:r>
      <w:r w:rsidRPr="006C6D6B">
        <w:rPr>
          <w:rFonts w:ascii="Times New Roman" w:hAnsi="Times New Roman"/>
          <w:sz w:val="28"/>
          <w:szCs w:val="28"/>
          <w:lang w:eastAsia="ru-RU"/>
        </w:rPr>
        <w:t xml:space="preserve"> Я бабуле говорю:</w:t>
      </w:r>
    </w:p>
    <w:p w:rsidR="00BD20CD" w:rsidRPr="006C6D6B" w:rsidRDefault="00BD20CD" w:rsidP="006C6D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D6B">
        <w:rPr>
          <w:rFonts w:ascii="Times New Roman" w:hAnsi="Times New Roman"/>
          <w:sz w:val="28"/>
          <w:szCs w:val="28"/>
          <w:lang w:eastAsia="ru-RU"/>
        </w:rPr>
        <w:t>«В банк тебя я отведу»</w:t>
      </w:r>
    </w:p>
    <w:p w:rsidR="00BD20CD" w:rsidRPr="006C6D6B" w:rsidRDefault="00BD20CD" w:rsidP="006C6D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D6B">
        <w:rPr>
          <w:rFonts w:ascii="Times New Roman" w:hAnsi="Times New Roman"/>
          <w:sz w:val="28"/>
          <w:szCs w:val="28"/>
          <w:lang w:eastAsia="ru-RU"/>
        </w:rPr>
        <w:t>Там проценты ты получишь</w:t>
      </w:r>
    </w:p>
    <w:p w:rsidR="00BD20CD" w:rsidRDefault="00BD20CD" w:rsidP="006C6D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D6B">
        <w:rPr>
          <w:rFonts w:ascii="Times New Roman" w:hAnsi="Times New Roman"/>
          <w:sz w:val="28"/>
          <w:szCs w:val="28"/>
          <w:lang w:eastAsia="ru-RU"/>
        </w:rPr>
        <w:t>Заживешь на них ты лучше.</w:t>
      </w:r>
    </w:p>
    <w:p w:rsidR="00BD20CD" w:rsidRDefault="00BD20CD" w:rsidP="006C6D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D20CD" w:rsidRPr="006C6D6B" w:rsidRDefault="00BD20CD" w:rsidP="006C6D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D6B">
        <w:rPr>
          <w:rFonts w:ascii="Times New Roman" w:hAnsi="Times New Roman"/>
          <w:b/>
          <w:sz w:val="28"/>
          <w:szCs w:val="28"/>
          <w:lang w:eastAsia="ru-RU"/>
        </w:rPr>
        <w:t>5.</w:t>
      </w:r>
      <w:r w:rsidRPr="006C6D6B">
        <w:t xml:space="preserve"> </w:t>
      </w:r>
      <w:r w:rsidRPr="006C6D6B">
        <w:rPr>
          <w:rFonts w:ascii="Times New Roman" w:hAnsi="Times New Roman"/>
          <w:sz w:val="28"/>
          <w:szCs w:val="28"/>
          <w:lang w:eastAsia="ru-RU"/>
        </w:rPr>
        <w:t>Экономика больна,</w:t>
      </w:r>
    </w:p>
    <w:p w:rsidR="00BD20CD" w:rsidRPr="006C6D6B" w:rsidRDefault="00BD20CD" w:rsidP="006C6D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D6B">
        <w:rPr>
          <w:rFonts w:ascii="Times New Roman" w:hAnsi="Times New Roman"/>
          <w:sz w:val="28"/>
          <w:szCs w:val="28"/>
          <w:lang w:eastAsia="ru-RU"/>
        </w:rPr>
        <w:t>А страдает вся страна,</w:t>
      </w:r>
    </w:p>
    <w:p w:rsidR="00BD20CD" w:rsidRPr="006C6D6B" w:rsidRDefault="00BD20CD" w:rsidP="006C6D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D6B">
        <w:rPr>
          <w:rFonts w:ascii="Times New Roman" w:hAnsi="Times New Roman"/>
          <w:sz w:val="28"/>
          <w:szCs w:val="28"/>
          <w:lang w:eastAsia="ru-RU"/>
        </w:rPr>
        <w:t>Дайте вырасти нам только</w:t>
      </w:r>
    </w:p>
    <w:p w:rsidR="00BD20CD" w:rsidRPr="006C6D6B" w:rsidRDefault="00BD20CD" w:rsidP="006C6D6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6D6B">
        <w:rPr>
          <w:rFonts w:ascii="Times New Roman" w:hAnsi="Times New Roman"/>
          <w:sz w:val="28"/>
          <w:szCs w:val="28"/>
          <w:lang w:eastAsia="ru-RU"/>
        </w:rPr>
        <w:t>Вылечим её тогда.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D20CD" w:rsidRPr="006C6D6B" w:rsidRDefault="00BD20CD" w:rsidP="00F84012">
      <w:pPr>
        <w:pStyle w:val="NoSpacing"/>
        <w:rPr>
          <w:rFonts w:ascii="Times New Roman" w:hAnsi="Times New Roman"/>
          <w:sz w:val="28"/>
          <w:szCs w:val="28"/>
        </w:rPr>
      </w:pPr>
    </w:p>
    <w:p w:rsidR="00BD20CD" w:rsidRPr="006C6D6B" w:rsidRDefault="00BD20CD" w:rsidP="00F84012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 w:rsidRPr="006C6D6B">
        <w:rPr>
          <w:rStyle w:val="c1"/>
          <w:rFonts w:ascii="Times New Roman" w:hAnsi="Times New Roman"/>
          <w:b/>
          <w:sz w:val="28"/>
          <w:szCs w:val="28"/>
        </w:rPr>
        <w:t xml:space="preserve"> 6.</w:t>
      </w:r>
      <w:r>
        <w:rPr>
          <w:rStyle w:val="c1"/>
          <w:rFonts w:ascii="Times New Roman" w:hAnsi="Times New Roman"/>
          <w:b/>
          <w:sz w:val="28"/>
          <w:szCs w:val="28"/>
        </w:rPr>
        <w:t xml:space="preserve"> </w:t>
      </w:r>
      <w:r w:rsidRPr="006C6D6B">
        <w:rPr>
          <w:rStyle w:val="c2"/>
          <w:rFonts w:ascii="Times New Roman" w:hAnsi="Times New Roman"/>
          <w:sz w:val="28"/>
          <w:szCs w:val="28"/>
        </w:rPr>
        <w:t>Будем знания получать,</w:t>
      </w:r>
    </w:p>
    <w:p w:rsidR="00BD20CD" w:rsidRPr="006C6D6B" w:rsidRDefault="00BD20CD" w:rsidP="00F84012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 w:rsidRPr="006C6D6B">
        <w:rPr>
          <w:rStyle w:val="c2"/>
          <w:rFonts w:ascii="Times New Roman" w:hAnsi="Times New Roman"/>
          <w:sz w:val="28"/>
          <w:szCs w:val="28"/>
        </w:rPr>
        <w:t>Денежки накопим,</w:t>
      </w:r>
    </w:p>
    <w:p w:rsidR="00BD20CD" w:rsidRDefault="00BD20CD" w:rsidP="00F84012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 w:rsidRPr="006C6D6B">
        <w:rPr>
          <w:rStyle w:val="c2"/>
          <w:rFonts w:ascii="Times New Roman" w:hAnsi="Times New Roman"/>
          <w:sz w:val="28"/>
          <w:szCs w:val="28"/>
        </w:rPr>
        <w:t xml:space="preserve">И вам, детские сады, </w:t>
      </w:r>
    </w:p>
    <w:p w:rsidR="00BD20CD" w:rsidRPr="006C6D6B" w:rsidRDefault="00BD20CD" w:rsidP="00F84012">
      <w:pPr>
        <w:pStyle w:val="NoSpacing"/>
        <w:rPr>
          <w:rStyle w:val="c2"/>
          <w:rFonts w:ascii="Times New Roman" w:hAnsi="Times New Roman"/>
          <w:sz w:val="28"/>
          <w:szCs w:val="28"/>
        </w:rPr>
      </w:pPr>
      <w:r>
        <w:rPr>
          <w:rStyle w:val="c2"/>
          <w:rFonts w:ascii="Times New Roman" w:hAnsi="Times New Roman"/>
          <w:sz w:val="28"/>
          <w:szCs w:val="28"/>
        </w:rPr>
        <w:t>В</w:t>
      </w:r>
      <w:r w:rsidRPr="006C6D6B">
        <w:rPr>
          <w:rStyle w:val="c2"/>
          <w:rFonts w:ascii="Times New Roman" w:hAnsi="Times New Roman"/>
          <w:sz w:val="28"/>
          <w:szCs w:val="28"/>
        </w:rPr>
        <w:t xml:space="preserve"> будущем построим!</w:t>
      </w:r>
    </w:p>
    <w:p w:rsidR="00BD20CD" w:rsidRDefault="00BD20CD" w:rsidP="00F8401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BD20CD" w:rsidSect="00204319">
      <w:footerReference w:type="default" r:id="rId7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0CD" w:rsidRDefault="00BD20CD" w:rsidP="009C1A50">
      <w:pPr>
        <w:spacing w:after="0" w:line="240" w:lineRule="auto"/>
      </w:pPr>
      <w:r>
        <w:separator/>
      </w:r>
    </w:p>
  </w:endnote>
  <w:endnote w:type="continuationSeparator" w:id="0">
    <w:p w:rsidR="00BD20CD" w:rsidRDefault="00BD20CD" w:rsidP="009C1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CD" w:rsidRDefault="00BD20CD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BD20CD" w:rsidRDefault="00BD20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0CD" w:rsidRDefault="00BD20CD" w:rsidP="009C1A50">
      <w:pPr>
        <w:spacing w:after="0" w:line="240" w:lineRule="auto"/>
      </w:pPr>
      <w:r>
        <w:separator/>
      </w:r>
    </w:p>
  </w:footnote>
  <w:footnote w:type="continuationSeparator" w:id="0">
    <w:p w:rsidR="00BD20CD" w:rsidRDefault="00BD20CD" w:rsidP="009C1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95B68"/>
    <w:multiLevelType w:val="multilevel"/>
    <w:tmpl w:val="DB46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012"/>
    <w:rsid w:val="000107AB"/>
    <w:rsid w:val="00036057"/>
    <w:rsid w:val="00061A10"/>
    <w:rsid w:val="00067338"/>
    <w:rsid w:val="00132934"/>
    <w:rsid w:val="00140F39"/>
    <w:rsid w:val="00145F42"/>
    <w:rsid w:val="001B282E"/>
    <w:rsid w:val="001D1CDE"/>
    <w:rsid w:val="00204319"/>
    <w:rsid w:val="0027548A"/>
    <w:rsid w:val="002C568A"/>
    <w:rsid w:val="003056C0"/>
    <w:rsid w:val="00310A0C"/>
    <w:rsid w:val="00313AE6"/>
    <w:rsid w:val="0035307D"/>
    <w:rsid w:val="00441770"/>
    <w:rsid w:val="004B4258"/>
    <w:rsid w:val="005372D1"/>
    <w:rsid w:val="005B3E2B"/>
    <w:rsid w:val="00605EBF"/>
    <w:rsid w:val="00634484"/>
    <w:rsid w:val="00652974"/>
    <w:rsid w:val="006A43DE"/>
    <w:rsid w:val="006C6D6B"/>
    <w:rsid w:val="007206EA"/>
    <w:rsid w:val="00735958"/>
    <w:rsid w:val="00797A0C"/>
    <w:rsid w:val="007E0478"/>
    <w:rsid w:val="007E1846"/>
    <w:rsid w:val="00835465"/>
    <w:rsid w:val="0087242B"/>
    <w:rsid w:val="008A7BD6"/>
    <w:rsid w:val="00910488"/>
    <w:rsid w:val="0098048E"/>
    <w:rsid w:val="009C1A50"/>
    <w:rsid w:val="00A7035E"/>
    <w:rsid w:val="00AF08DC"/>
    <w:rsid w:val="00B473EC"/>
    <w:rsid w:val="00B549EC"/>
    <w:rsid w:val="00BD20CD"/>
    <w:rsid w:val="00CA20BD"/>
    <w:rsid w:val="00CF678E"/>
    <w:rsid w:val="00D21EC4"/>
    <w:rsid w:val="00D463A6"/>
    <w:rsid w:val="00D503A7"/>
    <w:rsid w:val="00D836DA"/>
    <w:rsid w:val="00E51283"/>
    <w:rsid w:val="00EB2F1D"/>
    <w:rsid w:val="00F42CCE"/>
    <w:rsid w:val="00F8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1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84012"/>
    <w:rPr>
      <w:lang w:eastAsia="en-US"/>
    </w:rPr>
  </w:style>
  <w:style w:type="character" w:customStyle="1" w:styleId="c1">
    <w:name w:val="c1"/>
    <w:basedOn w:val="DefaultParagraphFont"/>
    <w:uiPriority w:val="99"/>
    <w:rsid w:val="00F84012"/>
    <w:rPr>
      <w:rFonts w:cs="Times New Roman"/>
    </w:rPr>
  </w:style>
  <w:style w:type="character" w:customStyle="1" w:styleId="c2">
    <w:name w:val="c2"/>
    <w:basedOn w:val="DefaultParagraphFont"/>
    <w:uiPriority w:val="99"/>
    <w:rsid w:val="00F84012"/>
    <w:rPr>
      <w:rFonts w:cs="Times New Roman"/>
    </w:rPr>
  </w:style>
  <w:style w:type="character" w:styleId="Strong">
    <w:name w:val="Strong"/>
    <w:basedOn w:val="DefaultParagraphFont"/>
    <w:uiPriority w:val="99"/>
    <w:qFormat/>
    <w:rsid w:val="00310A0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310A0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473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9C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1A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C1A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1A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1211</Words>
  <Characters>6907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Katya_Rem</cp:lastModifiedBy>
  <cp:revision>8</cp:revision>
  <cp:lastPrinted>2014-12-12T08:19:00Z</cp:lastPrinted>
  <dcterms:created xsi:type="dcterms:W3CDTF">2016-10-19T13:52:00Z</dcterms:created>
  <dcterms:modified xsi:type="dcterms:W3CDTF">2016-11-10T12:53:00Z</dcterms:modified>
</cp:coreProperties>
</file>