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7A" w:rsidRDefault="00AC6C7A" w:rsidP="00A63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милая мама.</w:t>
      </w:r>
    </w:p>
    <w:p w:rsidR="00AC6C7A" w:rsidRDefault="00AC6C7A" w:rsidP="00A6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Здравствуйте дорогие наши мамы, бабушки, тети, сестрички бабушки, дочки , милые наши  женщины! Сегодня у нас не простой день самый тёплый добрый весенний праздник международный женский день 8марта.</w:t>
      </w:r>
    </w:p>
    <w:p w:rsidR="00AC6C7A" w:rsidRDefault="00AC6C7A" w:rsidP="00A63B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души поздравить всех</w:t>
      </w:r>
    </w:p>
    <w:p w:rsidR="00AC6C7A" w:rsidRDefault="00AC6C7A" w:rsidP="00A63B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хотим вас в этот день</w:t>
      </w:r>
    </w:p>
    <w:p w:rsidR="00AC6C7A" w:rsidRDefault="00AC6C7A" w:rsidP="00A63B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стихи и много песен</w:t>
      </w:r>
    </w:p>
    <w:p w:rsidR="00AC6C7A" w:rsidRDefault="00AC6C7A" w:rsidP="00A63B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Принесут улыбку смех</w:t>
      </w:r>
    </w:p>
    <w:p w:rsidR="00AC6C7A" w:rsidRDefault="00AC6C7A" w:rsidP="00A63B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ребят мы всех встречаем</w:t>
      </w:r>
    </w:p>
    <w:p w:rsidR="00AC6C7A" w:rsidRDefault="00AC6C7A" w:rsidP="00A63B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наш мы начинаем.</w:t>
      </w:r>
    </w:p>
    <w:p w:rsidR="00AC6C7A" w:rsidRDefault="00AC6C7A" w:rsidP="00A63B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музыку входят дети становятся полукругом.</w:t>
      </w:r>
    </w:p>
    <w:p w:rsidR="00AC6C7A" w:rsidRDefault="00AC6C7A" w:rsidP="00A63B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Ребёнок: Празднично  украшен  зал</w:t>
      </w:r>
    </w:p>
    <w:p w:rsidR="00AC6C7A" w:rsidRDefault="00AC6C7A" w:rsidP="00A63B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Ведь сегодня праздник мам</w:t>
      </w:r>
    </w:p>
    <w:p w:rsidR="00AC6C7A" w:rsidRDefault="00AC6C7A" w:rsidP="00A63B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Мы сегодня нарядились</w:t>
      </w:r>
    </w:p>
    <w:p w:rsidR="00AC6C7A" w:rsidRDefault="00AC6C7A" w:rsidP="00A63B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Будем петь и танцевать</w:t>
      </w:r>
    </w:p>
    <w:p w:rsidR="00AC6C7A" w:rsidRDefault="00AC6C7A" w:rsidP="00A63B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Будем веселиться маму поздравлять!</w:t>
      </w:r>
    </w:p>
    <w:p w:rsidR="00AC6C7A" w:rsidRDefault="00AC6C7A" w:rsidP="00A63B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Ребёнок:  Мама- слово дорогое</w:t>
      </w:r>
    </w:p>
    <w:p w:rsidR="00AC6C7A" w:rsidRDefault="00AC6C7A" w:rsidP="00A63B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 слове том тепло и свет</w:t>
      </w:r>
    </w:p>
    <w:p w:rsidR="00AC6C7A" w:rsidRDefault="00AC6C7A" w:rsidP="00A63B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 добрый день 8 марта</w:t>
      </w:r>
    </w:p>
    <w:p w:rsidR="00AC6C7A" w:rsidRDefault="00AC6C7A" w:rsidP="00A63B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Нашим мамам шлем привет!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Ребёнок: Это слово словно птица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По земле весенней мчится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Сегодня будем танцевать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Песни петь стихи читать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Милых женщин поздравлять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Ребёнок:  Путь веселая весна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Разносит наши голоса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Мы мам поздравляем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 международным женским днем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И нежно песенку  споём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Ведущая: А сейчас наши ребята споют песню для мам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Дети встают полукругом и поют песню « Мама»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Ребёнок:  До чего красивы мамы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 этот праздничный  денёк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Пусть они гордятся нами 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Мама, здесь я твой сынок!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:Тут и я, твоя дочурка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Посмотри, как подросла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ещё совсем недавно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Крошкой маленькой была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Ребёнок: Сегодня с праздником весны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Спешим мы вас поздравить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Ах да забыли поцелуй 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Воздушный вам отправить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Дорогие гости  а сейчас для вас замечательный танец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 воздушными сердечками.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танцуют танец с сердечками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Ребята слышите  кто к нам идёт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Заходит обезьянка.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Здравствуй обезьянка!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Обезьянка: Здравствуйте ребята! Ой я опять попала к вам в гости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А что у вас опять праздник?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Ведущая : Да у нас сегодня праздник.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Обезьянка: Ой так быстро наступил новый год?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А где же ёлка?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Обожаю новый год    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Опять подарков куча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Нет у нас не новый год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Обезьянка: Жаль подарков не будет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что же вы такие нарядные красивые?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все у нас будет и праздник, и подарки правда ребята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Ведущая: Ты обезьянка посмотри и послушай внимательно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Ребята  всё покажут и расскажут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Ребёнок: Идёт весна по свету,и вот уж нет зимы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По радостным приметам весну узнали мы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Узнали по окошкам, распахнутым везде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Узнали по дорожкам, по снеговой воде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Ребёнок: Ручьи шумят сверкают, звенят и тут и там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Поют так громко птицы что нам и не до сна 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Они щебечут,  звонко опять пришла весна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Опять пришла весна,  настал весенний праздник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Всех женщин на земле. 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Ведущая:  Вот теперь ты поняла что у нас за праздник 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Международный женский день 8марта.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Обезьянка: Ой это тоже мой праздник и праздник моей мамы.</w:t>
      </w:r>
    </w:p>
    <w:p w:rsidR="00AC6C7A" w:rsidRPr="00B47801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Ребёнок:  </w:t>
      </w:r>
      <w:r w:rsidRPr="00B47801">
        <w:rPr>
          <w:rFonts w:ascii="Times New Roman" w:hAnsi="Times New Roman"/>
          <w:sz w:val="28"/>
          <w:szCs w:val="28"/>
        </w:rPr>
        <w:t>Я нарядная девчонка</w:t>
      </w:r>
    </w:p>
    <w:p w:rsidR="00AC6C7A" w:rsidRPr="00B47801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 w:rsidRPr="00B47801">
        <w:rPr>
          <w:rFonts w:ascii="Times New Roman" w:hAnsi="Times New Roman"/>
          <w:sz w:val="28"/>
          <w:szCs w:val="28"/>
        </w:rPr>
        <w:t xml:space="preserve">                  Всё скучала у окошка</w:t>
      </w:r>
    </w:p>
    <w:p w:rsidR="00AC6C7A" w:rsidRPr="00B47801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 w:rsidRPr="00B47801">
        <w:rPr>
          <w:rFonts w:ascii="Times New Roman" w:hAnsi="Times New Roman"/>
          <w:sz w:val="28"/>
          <w:szCs w:val="28"/>
        </w:rPr>
        <w:t xml:space="preserve">                   Но куда это годится</w:t>
      </w:r>
    </w:p>
    <w:p w:rsidR="00AC6C7A" w:rsidRPr="00B47801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 w:rsidRPr="00B47801">
        <w:rPr>
          <w:rFonts w:ascii="Times New Roman" w:hAnsi="Times New Roman"/>
          <w:sz w:val="28"/>
          <w:szCs w:val="28"/>
        </w:rPr>
        <w:t xml:space="preserve"> Я хочу повеселиться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 w:rsidRPr="00B47801">
        <w:rPr>
          <w:rFonts w:ascii="Times New Roman" w:hAnsi="Times New Roman"/>
          <w:sz w:val="28"/>
          <w:szCs w:val="28"/>
        </w:rPr>
        <w:t>Эй девчонки хохотушки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Мои лучшие подружки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Мальчиков со бой берём 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И плясать пойдём.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Ведущая: А сейчас дети станцуют «Кадриль» 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Ребята пригласите  обезьянку  ей думаю очень 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понравиться    танцевать с вами.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« Кадриль»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Молодцы ребята тебе понравилось танцевать с детьми.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Танец был просто замечательный похлопаем исполнителям.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Ребёнок: Очень бабушку сваю маму мамину люблю!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У неё моршинок  много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И на лбу седая прядь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Так и хочется потрогать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А потом поцеловать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А сейчас ребята споют песенку про своих любимых бабушек.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Песенка про бабушку.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Ребята давайте свами поиграем ты любишь играть обезьянка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 игра называется « Наряди бабушку»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 Какие красивые наши бабушки.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Молодцы ребята  нарядили  бабушек.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Ребёнок: Я у мамы сын один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Нет у мамы дочки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Как же маме не помочь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Постирать платочки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Игра с мамами « Развесь платочки»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Хороши наши помощники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Обезьянка: Ой а как мне понравилось  помогать 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Я тоже теперь буду помогать маме , бабушке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Умница молодец обезьянка совсем стала взрослой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Нам некогда скучать будем праздник продолжать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«Танец с цветочками»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Ребенок: 8 марта праздник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Все поздравляют мама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Хорошие подарки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Сегодня дарят нам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Ребёнок: Мы веселые  цветы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К вам на праздник принесли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Поздравить милых  мам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желаем счастья вам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Ребенок: Я цветочек сделал сам 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Мой цветочек расцветал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К празднику расцвел он ярко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Лучше нет его подарка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Ребята дарят цветы( сделанные своими руками )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 ребята  посмотрите наша обезьянка загрустила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Ты что грустишь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Обезьянка: А у меня нет подарка для мамы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Не огорчайся  обезьяна ребята тоже для тебя и маме твоей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Приготовили подарок  корзину  подснежников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Обезьянке вручают,  цветы поздравляют  с праздником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Обезьянка: Огромное вам спасибо.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Мне уже пора идти 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свидание ребята!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           До свидание !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Ребёнок:    Дорогие наши мамы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Мы всегда гордимся вами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Умные , стойкие.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Будем вам достойными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Пусть звенят повсюду песни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Про любимых наших мам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Мы за всё за все родные говорим 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           Спасибо вам!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 : Дорогие наши мамы  бабушки гости предлагаю потанцевать 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  вашими детьми  утроим « Веселую дискотеку»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 веселая музыка.</w:t>
      </w:r>
      <w:bookmarkStart w:id="0" w:name="_GoBack"/>
      <w:bookmarkEnd w:id="0"/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Но вот закончился  наш праздник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Спасибо вам за ваше участие и внимание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Всего самого хорошего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Счастья, здоровья.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До новых встреч</w:t>
      </w: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6C7A" w:rsidRDefault="00AC6C7A" w:rsidP="00E769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6C7A" w:rsidRDefault="00AC6C7A" w:rsidP="00A63B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6C7A" w:rsidRDefault="00AC6C7A" w:rsidP="00A63B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6C7A" w:rsidRDefault="00AC6C7A" w:rsidP="00A63B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6C7A" w:rsidRDefault="00AC6C7A" w:rsidP="00A63B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6C7A" w:rsidRPr="00A63B73" w:rsidRDefault="00AC6C7A" w:rsidP="00A63B73">
      <w:pPr>
        <w:rPr>
          <w:rFonts w:ascii="Times New Roman" w:hAnsi="Times New Roman"/>
          <w:sz w:val="28"/>
          <w:szCs w:val="28"/>
        </w:rPr>
      </w:pPr>
    </w:p>
    <w:sectPr w:rsidR="00AC6C7A" w:rsidRPr="00A63B73" w:rsidSect="0027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B73"/>
    <w:rsid w:val="000105CD"/>
    <w:rsid w:val="000305C6"/>
    <w:rsid w:val="00150E9A"/>
    <w:rsid w:val="001C58CD"/>
    <w:rsid w:val="002460EA"/>
    <w:rsid w:val="00274275"/>
    <w:rsid w:val="002D5941"/>
    <w:rsid w:val="002D65BC"/>
    <w:rsid w:val="003012F1"/>
    <w:rsid w:val="0033008A"/>
    <w:rsid w:val="004056D1"/>
    <w:rsid w:val="0047610A"/>
    <w:rsid w:val="00536D73"/>
    <w:rsid w:val="005567B1"/>
    <w:rsid w:val="00620CA1"/>
    <w:rsid w:val="00625818"/>
    <w:rsid w:val="00656FD7"/>
    <w:rsid w:val="0065719C"/>
    <w:rsid w:val="00660DD0"/>
    <w:rsid w:val="007100E3"/>
    <w:rsid w:val="007708FC"/>
    <w:rsid w:val="007B14F0"/>
    <w:rsid w:val="0081769B"/>
    <w:rsid w:val="008E3A4B"/>
    <w:rsid w:val="0093631F"/>
    <w:rsid w:val="00991720"/>
    <w:rsid w:val="00A63074"/>
    <w:rsid w:val="00A63B73"/>
    <w:rsid w:val="00AA2E2C"/>
    <w:rsid w:val="00AC6C7A"/>
    <w:rsid w:val="00AE1B22"/>
    <w:rsid w:val="00AF4808"/>
    <w:rsid w:val="00B47801"/>
    <w:rsid w:val="00BE66C1"/>
    <w:rsid w:val="00C56866"/>
    <w:rsid w:val="00CF70F5"/>
    <w:rsid w:val="00DE0565"/>
    <w:rsid w:val="00E15837"/>
    <w:rsid w:val="00E51414"/>
    <w:rsid w:val="00E76966"/>
    <w:rsid w:val="00E774D5"/>
    <w:rsid w:val="00EC18BF"/>
    <w:rsid w:val="00F92669"/>
    <w:rsid w:val="00FA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6</Pages>
  <Words>960</Words>
  <Characters>5474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Детский сад</cp:lastModifiedBy>
  <cp:revision>20</cp:revision>
  <dcterms:created xsi:type="dcterms:W3CDTF">2016-03-16T12:03:00Z</dcterms:created>
  <dcterms:modified xsi:type="dcterms:W3CDTF">2016-12-07T08:00:00Z</dcterms:modified>
</cp:coreProperties>
</file>