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CEA" w:rsidRDefault="00120CEA" w:rsidP="0077690B">
      <w:pPr>
        <w:jc w:val="right"/>
        <w:rPr>
          <w:rFonts w:ascii="Times New Roman" w:hAnsi="Times New Roman"/>
          <w:sz w:val="28"/>
          <w:szCs w:val="28"/>
        </w:rPr>
      </w:pPr>
      <w:r w:rsidRPr="0077690B">
        <w:rPr>
          <w:rFonts w:ascii="Times New Roman" w:hAnsi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90B">
        <w:rPr>
          <w:rFonts w:ascii="Times New Roman" w:hAnsi="Times New Roman"/>
          <w:sz w:val="28"/>
          <w:szCs w:val="28"/>
        </w:rPr>
        <w:t>Лазарева Юлия Сергеевна</w:t>
      </w:r>
    </w:p>
    <w:p w:rsidR="00120CEA" w:rsidRDefault="00120CEA" w:rsidP="0077690B">
      <w:pPr>
        <w:jc w:val="right"/>
        <w:rPr>
          <w:rFonts w:ascii="Times New Roman" w:hAnsi="Times New Roman"/>
          <w:sz w:val="28"/>
          <w:szCs w:val="28"/>
        </w:rPr>
      </w:pPr>
      <w:r w:rsidRPr="0077690B">
        <w:rPr>
          <w:rFonts w:ascii="Times New Roman" w:hAnsi="Times New Roman"/>
          <w:b/>
          <w:sz w:val="28"/>
          <w:szCs w:val="28"/>
          <w:u w:val="single"/>
        </w:rPr>
        <w:t>Место работы:</w:t>
      </w:r>
      <w:r>
        <w:rPr>
          <w:rFonts w:ascii="Times New Roman" w:hAnsi="Times New Roman"/>
          <w:sz w:val="28"/>
          <w:szCs w:val="28"/>
        </w:rPr>
        <w:t xml:space="preserve"> МОУ СОШ п.Поливаново </w:t>
      </w:r>
    </w:p>
    <w:p w:rsidR="00120CEA" w:rsidRDefault="00120CEA" w:rsidP="007769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«Барышский район»</w:t>
      </w:r>
    </w:p>
    <w:p w:rsidR="00120CEA" w:rsidRPr="0077690B" w:rsidRDefault="00120CEA" w:rsidP="0077690B">
      <w:pPr>
        <w:jc w:val="right"/>
        <w:rPr>
          <w:rFonts w:ascii="Times New Roman" w:hAnsi="Times New Roman"/>
          <w:sz w:val="28"/>
          <w:szCs w:val="28"/>
        </w:rPr>
      </w:pPr>
      <w:r w:rsidRPr="0077690B">
        <w:rPr>
          <w:rFonts w:ascii="Times New Roman" w:hAnsi="Times New Roman"/>
          <w:b/>
          <w:sz w:val="28"/>
          <w:szCs w:val="28"/>
          <w:u w:val="single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учитель истории и обществознания</w:t>
      </w:r>
    </w:p>
    <w:p w:rsidR="00120CEA" w:rsidRDefault="00120CEA" w:rsidP="00CF77E4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0CEA" w:rsidRDefault="00120CEA" w:rsidP="00CF77E4">
      <w:pPr>
        <w:jc w:val="center"/>
        <w:rPr>
          <w:rFonts w:ascii="Times New Roman" w:hAnsi="Times New Roman"/>
          <w:b/>
          <w:sz w:val="44"/>
          <w:szCs w:val="44"/>
        </w:rPr>
      </w:pPr>
      <w:r w:rsidRPr="00CF77E4">
        <w:rPr>
          <w:rFonts w:ascii="Times New Roman" w:hAnsi="Times New Roman"/>
          <w:b/>
          <w:sz w:val="44"/>
          <w:szCs w:val="44"/>
        </w:rPr>
        <w:t>Классный час на тему «Семьею дорожить умейте…»</w:t>
      </w:r>
    </w:p>
    <w:p w:rsidR="00120CEA" w:rsidRPr="00CF77E4" w:rsidRDefault="00120CEA" w:rsidP="009E129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F77E4">
        <w:rPr>
          <w:rFonts w:ascii="Times New Roman" w:hAnsi="Times New Roman"/>
          <w:b/>
          <w:i/>
          <w:sz w:val="28"/>
          <w:szCs w:val="28"/>
        </w:rPr>
        <w:t>Эпиграф на доске: «Семья вся вместе - душа на месте»</w:t>
      </w:r>
    </w:p>
    <w:p w:rsidR="00120CEA" w:rsidRPr="00014025" w:rsidRDefault="00120CEA" w:rsidP="009E12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0CEA" w:rsidRDefault="00120CE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E129F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29F">
        <w:rPr>
          <w:rFonts w:ascii="Times New Roman" w:hAnsi="Times New Roman"/>
          <w:iCs/>
          <w:sz w:val="28"/>
          <w:szCs w:val="28"/>
          <w:shd w:val="clear" w:color="auto" w:fill="FFFFFF"/>
        </w:rPr>
        <w:t>способствовать</w:t>
      </w:r>
      <w:r w:rsidRPr="009E129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9E129F">
        <w:rPr>
          <w:rFonts w:ascii="Times New Roman" w:hAnsi="Times New Roman"/>
          <w:iCs/>
          <w:sz w:val="28"/>
          <w:szCs w:val="28"/>
          <w:shd w:val="clear" w:color="auto" w:fill="FFFFFF"/>
        </w:rPr>
        <w:t>формированию представлений</w:t>
      </w:r>
      <w:r w:rsidRPr="009E129F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9E129F">
        <w:rPr>
          <w:rFonts w:ascii="Times New Roman" w:hAnsi="Times New Roman"/>
          <w:sz w:val="28"/>
          <w:szCs w:val="28"/>
          <w:shd w:val="clear" w:color="auto" w:fill="FFFFFF"/>
        </w:rPr>
        <w:t>о жизненном идеале семьи;</w:t>
      </w:r>
      <w:r w:rsidRPr="009E12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129F">
        <w:rPr>
          <w:rFonts w:ascii="Times New Roman" w:hAnsi="Times New Roman"/>
          <w:iCs/>
          <w:sz w:val="28"/>
          <w:szCs w:val="28"/>
          <w:shd w:val="clear" w:color="auto" w:fill="FFFFFF"/>
        </w:rPr>
        <w:t>учить</w:t>
      </w:r>
      <w:r w:rsidRPr="009E129F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бережному отношению к семейным ценностям, к семейным традициям.</w:t>
      </w:r>
    </w:p>
    <w:p w:rsidR="00120CEA" w:rsidRDefault="00120CEA" w:rsidP="009E129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129F">
        <w:rPr>
          <w:rFonts w:ascii="Times New Roman" w:hAnsi="Times New Roman"/>
          <w:b/>
          <w:sz w:val="28"/>
          <w:szCs w:val="28"/>
          <w:shd w:val="clear" w:color="auto" w:fill="FFFFFF"/>
        </w:rPr>
        <w:t>Ход урока</w:t>
      </w:r>
    </w:p>
    <w:p w:rsidR="00120CEA" w:rsidRPr="009E129F" w:rsidRDefault="00120CEA" w:rsidP="009E1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F77E4">
        <w:rPr>
          <w:rFonts w:ascii="Times New Roman" w:hAnsi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Здравствуйте, ребята. Сегодня необычный день. Мы с вами поговорим о важном в жизни каждого человека, но о чем именно, вы должны догадаться сами. Вот вам подсказка: 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0"/>
          <w:b/>
          <w:bCs/>
          <w:color w:val="000000"/>
          <w:sz w:val="28"/>
          <w:szCs w:val="28"/>
        </w:rPr>
        <w:t>***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Без чего на белом свете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Взрослым не прожить и детям?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Кто поддержит вас, друзья?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Ваша дружная...       </w:t>
      </w:r>
      <w:r w:rsidRPr="003A194E">
        <w:rPr>
          <w:rStyle w:val="c0"/>
          <w:b/>
          <w:bCs/>
          <w:color w:val="000000"/>
          <w:sz w:val="28"/>
          <w:szCs w:val="28"/>
        </w:rPr>
        <w:t>(семья)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0"/>
          <w:b/>
          <w:bCs/>
          <w:color w:val="000000"/>
          <w:sz w:val="28"/>
          <w:szCs w:val="28"/>
        </w:rPr>
        <w:t>***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Это слово каждый знает,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Ни на что не променяет!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К цифре «семь» добавлю «я» —</w:t>
      </w:r>
    </w:p>
    <w:p w:rsidR="00120CEA" w:rsidRPr="003A194E" w:rsidRDefault="00120CEA" w:rsidP="003A19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A194E">
        <w:rPr>
          <w:rStyle w:val="c1"/>
          <w:color w:val="000000"/>
          <w:sz w:val="28"/>
          <w:szCs w:val="28"/>
        </w:rPr>
        <w:t>Что получится?    </w:t>
      </w:r>
      <w:r w:rsidRPr="003A194E">
        <w:rPr>
          <w:rStyle w:val="c0"/>
          <w:b/>
          <w:bCs/>
          <w:color w:val="000000"/>
          <w:sz w:val="28"/>
          <w:szCs w:val="28"/>
        </w:rPr>
        <w:t>(Семья)</w:t>
      </w:r>
    </w:p>
    <w:p w:rsidR="00120CEA" w:rsidRDefault="00120CEA" w:rsidP="009E1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F77E4">
        <w:rPr>
          <w:rFonts w:ascii="Times New Roman" w:hAnsi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 о чем мы с вами поговорим сегодня?</w:t>
      </w:r>
    </w:p>
    <w:p w:rsidR="00120CEA" w:rsidRDefault="00120CEA" w:rsidP="009E1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F77E4">
        <w:rPr>
          <w:rFonts w:ascii="Times New Roman" w:hAnsi="Times New Roman"/>
          <w:b/>
          <w:sz w:val="28"/>
          <w:szCs w:val="28"/>
          <w:shd w:val="clear" w:color="auto" w:fill="FFFFFF"/>
        </w:rPr>
        <w:t>Ученики: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семье</w:t>
      </w:r>
    </w:p>
    <w:p w:rsidR="00120CEA" w:rsidRDefault="00120CEA" w:rsidP="009E129F">
      <w:pPr>
        <w:rPr>
          <w:rFonts w:ascii="Times New Roman" w:hAnsi="Times New Roman"/>
          <w:sz w:val="28"/>
          <w:szCs w:val="28"/>
        </w:rPr>
      </w:pPr>
      <w:r w:rsidRPr="00CF77E4">
        <w:rPr>
          <w:rFonts w:ascii="Times New Roman" w:hAnsi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Правильно, сегодня тема урока </w:t>
      </w:r>
      <w:r>
        <w:rPr>
          <w:rFonts w:ascii="Times New Roman" w:hAnsi="Times New Roman"/>
          <w:sz w:val="28"/>
          <w:szCs w:val="28"/>
        </w:rPr>
        <w:t>«Семьею дорожить умейте…». А вы знаете как появилось слово семья?</w:t>
      </w:r>
    </w:p>
    <w:p w:rsidR="00120CEA" w:rsidRDefault="00120CEA" w:rsidP="009E129F">
      <w:pPr>
        <w:rPr>
          <w:rFonts w:ascii="Times New Roman" w:hAnsi="Times New Roman"/>
          <w:sz w:val="28"/>
          <w:szCs w:val="28"/>
        </w:rPr>
      </w:pPr>
      <w:r w:rsidRPr="00CF77E4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77E4">
        <w:rPr>
          <w:b/>
          <w:sz w:val="28"/>
          <w:szCs w:val="28"/>
        </w:rPr>
        <w:t>Учитель: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7E4">
        <w:rPr>
          <w:rStyle w:val="c1"/>
          <w:color w:val="000000"/>
          <w:sz w:val="28"/>
          <w:szCs w:val="28"/>
        </w:rPr>
        <w:t>Как появилось слово семья?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Когда-то о нем не слыхала земля.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Но Еве сказал перед свадьбой Адам: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«Сейчас я тебе 7 вопросов задам: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кто деток родит мне, богиня моя?»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И Ева тихонько ответила: «Я».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«Кто платье сошьет, постирает белье,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Меня приласкает, украсит жилье?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Ответь на вопрос мой, подруга моя...»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«Я, я, я», - Ева молвила: «Я».</w:t>
      </w:r>
    </w:p>
    <w:p w:rsidR="00120CEA" w:rsidRPr="00CF77E4" w:rsidRDefault="00120CEA" w:rsidP="00CF77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> Сказала она знаменитых семь «Я»,</w:t>
      </w: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F77E4">
        <w:rPr>
          <w:rStyle w:val="c1"/>
          <w:color w:val="000000"/>
          <w:sz w:val="28"/>
          <w:szCs w:val="28"/>
        </w:rPr>
        <w:t xml:space="preserve"> И так на земле появилась </w:t>
      </w:r>
      <w:r w:rsidRPr="00CF77E4">
        <w:rPr>
          <w:rStyle w:val="c1"/>
          <w:b/>
          <w:color w:val="000000"/>
          <w:sz w:val="28"/>
          <w:szCs w:val="28"/>
        </w:rPr>
        <w:t>семья».</w:t>
      </w: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- </w:t>
      </w:r>
      <w:r w:rsidRPr="00CF77E4">
        <w:rPr>
          <w:rStyle w:val="c1"/>
          <w:color w:val="000000"/>
          <w:sz w:val="32"/>
          <w:szCs w:val="32"/>
        </w:rPr>
        <w:t>А что такое семья?</w:t>
      </w: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34842">
        <w:rPr>
          <w:rStyle w:val="c1"/>
          <w:b/>
          <w:color w:val="000000"/>
          <w:sz w:val="28"/>
          <w:szCs w:val="28"/>
        </w:rPr>
        <w:t>Ответы учащихся</w:t>
      </w:r>
    </w:p>
    <w:p w:rsidR="00120CEA" w:rsidRPr="00434842" w:rsidRDefault="00120CEA" w:rsidP="00CF77E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42">
        <w:rPr>
          <w:b/>
          <w:color w:val="000000"/>
          <w:sz w:val="28"/>
          <w:szCs w:val="28"/>
        </w:rPr>
        <w:t xml:space="preserve">Учитель: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Семья – это объединение людей, которые являются друг другу кровными родственниками (например, мать и дети, сестры и братья и т.д.) или близкими (например, муж и жена, свекровь и невестка, теща и зять и т.д.).</w:t>
      </w: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0CEA" w:rsidRDefault="00120CEA" w:rsidP="00CF77E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844AE">
        <w:rPr>
          <w:b/>
          <w:color w:val="000000"/>
          <w:sz w:val="28"/>
          <w:szCs w:val="28"/>
        </w:rPr>
        <w:t>Ученики</w:t>
      </w:r>
      <w:r>
        <w:rPr>
          <w:b/>
          <w:color w:val="000000"/>
          <w:sz w:val="28"/>
          <w:szCs w:val="28"/>
        </w:rPr>
        <w:t xml:space="preserve"> 1 и 2</w:t>
      </w:r>
      <w:r w:rsidRPr="001844AE">
        <w:rPr>
          <w:b/>
          <w:color w:val="000000"/>
          <w:sz w:val="28"/>
          <w:szCs w:val="28"/>
        </w:rPr>
        <w:t xml:space="preserve">: </w:t>
      </w:r>
    </w:p>
    <w:p w:rsidR="00120CEA" w:rsidRPr="001844AE" w:rsidRDefault="00120CEA" w:rsidP="00CF77E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apple-converted-space"/>
          <w:color w:val="000000"/>
          <w:sz w:val="28"/>
          <w:szCs w:val="28"/>
        </w:rPr>
        <w:t> </w:t>
      </w:r>
      <w:r w:rsidRPr="001844AE">
        <w:rPr>
          <w:rStyle w:val="c1"/>
          <w:color w:val="000000"/>
          <w:sz w:val="28"/>
          <w:szCs w:val="28"/>
        </w:rPr>
        <w:t>***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Семья – это громкое слово!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это звонкое слово!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это слово важное,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Об этом вам скажет каждый.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это солнце светит,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это звезды на небе,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это всё любовь.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Любовь сыновей и отцов,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Любовь дочерей и мам.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Любовь свою дарим вам!...  </w:t>
      </w:r>
      <w:r w:rsidRPr="001844AE">
        <w:rPr>
          <w:rStyle w:val="c0"/>
          <w:b/>
          <w:bCs/>
          <w:color w:val="000000"/>
          <w:sz w:val="28"/>
          <w:szCs w:val="28"/>
        </w:rPr>
        <w:t>А.В. Сидорова</w:t>
      </w:r>
    </w:p>
    <w:p w:rsidR="00120CEA" w:rsidRDefault="00120CEA" w:rsidP="001844AE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1844AE">
        <w:rPr>
          <w:rStyle w:val="c0"/>
          <w:b/>
          <w:bCs/>
          <w:color w:val="000000"/>
          <w:sz w:val="28"/>
          <w:szCs w:val="28"/>
        </w:rPr>
        <w:t>              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0"/>
          <w:b/>
          <w:bCs/>
          <w:color w:val="000000"/>
          <w:sz w:val="28"/>
          <w:szCs w:val="28"/>
        </w:rPr>
        <w:t>  ***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Семья – защита от обид,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Для малышей она как щит.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Как прочная она броня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От холода и от огня.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Случилась с малышом беда,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поймёт его всегда;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Порой за шалость побранит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Но все равно потом простит.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Семья – любви волшебный край,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Она как драгоценный рай,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В котором вера и мечта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Ее иссякает никогда.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Всем детям на земле нужна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Семьи волшебная страна,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Чтобы любить и жалеть,</w:t>
      </w:r>
    </w:p>
    <w:p w:rsidR="00120CEA" w:rsidRPr="001844AE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44AE">
        <w:rPr>
          <w:rStyle w:val="c1"/>
          <w:color w:val="000000"/>
          <w:sz w:val="28"/>
          <w:szCs w:val="28"/>
        </w:rPr>
        <w:t> Чтобы они могли взлететь.</w:t>
      </w:r>
    </w:p>
    <w:p w:rsidR="00120CEA" w:rsidRPr="00CF77E4" w:rsidRDefault="00120CEA" w:rsidP="009E129F">
      <w:pPr>
        <w:rPr>
          <w:rFonts w:ascii="Times New Roman" w:hAnsi="Times New Roman"/>
          <w:sz w:val="28"/>
          <w:szCs w:val="28"/>
        </w:rPr>
      </w:pP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453D4">
        <w:rPr>
          <w:b/>
          <w:sz w:val="28"/>
          <w:szCs w:val="28"/>
          <w:shd w:val="clear" w:color="auto" w:fill="FFFFFF"/>
        </w:rPr>
        <w:t>Учитель: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А дом, заставленный добром, еще не дом.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И даже люстра над столом,- еще не дом.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И на окне с живым цветком - еще не дом.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И даже с чайника бочком - еще не дом.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Когда вечерняя сгустится темнота,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Тогда эта истина понятна и проста-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Что от ладоней до окна наполнен дом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453D4">
        <w:rPr>
          <w:rStyle w:val="c1"/>
          <w:color w:val="000000"/>
          <w:sz w:val="28"/>
          <w:szCs w:val="28"/>
        </w:rPr>
        <w:t> Твоим теплом.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453D4">
        <w:rPr>
          <w:b/>
          <w:sz w:val="28"/>
          <w:szCs w:val="28"/>
          <w:shd w:val="clear" w:color="auto" w:fill="FFFFFF"/>
        </w:rPr>
        <w:t xml:space="preserve">                                     (</w:t>
      </w:r>
      <w:r w:rsidRPr="001453D4">
        <w:rPr>
          <w:rStyle w:val="c0"/>
          <w:b/>
          <w:bCs/>
          <w:color w:val="000000"/>
          <w:sz w:val="28"/>
          <w:szCs w:val="28"/>
        </w:rPr>
        <w:t>Л. Суслова.</w:t>
      </w:r>
      <w:r w:rsidRPr="001453D4">
        <w:rPr>
          <w:b/>
          <w:sz w:val="28"/>
          <w:szCs w:val="28"/>
          <w:shd w:val="clear" w:color="auto" w:fill="FFFFFF"/>
        </w:rPr>
        <w:t>)</w:t>
      </w:r>
    </w:p>
    <w:p w:rsidR="00120CEA" w:rsidRDefault="00120CEA" w:rsidP="001844AE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20CEA" w:rsidRPr="00A44B8C" w:rsidRDefault="00120CEA" w:rsidP="001844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А из чего должен быть построен дом, чтобы он был крепким и смог преодолеть все невзгоды</w:t>
      </w:r>
      <w:r w:rsidRPr="00A44B8C">
        <w:rPr>
          <w:sz w:val="28"/>
          <w:szCs w:val="28"/>
          <w:shd w:val="clear" w:color="auto" w:fill="FFFFFF"/>
        </w:rPr>
        <w:t>?  Вот сейчас вы и выступите в роле строителей. На одной половине доски вы видите кирпичики (вырезанные из цветной бумаги), крышу, дверь, крыльцо и окна, а на другой слова, обозначающие качества, чувства, эмоции, состояния. Из этих слов вы должны построить дом.</w:t>
      </w:r>
    </w:p>
    <w:p w:rsidR="00120CEA" w:rsidRPr="00A44B8C" w:rsidRDefault="00120CEA" w:rsidP="001844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0CEA" w:rsidRDefault="00120CEA" w:rsidP="001844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44B8C">
        <w:rPr>
          <w:b/>
          <w:sz w:val="28"/>
          <w:szCs w:val="28"/>
          <w:shd w:val="clear" w:color="auto" w:fill="FFFFFF"/>
        </w:rPr>
        <w:t>Пример слов:</w:t>
      </w:r>
      <w:r w:rsidRPr="00A44B8C">
        <w:rPr>
          <w:sz w:val="28"/>
          <w:szCs w:val="28"/>
          <w:shd w:val="clear" w:color="auto" w:fill="FFFFFF"/>
        </w:rPr>
        <w:t xml:space="preserve"> любовь, взаимопонимание, эгоизм, себялюбие, доброта, жестокость, уважение, гостеприимность, трудолюбие (дети предлагают свои варианты)</w:t>
      </w:r>
      <w:r>
        <w:rPr>
          <w:sz w:val="28"/>
          <w:szCs w:val="28"/>
          <w:shd w:val="clear" w:color="auto" w:fill="FFFFFF"/>
        </w:rPr>
        <w:t>.</w:t>
      </w:r>
    </w:p>
    <w:p w:rsidR="00120CEA" w:rsidRDefault="00120CEA" w:rsidP="00A44B8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F24">
        <w:rPr>
          <w:sz w:val="28"/>
          <w:szCs w:val="28"/>
          <w:shd w:val="clear" w:color="auto" w:fill="FFFFFF"/>
        </w:rPr>
        <w:t xml:space="preserve"> </w:t>
      </w:r>
      <w:r w:rsidRPr="00BD2F24">
        <w:rPr>
          <w:b/>
          <w:sz w:val="28"/>
          <w:szCs w:val="28"/>
          <w:shd w:val="clear" w:color="auto" w:fill="FFFFFF"/>
        </w:rPr>
        <w:t xml:space="preserve">Учитель: </w:t>
      </w:r>
      <w:r w:rsidRPr="00BD2F24">
        <w:rPr>
          <w:sz w:val="28"/>
          <w:szCs w:val="28"/>
          <w:shd w:val="clear" w:color="auto" w:fill="FFFFFF"/>
        </w:rPr>
        <w:t xml:space="preserve">вот мы с вами построили идеальный дом, но мало его построить, его нужно еще и сохранить, а для этого необходимо приложить немало усилий. </w:t>
      </w:r>
      <w:r w:rsidRPr="00BD2F24">
        <w:rPr>
          <w:sz w:val="28"/>
          <w:szCs w:val="28"/>
        </w:rPr>
        <w:t>Крепкая, дружная семья всегда была идеалом для каждого поколения. Много  пословиц народ сложил о семье. Вам тоже придется сложить пословицы. Пока я шла на занятие, конверты случайно выпали о их содержимое перемешалось, поэтому вам необходимо привести содержимое пакетов в порядок</w:t>
      </w:r>
      <w:r>
        <w:rPr>
          <w:sz w:val="28"/>
          <w:szCs w:val="28"/>
        </w:rPr>
        <w:t xml:space="preserve"> </w:t>
      </w:r>
      <w:r w:rsidRPr="00BD2F24">
        <w:rPr>
          <w:i/>
          <w:sz w:val="28"/>
          <w:szCs w:val="28"/>
        </w:rPr>
        <w:t>(конвертики с пословицами раздаются на каждую парту</w:t>
      </w:r>
      <w:r>
        <w:rPr>
          <w:i/>
          <w:sz w:val="28"/>
          <w:szCs w:val="28"/>
        </w:rPr>
        <w:t>, ребята справившийся с заданием быстрее других получают сладкий приз, например, конфету</w:t>
      </w:r>
      <w:r w:rsidRPr="00BD2F24">
        <w:rPr>
          <w:i/>
          <w:sz w:val="28"/>
          <w:szCs w:val="28"/>
        </w:rPr>
        <w:t>)</w:t>
      </w:r>
    </w:p>
    <w:p w:rsidR="00120CEA" w:rsidRPr="00BD2F24" w:rsidRDefault="00120CEA" w:rsidP="00A44B8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0CEA" w:rsidRPr="00BD2F24" w:rsidRDefault="00120CEA" w:rsidP="00BD2F2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D2F24">
        <w:rPr>
          <w:b/>
          <w:color w:val="000000"/>
          <w:sz w:val="28"/>
          <w:szCs w:val="28"/>
        </w:rPr>
        <w:t xml:space="preserve">Пример: </w:t>
      </w:r>
      <w:r w:rsidRPr="00BD2F24">
        <w:rPr>
          <w:color w:val="000000"/>
          <w:sz w:val="28"/>
          <w:szCs w:val="28"/>
        </w:rPr>
        <w:t>Братская любовь крепче каменной стены.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гостях хорошо, а дома лучше.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дружной семье и в холод тепло.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недружной семье добра не бывает.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прилежном доме густо, а в ленивом доме пусто.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своем доме и стены помогают.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семье и каша гуще.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семье разлад, так и дому не рад.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семье согласно, так идет дело прекрасно.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 семью, где лад, счастье дорогу не забывает.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Вся семья вместе, так и душа на месте.</w:t>
      </w:r>
    </w:p>
    <w:p w:rsidR="00120CEA" w:rsidRPr="00BD2F24" w:rsidRDefault="00120CEA" w:rsidP="00BD2F2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D2F24">
        <w:rPr>
          <w:rFonts w:ascii="Times New Roman" w:hAnsi="Times New Roman"/>
          <w:color w:val="000000"/>
          <w:sz w:val="28"/>
          <w:szCs w:val="28"/>
          <w:lang w:eastAsia="ru-RU"/>
        </w:rPr>
        <w:t>Дерево держится корнями, а человек семьей.</w:t>
      </w:r>
    </w:p>
    <w:p w:rsidR="00120CEA" w:rsidRDefault="00120CEA" w:rsidP="001844AE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D2F24">
        <w:rPr>
          <w:i/>
          <w:color w:val="000000"/>
          <w:sz w:val="28"/>
          <w:szCs w:val="28"/>
        </w:rPr>
        <w:t>(в одном конверте по две пословицы, каждое слово напечатано на отдельном листочке)</w:t>
      </w:r>
    </w:p>
    <w:p w:rsidR="00120CEA" w:rsidRDefault="00120CEA" w:rsidP="001844AE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20CEA" w:rsidRDefault="00120CEA" w:rsidP="00D032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2D7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  <w:r w:rsidRPr="00D032D7">
        <w:rPr>
          <w:rFonts w:ascii="Times New Roman" w:hAnsi="Times New Roman"/>
          <w:iCs/>
          <w:sz w:val="28"/>
          <w:szCs w:val="28"/>
          <w:lang w:eastAsia="ru-RU"/>
        </w:rPr>
        <w:t>Будни это тяжелый труд всех членов семьи</w:t>
      </w:r>
      <w:r w:rsidRPr="00D032D7">
        <w:rPr>
          <w:rFonts w:ascii="Times New Roman" w:hAnsi="Times New Roman"/>
          <w:i/>
          <w:iCs/>
          <w:sz w:val="28"/>
          <w:szCs w:val="28"/>
          <w:lang w:eastAsia="ru-RU"/>
        </w:rPr>
        <w:t>, н</w:t>
      </w:r>
      <w:r w:rsidRPr="00D032D7">
        <w:rPr>
          <w:rFonts w:ascii="Times New Roman" w:hAnsi="Times New Roman"/>
          <w:sz w:val="28"/>
          <w:szCs w:val="28"/>
          <w:lang w:eastAsia="ru-RU"/>
        </w:rPr>
        <w:t>о они всегда сменяются праздниками, торжествами. И каждый член семьи с нетерпением их ждут. Наряду с традиционными, т.е. такими, которые празднует вся страна, у каждой семьи есть свои собственные. Вот и давайте-ка посмотрим,  какие праздники отмечаются в ваших семьях. Вы по очереди говорите праздники, которые отмечаются в ваших семьях, кто последним называет – тот победитель</w:t>
      </w:r>
    </w:p>
    <w:p w:rsidR="00120CEA" w:rsidRPr="00D032D7" w:rsidRDefault="00120CEA" w:rsidP="00D032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2D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сейчас конкурс загадок о семье, за правильный ответ вы получаете сладкий приз.</w:t>
      </w: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Просит бабушка Аркашу</w:t>
      </w:r>
      <w:r w:rsidRPr="001453D4">
        <w:rPr>
          <w:color w:val="000000"/>
          <w:sz w:val="28"/>
          <w:szCs w:val="28"/>
        </w:rPr>
        <w:br/>
        <w:t>Из редиски скушать …</w:t>
      </w:r>
      <w:r w:rsidRPr="001453D4">
        <w:rPr>
          <w:color w:val="000000"/>
          <w:sz w:val="28"/>
          <w:szCs w:val="28"/>
        </w:rPr>
        <w:br/>
        <w:t>Ответ: салат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кашу</w:t>
      </w:r>
      <w:r w:rsidRPr="001453D4">
        <w:rPr>
          <w:color w:val="000000"/>
          <w:sz w:val="28"/>
          <w:szCs w:val="28"/>
        </w:rPr>
        <w:t>).</w:t>
      </w: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Чинят крыши, мебель, рамы,</w:t>
      </w:r>
      <w:r w:rsidRPr="001453D4">
        <w:rPr>
          <w:color w:val="000000"/>
          <w:sz w:val="28"/>
          <w:szCs w:val="28"/>
        </w:rPr>
        <w:br/>
        <w:t>На рыбалку ходят …</w:t>
      </w:r>
      <w:r w:rsidRPr="001453D4">
        <w:rPr>
          <w:color w:val="000000"/>
          <w:sz w:val="28"/>
          <w:szCs w:val="28"/>
        </w:rPr>
        <w:br/>
        <w:t>Ответ: папы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мамы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  <w:shd w:val="clear" w:color="auto" w:fill="F7F6F4"/>
        </w:rPr>
      </w:pPr>
      <w:r w:rsidRPr="001453D4">
        <w:rPr>
          <w:color w:val="000000"/>
          <w:sz w:val="28"/>
          <w:szCs w:val="28"/>
          <w:shd w:val="clear" w:color="auto" w:fill="F7F6F4"/>
        </w:rPr>
        <w:t>Моей сестричке маленькой</w:t>
      </w:r>
      <w:r w:rsidRPr="001453D4">
        <w:rPr>
          <w:color w:val="000000"/>
          <w:sz w:val="28"/>
          <w:szCs w:val="28"/>
        </w:rPr>
        <w:br/>
      </w:r>
      <w:r w:rsidRPr="001453D4">
        <w:rPr>
          <w:color w:val="000000"/>
          <w:sz w:val="28"/>
          <w:szCs w:val="28"/>
          <w:shd w:val="clear" w:color="auto" w:fill="F7F6F4"/>
        </w:rPr>
        <w:t>Купили к лету …</w:t>
      </w:r>
      <w:r w:rsidRPr="001453D4">
        <w:rPr>
          <w:color w:val="000000"/>
          <w:sz w:val="28"/>
          <w:szCs w:val="28"/>
        </w:rPr>
        <w:br/>
      </w:r>
      <w:r w:rsidRPr="001453D4">
        <w:rPr>
          <w:color w:val="000000"/>
          <w:sz w:val="28"/>
          <w:szCs w:val="28"/>
          <w:shd w:val="clear" w:color="auto" w:fill="F7F6F4"/>
        </w:rPr>
        <w:t>Ответ: босоножки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  <w:shd w:val="clear" w:color="auto" w:fill="F7F6F4"/>
        </w:rPr>
        <w:t>валенки</w:t>
      </w:r>
      <w:r w:rsidRPr="001453D4">
        <w:rPr>
          <w:color w:val="000000"/>
          <w:sz w:val="28"/>
          <w:szCs w:val="28"/>
          <w:shd w:val="clear" w:color="auto" w:fill="F7F6F4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  <w:shd w:val="clear" w:color="auto" w:fill="F7F6F4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  <w:shd w:val="clear" w:color="auto" w:fill="F7F6F4"/>
        </w:rPr>
      </w:pPr>
      <w:r w:rsidRPr="001453D4">
        <w:rPr>
          <w:color w:val="000000"/>
          <w:sz w:val="28"/>
          <w:szCs w:val="28"/>
          <w:shd w:val="clear" w:color="auto" w:fill="F7F6F4"/>
        </w:rPr>
        <w:t>На базар идут старушки</w:t>
      </w:r>
      <w:r w:rsidRPr="001453D4">
        <w:rPr>
          <w:color w:val="000000"/>
          <w:sz w:val="28"/>
          <w:szCs w:val="28"/>
        </w:rPr>
        <w:br/>
      </w:r>
      <w:r w:rsidRPr="001453D4">
        <w:rPr>
          <w:color w:val="000000"/>
          <w:sz w:val="28"/>
          <w:szCs w:val="28"/>
          <w:shd w:val="clear" w:color="auto" w:fill="F7F6F4"/>
        </w:rPr>
        <w:t>Покупать себе …</w:t>
      </w:r>
      <w:r w:rsidRPr="001453D4">
        <w:rPr>
          <w:color w:val="000000"/>
          <w:sz w:val="28"/>
          <w:szCs w:val="28"/>
        </w:rPr>
        <w:br/>
      </w:r>
      <w:r w:rsidRPr="001453D4">
        <w:rPr>
          <w:color w:val="000000"/>
          <w:sz w:val="28"/>
          <w:szCs w:val="28"/>
          <w:shd w:val="clear" w:color="auto" w:fill="F7F6F4"/>
        </w:rPr>
        <w:t>Ответ: продукты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  <w:shd w:val="clear" w:color="auto" w:fill="F7F6F4"/>
        </w:rPr>
        <w:t>игрушки</w:t>
      </w:r>
      <w:r w:rsidRPr="001453D4">
        <w:rPr>
          <w:color w:val="000000"/>
          <w:sz w:val="28"/>
          <w:szCs w:val="28"/>
          <w:shd w:val="clear" w:color="auto" w:fill="F7F6F4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  <w:shd w:val="clear" w:color="auto" w:fill="F7F6F4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И капризна, и упряма,</w:t>
      </w:r>
      <w:r w:rsidRPr="001453D4">
        <w:rPr>
          <w:color w:val="000000"/>
          <w:sz w:val="28"/>
          <w:szCs w:val="28"/>
        </w:rPr>
        <w:br/>
        <w:t>В детский сад не хочет …</w:t>
      </w:r>
      <w:r w:rsidRPr="001453D4">
        <w:rPr>
          <w:color w:val="000000"/>
          <w:sz w:val="28"/>
          <w:szCs w:val="28"/>
        </w:rPr>
        <w:br/>
        <w:t>Ответ: дочка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мама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В ползунках всегда одет</w:t>
      </w:r>
      <w:r w:rsidRPr="001453D4">
        <w:rPr>
          <w:color w:val="000000"/>
          <w:sz w:val="28"/>
          <w:szCs w:val="28"/>
        </w:rPr>
        <w:br/>
        <w:t>Спит в саду с пустышкой …</w:t>
      </w:r>
      <w:r w:rsidRPr="001453D4">
        <w:rPr>
          <w:color w:val="000000"/>
          <w:sz w:val="28"/>
          <w:szCs w:val="28"/>
        </w:rPr>
        <w:br/>
        <w:t>Ответ: братишка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дед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На прививки и уколы</w:t>
      </w:r>
      <w:r w:rsidRPr="001453D4">
        <w:rPr>
          <w:color w:val="000000"/>
          <w:sz w:val="28"/>
          <w:szCs w:val="28"/>
        </w:rPr>
        <w:br/>
        <w:t>Мамы деток водят в …</w:t>
      </w:r>
      <w:r w:rsidRPr="001453D4">
        <w:rPr>
          <w:color w:val="000000"/>
          <w:sz w:val="28"/>
          <w:szCs w:val="28"/>
        </w:rPr>
        <w:br/>
        <w:t>Ответ: поликлинику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школы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На обед сыночку Ване</w:t>
      </w:r>
      <w:r w:rsidRPr="001453D4">
        <w:rPr>
          <w:color w:val="000000"/>
          <w:sz w:val="28"/>
          <w:szCs w:val="28"/>
        </w:rPr>
        <w:br/>
        <w:t>Мама варит суп в …</w:t>
      </w:r>
      <w:r w:rsidRPr="001453D4">
        <w:rPr>
          <w:color w:val="000000"/>
          <w:sz w:val="28"/>
          <w:szCs w:val="28"/>
        </w:rPr>
        <w:br/>
        <w:t>Ответ: кастрюле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стакане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Попросила мама Юлю</w:t>
      </w:r>
      <w:r w:rsidRPr="001453D4">
        <w:rPr>
          <w:color w:val="000000"/>
          <w:sz w:val="28"/>
          <w:szCs w:val="28"/>
        </w:rPr>
        <w:br/>
        <w:t>Ей чайку налить в …</w:t>
      </w:r>
      <w:r w:rsidRPr="001453D4">
        <w:rPr>
          <w:color w:val="000000"/>
          <w:sz w:val="28"/>
          <w:szCs w:val="28"/>
        </w:rPr>
        <w:br/>
        <w:t>Ответ: чашку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кастрюлю</w:t>
      </w:r>
      <w:r w:rsidRPr="001453D4">
        <w:rPr>
          <w:color w:val="000000"/>
          <w:sz w:val="28"/>
          <w:szCs w:val="28"/>
        </w:rPr>
        <w:t>).</w:t>
      </w: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color w:val="000000"/>
          <w:sz w:val="28"/>
          <w:szCs w:val="28"/>
        </w:rPr>
        <w:t>Куклам платьица, штанишки</w:t>
      </w:r>
      <w:r w:rsidRPr="001453D4">
        <w:rPr>
          <w:color w:val="000000"/>
          <w:sz w:val="28"/>
          <w:szCs w:val="28"/>
        </w:rPr>
        <w:br/>
        <w:t>Любят шить всегда …</w:t>
      </w:r>
      <w:r w:rsidRPr="001453D4">
        <w:rPr>
          <w:color w:val="000000"/>
          <w:sz w:val="28"/>
          <w:szCs w:val="28"/>
        </w:rPr>
        <w:br/>
        <w:t>Ответ: девчонки (</w:t>
      </w:r>
      <w:r w:rsidRPr="001453D4">
        <w:rPr>
          <w:rStyle w:val="crossed-out"/>
          <w:strike/>
          <w:color w:val="000000"/>
          <w:sz w:val="28"/>
          <w:szCs w:val="28"/>
          <w:bdr w:val="none" w:sz="0" w:space="0" w:color="auto" w:frame="1"/>
        </w:rPr>
        <w:t>мальчишки</w:t>
      </w:r>
      <w:r w:rsidRPr="001453D4">
        <w:rPr>
          <w:color w:val="000000"/>
          <w:sz w:val="28"/>
          <w:szCs w:val="28"/>
        </w:rPr>
        <w:t>).</w:t>
      </w: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rFonts w:ascii="Arial" w:hAnsi="Arial" w:cs="Arial"/>
          <w:color w:val="363940"/>
          <w:sz w:val="27"/>
          <w:szCs w:val="27"/>
        </w:rPr>
      </w:pPr>
    </w:p>
    <w:p w:rsidR="00120CEA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rFonts w:ascii="Arial" w:hAnsi="Arial" w:cs="Arial"/>
          <w:color w:val="363940"/>
          <w:sz w:val="28"/>
          <w:szCs w:val="28"/>
          <w:shd w:val="clear" w:color="auto" w:fill="F7F6F4"/>
        </w:rPr>
      </w:pPr>
    </w:p>
    <w:p w:rsidR="00120CEA" w:rsidRPr="001453D4" w:rsidRDefault="00120CEA" w:rsidP="00D032D7">
      <w:pPr>
        <w:pStyle w:val="NormalWeb"/>
        <w:shd w:val="clear" w:color="auto" w:fill="F7F6F4"/>
        <w:spacing w:before="0" w:beforeAutospacing="0" w:after="0" w:afterAutospacing="0"/>
        <w:rPr>
          <w:color w:val="000000"/>
          <w:sz w:val="28"/>
          <w:szCs w:val="28"/>
        </w:rPr>
      </w:pPr>
      <w:r w:rsidRPr="001453D4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М</w:t>
      </w:r>
      <w:r w:rsidRPr="001453D4">
        <w:rPr>
          <w:color w:val="000000"/>
          <w:sz w:val="28"/>
          <w:szCs w:val="28"/>
        </w:rPr>
        <w:t>олодцы, ребята. И на этой веселой ноте мы заканчиваем наш классный час, надеюсь, вам было интересно и познавательно.</w:t>
      </w:r>
    </w:p>
    <w:p w:rsidR="00120CEA" w:rsidRPr="001453D4" w:rsidRDefault="00120CEA" w:rsidP="001844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20CEA" w:rsidRPr="001453D4" w:rsidSect="0067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9F"/>
    <w:rsid w:val="00014025"/>
    <w:rsid w:val="000461EC"/>
    <w:rsid w:val="00087294"/>
    <w:rsid w:val="00120CEA"/>
    <w:rsid w:val="001453D4"/>
    <w:rsid w:val="001844AE"/>
    <w:rsid w:val="00205A82"/>
    <w:rsid w:val="003A194E"/>
    <w:rsid w:val="00434842"/>
    <w:rsid w:val="00503F1A"/>
    <w:rsid w:val="00675411"/>
    <w:rsid w:val="00676F56"/>
    <w:rsid w:val="0077690B"/>
    <w:rsid w:val="007F6D52"/>
    <w:rsid w:val="00863A2D"/>
    <w:rsid w:val="009B5726"/>
    <w:rsid w:val="009E129F"/>
    <w:rsid w:val="00A44B8C"/>
    <w:rsid w:val="00A56C9E"/>
    <w:rsid w:val="00BD2F24"/>
    <w:rsid w:val="00C2723B"/>
    <w:rsid w:val="00CF77E4"/>
    <w:rsid w:val="00D032D7"/>
    <w:rsid w:val="00D1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E129F"/>
    <w:rPr>
      <w:rFonts w:cs="Times New Roman"/>
    </w:rPr>
  </w:style>
  <w:style w:type="paragraph" w:customStyle="1" w:styleId="c3">
    <w:name w:val="c3"/>
    <w:basedOn w:val="Normal"/>
    <w:uiPriority w:val="99"/>
    <w:rsid w:val="009E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E129F"/>
    <w:rPr>
      <w:rFonts w:cs="Times New Roman"/>
    </w:rPr>
  </w:style>
  <w:style w:type="character" w:customStyle="1" w:styleId="c1">
    <w:name w:val="c1"/>
    <w:basedOn w:val="DefaultParagraphFont"/>
    <w:uiPriority w:val="99"/>
    <w:rsid w:val="009E129F"/>
    <w:rPr>
      <w:rFonts w:cs="Times New Roman"/>
    </w:rPr>
  </w:style>
  <w:style w:type="paragraph" w:customStyle="1" w:styleId="c2">
    <w:name w:val="c2"/>
    <w:basedOn w:val="Normal"/>
    <w:uiPriority w:val="99"/>
    <w:rsid w:val="00BD2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03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rossed-out">
    <w:name w:val="crossed-out"/>
    <w:basedOn w:val="DefaultParagraphFont"/>
    <w:uiPriority w:val="99"/>
    <w:rsid w:val="00D032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847</Words>
  <Characters>4828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</cp:revision>
  <dcterms:created xsi:type="dcterms:W3CDTF">2016-12-22T05:36:00Z</dcterms:created>
  <dcterms:modified xsi:type="dcterms:W3CDTF">2016-12-26T06:29:00Z</dcterms:modified>
</cp:coreProperties>
</file>