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5" w:rsidRPr="00F431CD" w:rsidRDefault="009512C5" w:rsidP="009853F3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Сценарий праздника, посвящённого</w:t>
      </w:r>
      <w:r w:rsidRPr="00F431CD">
        <w:rPr>
          <w:b/>
          <w:bCs/>
          <w:color w:val="993366"/>
          <w:sz w:val="28"/>
          <w:szCs w:val="28"/>
        </w:rPr>
        <w:t xml:space="preserve"> открытию спортивного зала  </w:t>
      </w:r>
    </w:p>
    <w:p w:rsidR="009512C5" w:rsidRDefault="009512C5" w:rsidP="002E0B99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 МКОУ «Межборская ООШ» </w:t>
      </w:r>
    </w:p>
    <w:p w:rsidR="009512C5" w:rsidRDefault="009512C5" w:rsidP="002E0B99">
      <w:pPr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Притобольного района Курганской области</w:t>
      </w:r>
    </w:p>
    <w:p w:rsidR="009512C5" w:rsidRDefault="009512C5" w:rsidP="009853F3">
      <w:pPr>
        <w:jc w:val="center"/>
        <w:rPr>
          <w:b/>
          <w:bCs/>
          <w:color w:val="993366"/>
          <w:sz w:val="28"/>
          <w:szCs w:val="28"/>
        </w:rPr>
      </w:pPr>
    </w:p>
    <w:p w:rsidR="009512C5" w:rsidRPr="00F431CD" w:rsidRDefault="009512C5" w:rsidP="009853F3">
      <w:pPr>
        <w:jc w:val="center"/>
        <w:rPr>
          <w:b/>
          <w:bCs/>
          <w:color w:val="993366"/>
          <w:sz w:val="28"/>
          <w:szCs w:val="28"/>
        </w:rPr>
      </w:pPr>
      <w:r w:rsidRPr="00F431CD">
        <w:rPr>
          <w:b/>
          <w:bCs/>
          <w:color w:val="993366"/>
          <w:sz w:val="28"/>
          <w:szCs w:val="28"/>
        </w:rPr>
        <w:t>«Спорт любить - здоровым быть!»</w:t>
      </w:r>
    </w:p>
    <w:p w:rsidR="009512C5" w:rsidRPr="00F431CD" w:rsidRDefault="009512C5" w:rsidP="009853F3">
      <w:pPr>
        <w:rPr>
          <w:i/>
          <w:iCs/>
          <w:sz w:val="28"/>
          <w:szCs w:val="28"/>
        </w:rPr>
      </w:pPr>
    </w:p>
    <w:p w:rsidR="009512C5" w:rsidRPr="00F431CD" w:rsidRDefault="009512C5" w:rsidP="009853F3">
      <w:pPr>
        <w:rPr>
          <w:i/>
          <w:iCs/>
          <w:sz w:val="28"/>
          <w:szCs w:val="28"/>
        </w:rPr>
      </w:pPr>
      <w:r w:rsidRPr="00F431CD">
        <w:rPr>
          <w:i/>
          <w:iCs/>
          <w:sz w:val="28"/>
          <w:szCs w:val="28"/>
        </w:rPr>
        <w:t>Спортзал украшен баннером, воздушными шарами.</w:t>
      </w:r>
    </w:p>
    <w:p w:rsidR="009512C5" w:rsidRPr="00F431CD" w:rsidRDefault="009512C5" w:rsidP="009853F3">
      <w:pPr>
        <w:rPr>
          <w:i/>
          <w:iCs/>
          <w:sz w:val="28"/>
          <w:szCs w:val="28"/>
        </w:rPr>
      </w:pPr>
      <w:r w:rsidRPr="00F431CD">
        <w:rPr>
          <w:i/>
          <w:iCs/>
          <w:sz w:val="28"/>
          <w:szCs w:val="28"/>
        </w:rPr>
        <w:t>Школа выходит на построение.</w:t>
      </w:r>
    </w:p>
    <w:p w:rsidR="009512C5" w:rsidRPr="00F431CD" w:rsidRDefault="009512C5" w:rsidP="00F431CD">
      <w:pPr>
        <w:rPr>
          <w:i/>
          <w:iCs/>
          <w:sz w:val="28"/>
          <w:szCs w:val="28"/>
        </w:rPr>
      </w:pPr>
      <w:r w:rsidRPr="00F431CD">
        <w:rPr>
          <w:i/>
          <w:iCs/>
          <w:sz w:val="28"/>
          <w:szCs w:val="28"/>
        </w:rPr>
        <w:t>Гости, пресса проходят в зал на заранее отведённые места.</w:t>
      </w:r>
    </w:p>
    <w:p w:rsidR="009512C5" w:rsidRPr="00F431CD" w:rsidRDefault="009512C5" w:rsidP="009853F3">
      <w:pPr>
        <w:rPr>
          <w:i/>
          <w:iCs/>
          <w:sz w:val="28"/>
          <w:szCs w:val="28"/>
        </w:rPr>
      </w:pP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>Команда учителя физкультуры</w:t>
      </w:r>
    </w:p>
    <w:p w:rsidR="009512C5" w:rsidRPr="00F431CD" w:rsidRDefault="009512C5" w:rsidP="00985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Школа! Ра</w:t>
      </w:r>
      <w:r w:rsidRPr="00F431CD">
        <w:rPr>
          <w:sz w:val="28"/>
          <w:szCs w:val="28"/>
        </w:rPr>
        <w:t xml:space="preserve">вняйсь, смирно! 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Право поднять флаг РФ предоставляется лучшим спортсменам школы: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 xml:space="preserve">Звучит гимн РФ </w:t>
      </w:r>
    </w:p>
    <w:p w:rsidR="009512C5" w:rsidRPr="00F431CD" w:rsidRDefault="009512C5" w:rsidP="009853F3">
      <w:pPr>
        <w:rPr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1: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sz w:val="28"/>
          <w:szCs w:val="28"/>
        </w:rPr>
        <w:t>Спортивные люди – они так красивы.</w:t>
      </w:r>
      <w:r w:rsidRPr="00F431CD">
        <w:rPr>
          <w:sz w:val="28"/>
          <w:szCs w:val="28"/>
        </w:rPr>
        <w:br/>
        <w:t>В них столько энергии, бодрости, силы.</w:t>
      </w:r>
      <w:r w:rsidRPr="00F431CD">
        <w:rPr>
          <w:sz w:val="28"/>
          <w:szCs w:val="28"/>
        </w:rPr>
        <w:br/>
        <w:t>Ты хочешь на них быть хоть каплю похожим?</w:t>
      </w:r>
      <w:r w:rsidRPr="00F431CD">
        <w:rPr>
          <w:sz w:val="28"/>
          <w:szCs w:val="28"/>
        </w:rPr>
        <w:br/>
        <w:t>Лишь спорт тебе в этом отлично поможет!</w:t>
      </w:r>
    </w:p>
    <w:p w:rsidR="009512C5" w:rsidRPr="00F431CD" w:rsidRDefault="009512C5" w:rsidP="009853F3">
      <w:pPr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F431CD">
        <w:rPr>
          <w:rFonts w:eastAsia="SimSun"/>
          <w:b/>
          <w:bCs/>
          <w:kern w:val="3"/>
          <w:sz w:val="28"/>
          <w:szCs w:val="28"/>
          <w:lang w:eastAsia="zh-CN"/>
        </w:rPr>
        <w:t>Ведущий 2: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rFonts w:eastAsia="SimSun"/>
          <w:kern w:val="3"/>
          <w:sz w:val="28"/>
          <w:szCs w:val="28"/>
          <w:lang w:eastAsia="zh-CN"/>
        </w:rPr>
        <w:t>Здоровье усилит, успехов прибавит.</w:t>
      </w:r>
      <w:r w:rsidRPr="00F431CD">
        <w:rPr>
          <w:rFonts w:eastAsia="SimSun"/>
          <w:kern w:val="3"/>
          <w:sz w:val="28"/>
          <w:szCs w:val="28"/>
          <w:lang w:eastAsia="zh-CN"/>
        </w:rPr>
        <w:br/>
        <w:t>От скуки, безделья тебя он избавит.</w:t>
      </w:r>
      <w:r w:rsidRPr="00F431CD">
        <w:rPr>
          <w:rFonts w:eastAsia="SimSun"/>
          <w:kern w:val="3"/>
          <w:sz w:val="28"/>
          <w:szCs w:val="28"/>
          <w:lang w:eastAsia="zh-CN"/>
        </w:rPr>
        <w:br/>
        <w:t>Поверь ты в себя и добейся высот.</w:t>
      </w:r>
      <w:r w:rsidRPr="00F431CD">
        <w:rPr>
          <w:rFonts w:eastAsia="SimSun"/>
          <w:kern w:val="3"/>
          <w:sz w:val="28"/>
          <w:szCs w:val="28"/>
          <w:lang w:eastAsia="zh-CN"/>
        </w:rPr>
        <w:br/>
        <w:t>О чем ты мечтал, даст тебе только спорт</w:t>
      </w:r>
      <w:r>
        <w:rPr>
          <w:rFonts w:eastAsia="SimSun"/>
          <w:kern w:val="3"/>
          <w:sz w:val="28"/>
          <w:szCs w:val="28"/>
          <w:lang w:eastAsia="zh-CN"/>
        </w:rPr>
        <w:t>!</w:t>
      </w:r>
    </w:p>
    <w:p w:rsidR="009512C5" w:rsidRPr="00F431CD" w:rsidRDefault="009512C5" w:rsidP="009853F3">
      <w:pPr>
        <w:pStyle w:val="TableContents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b/>
          <w:bCs/>
          <w:i/>
          <w:iCs/>
          <w:sz w:val="28"/>
          <w:szCs w:val="28"/>
        </w:rPr>
        <w:t xml:space="preserve">В.1: </w:t>
      </w:r>
      <w:r>
        <w:rPr>
          <w:sz w:val="28"/>
          <w:szCs w:val="28"/>
        </w:rPr>
        <w:t>Добрый день, д</w:t>
      </w:r>
      <w:r w:rsidRPr="00F431CD">
        <w:rPr>
          <w:sz w:val="28"/>
          <w:szCs w:val="28"/>
        </w:rPr>
        <w:t xml:space="preserve">орогие ребята и уважаемые гости!!!  </w:t>
      </w:r>
    </w:p>
    <w:p w:rsidR="009512C5" w:rsidRPr="00F431CD" w:rsidRDefault="009512C5" w:rsidP="009853F3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C5" w:rsidRPr="00F431CD" w:rsidRDefault="009512C5" w:rsidP="009853F3">
      <w:pPr>
        <w:rPr>
          <w:color w:val="FF0000"/>
          <w:sz w:val="28"/>
          <w:szCs w:val="28"/>
        </w:rPr>
      </w:pPr>
      <w:r w:rsidRPr="00F431CD">
        <w:rPr>
          <w:b/>
          <w:bCs/>
          <w:sz w:val="28"/>
          <w:szCs w:val="28"/>
        </w:rPr>
        <w:t xml:space="preserve">В2: </w:t>
      </w:r>
      <w:r w:rsidRPr="00F431CD">
        <w:rPr>
          <w:color w:val="FF0000"/>
          <w:sz w:val="28"/>
          <w:szCs w:val="28"/>
        </w:rPr>
        <w:t>Сегодня у нас большое событие - открытие спортивного зала после капитального ремонта, проведенного в рамках партийного проекта Единой России «Детский спорт».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 xml:space="preserve">      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1:</w:t>
      </w:r>
    </w:p>
    <w:p w:rsidR="009512C5" w:rsidRPr="00F431CD" w:rsidRDefault="009512C5" w:rsidP="009853F3">
      <w:pPr>
        <w:jc w:val="both"/>
        <w:rPr>
          <w:sz w:val="28"/>
          <w:szCs w:val="28"/>
          <w:highlight w:val="yellow"/>
        </w:rPr>
      </w:pPr>
      <w:r w:rsidRPr="00F431CD">
        <w:rPr>
          <w:sz w:val="28"/>
          <w:szCs w:val="28"/>
          <w:highlight w:val="yellow"/>
        </w:rPr>
        <w:t xml:space="preserve">На нашем празднике присутствуют гости: </w:t>
      </w:r>
    </w:p>
    <w:p w:rsidR="009512C5" w:rsidRPr="00F431CD" w:rsidRDefault="009512C5" w:rsidP="00F431CD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 xml:space="preserve"> 1. Глава </w:t>
      </w:r>
      <w:r>
        <w:rPr>
          <w:sz w:val="28"/>
          <w:szCs w:val="28"/>
        </w:rPr>
        <w:t xml:space="preserve"> Притобольного</w:t>
      </w:r>
      <w:r w:rsidRPr="00F431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Спирин Сергей Валерьевич</w:t>
      </w:r>
      <w:r w:rsidRPr="00F431CD">
        <w:rPr>
          <w:sz w:val="28"/>
          <w:szCs w:val="28"/>
        </w:rPr>
        <w:t xml:space="preserve"> </w:t>
      </w:r>
    </w:p>
    <w:p w:rsidR="009512C5" w:rsidRPr="00F431CD" w:rsidRDefault="009512C5" w:rsidP="00F431CD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 xml:space="preserve">2. Заместитель Председателя  областной Думы, председатель комитета по бюджету, финансовой и налоговой политике Исламов Марат Нуриевич  </w:t>
      </w:r>
    </w:p>
    <w:p w:rsidR="009512C5" w:rsidRPr="00F431CD" w:rsidRDefault="009512C5" w:rsidP="00F431C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31CD">
        <w:rPr>
          <w:sz w:val="28"/>
          <w:szCs w:val="28"/>
        </w:rPr>
        <w:t>. Руководитель подрядной организации Заболотников Антон Павлович</w:t>
      </w:r>
    </w:p>
    <w:p w:rsidR="009512C5" w:rsidRPr="00F431CD" w:rsidRDefault="009512C5" w:rsidP="00F43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31CD">
        <w:rPr>
          <w:sz w:val="28"/>
          <w:szCs w:val="28"/>
        </w:rPr>
        <w:t>Руководитель отдела образования</w:t>
      </w:r>
      <w:r>
        <w:rPr>
          <w:sz w:val="28"/>
          <w:szCs w:val="28"/>
        </w:rPr>
        <w:t xml:space="preserve"> Притобольного района Сево</w:t>
      </w:r>
      <w:r w:rsidRPr="00F431CD">
        <w:rPr>
          <w:sz w:val="28"/>
          <w:szCs w:val="28"/>
        </w:rPr>
        <w:t>стьянова Наталья Васильевна</w:t>
      </w:r>
    </w:p>
    <w:p w:rsidR="009512C5" w:rsidRPr="00F431CD" w:rsidRDefault="009512C5" w:rsidP="00F43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431CD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Межборного сельского совета  Ильина Зинаида Антоновна</w:t>
      </w:r>
    </w:p>
    <w:p w:rsidR="009512C5" w:rsidRDefault="009512C5" w:rsidP="00F431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F431CD">
        <w:rPr>
          <w:color w:val="FF0000"/>
          <w:sz w:val="28"/>
          <w:szCs w:val="28"/>
        </w:rPr>
        <w:t xml:space="preserve"> . Представитель средств массовой информации, корреспондент </w:t>
      </w:r>
      <w:r>
        <w:rPr>
          <w:color w:val="FF0000"/>
          <w:sz w:val="28"/>
          <w:szCs w:val="28"/>
        </w:rPr>
        <w:t xml:space="preserve"> </w:t>
      </w:r>
    </w:p>
    <w:p w:rsidR="009512C5" w:rsidRPr="00F431CD" w:rsidRDefault="009512C5" w:rsidP="00F431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7. 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DC7738">
      <w:pPr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>В 2:</w:t>
      </w:r>
      <w:r w:rsidRPr="00F431CD">
        <w:rPr>
          <w:sz w:val="28"/>
          <w:szCs w:val="28"/>
        </w:rPr>
        <w:t xml:space="preserve"> Мы праздник мира, дружбы открываем</w:t>
      </w:r>
    </w:p>
    <w:p w:rsidR="009512C5" w:rsidRPr="00F431CD" w:rsidRDefault="009512C5" w:rsidP="00DC7738">
      <w:pPr>
        <w:rPr>
          <w:sz w:val="28"/>
          <w:szCs w:val="28"/>
        </w:rPr>
      </w:pPr>
      <w:r w:rsidRPr="00F431CD">
        <w:rPr>
          <w:sz w:val="28"/>
          <w:szCs w:val="28"/>
        </w:rPr>
        <w:t>Спортивный праздник закипит сейчас!</w:t>
      </w:r>
    </w:p>
    <w:p w:rsidR="009512C5" w:rsidRPr="00F431CD" w:rsidRDefault="009512C5" w:rsidP="00DC7738">
      <w:pPr>
        <w:rPr>
          <w:sz w:val="28"/>
          <w:szCs w:val="28"/>
        </w:rPr>
      </w:pPr>
      <w:r w:rsidRPr="00F431CD">
        <w:rPr>
          <w:sz w:val="28"/>
          <w:szCs w:val="28"/>
        </w:rPr>
        <w:t>Мы спортом дух и тело развиваем,</w:t>
      </w:r>
    </w:p>
    <w:p w:rsidR="009512C5" w:rsidRPr="00F431CD" w:rsidRDefault="009512C5" w:rsidP="00DC7738">
      <w:pPr>
        <w:rPr>
          <w:sz w:val="28"/>
          <w:szCs w:val="28"/>
        </w:rPr>
      </w:pPr>
      <w:r w:rsidRPr="00F431CD">
        <w:rPr>
          <w:sz w:val="28"/>
          <w:szCs w:val="28"/>
        </w:rPr>
        <w:t>Спорт полнит силой каждого из нас!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1:</w:t>
      </w:r>
    </w:p>
    <w:p w:rsidR="009512C5" w:rsidRPr="00F431CD" w:rsidRDefault="009512C5" w:rsidP="009853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>Новоселье без веселья,</w:t>
      </w:r>
    </w:p>
    <w:p w:rsidR="009512C5" w:rsidRPr="00F431CD" w:rsidRDefault="009512C5" w:rsidP="009853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>Не положено встречать.</w:t>
      </w:r>
    </w:p>
    <w:p w:rsidR="009512C5" w:rsidRPr="00F431CD" w:rsidRDefault="009512C5" w:rsidP="009853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>Есть примета, что сначала надо</w:t>
      </w:r>
    </w:p>
    <w:p w:rsidR="009512C5" w:rsidRPr="00F431CD" w:rsidRDefault="009512C5" w:rsidP="009853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>Ленточку перерезать.</w:t>
      </w:r>
    </w:p>
    <w:p w:rsidR="009512C5" w:rsidRPr="00F431CD" w:rsidRDefault="009512C5" w:rsidP="009853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sz w:val="28"/>
          <w:szCs w:val="28"/>
        </w:rPr>
        <w:t xml:space="preserve"> </w:t>
      </w:r>
      <w:r w:rsidRPr="00F431CD">
        <w:rPr>
          <w:b/>
          <w:bCs/>
          <w:sz w:val="28"/>
          <w:szCs w:val="28"/>
        </w:rPr>
        <w:t>Ведущий 2:</w:t>
      </w:r>
    </w:p>
    <w:p w:rsidR="009512C5" w:rsidRPr="00F431CD" w:rsidRDefault="009512C5" w:rsidP="009853F3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>Почётное право разрезать традиционную л</w:t>
      </w:r>
      <w:r>
        <w:rPr>
          <w:sz w:val="28"/>
          <w:szCs w:val="28"/>
        </w:rPr>
        <w:t xml:space="preserve">енту открытия спортивного зала </w:t>
      </w:r>
      <w:r w:rsidRPr="00F431CD">
        <w:rPr>
          <w:sz w:val="28"/>
          <w:szCs w:val="28"/>
        </w:rPr>
        <w:t>предоставляется:</w:t>
      </w:r>
    </w:p>
    <w:p w:rsidR="009512C5" w:rsidRDefault="009512C5" w:rsidP="00610C75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Главе</w:t>
      </w: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Притобольного</w:t>
      </w:r>
      <w:r w:rsidRPr="00F431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Спирину Сергею Валерьевичу</w:t>
      </w:r>
      <w:r w:rsidRPr="00F431CD">
        <w:rPr>
          <w:sz w:val="28"/>
          <w:szCs w:val="28"/>
        </w:rPr>
        <w:t xml:space="preserve"> </w:t>
      </w:r>
    </w:p>
    <w:p w:rsidR="009512C5" w:rsidRPr="00F431CD" w:rsidRDefault="009512C5" w:rsidP="0061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10C75">
        <w:rPr>
          <w:sz w:val="28"/>
          <w:szCs w:val="28"/>
        </w:rPr>
        <w:t xml:space="preserve">Заместителю Председателя  областной Думы, председателю комитета по бюджету, финансовой и налоговой политике Исламову Марату Нуриевичу  </w:t>
      </w:r>
    </w:p>
    <w:p w:rsidR="009512C5" w:rsidRPr="00F431CD" w:rsidRDefault="009512C5" w:rsidP="0061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F431CD">
        <w:rPr>
          <w:sz w:val="28"/>
          <w:szCs w:val="28"/>
        </w:rPr>
        <w:t xml:space="preserve"> подрядной организации Заболотников</w:t>
      </w:r>
      <w:r>
        <w:rPr>
          <w:sz w:val="28"/>
          <w:szCs w:val="28"/>
        </w:rPr>
        <w:t>у</w:t>
      </w:r>
      <w:r w:rsidRPr="00F431CD">
        <w:rPr>
          <w:sz w:val="28"/>
          <w:szCs w:val="28"/>
        </w:rPr>
        <w:t xml:space="preserve"> Антон</w:t>
      </w:r>
      <w:r>
        <w:rPr>
          <w:sz w:val="28"/>
          <w:szCs w:val="28"/>
        </w:rPr>
        <w:t xml:space="preserve">у </w:t>
      </w:r>
      <w:r w:rsidRPr="00F431CD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у</w:t>
      </w:r>
    </w:p>
    <w:p w:rsidR="009512C5" w:rsidRPr="00F431CD" w:rsidRDefault="009512C5" w:rsidP="0061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1CD">
        <w:rPr>
          <w:sz w:val="28"/>
          <w:szCs w:val="28"/>
        </w:rPr>
        <w:t>Р</w:t>
      </w:r>
      <w:r>
        <w:rPr>
          <w:sz w:val="28"/>
          <w:szCs w:val="28"/>
        </w:rPr>
        <w:t>уководителю</w:t>
      </w:r>
      <w:r w:rsidRPr="00F431CD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 Администрации Притобольного района Севостьяновой Наталье Васильевне</w:t>
      </w:r>
    </w:p>
    <w:p w:rsidR="009512C5" w:rsidRDefault="009512C5" w:rsidP="0061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Главе</w:t>
      </w:r>
      <w:r w:rsidRPr="00F431CD">
        <w:rPr>
          <w:sz w:val="28"/>
          <w:szCs w:val="28"/>
        </w:rPr>
        <w:t xml:space="preserve"> </w:t>
      </w:r>
      <w:r>
        <w:rPr>
          <w:sz w:val="28"/>
          <w:szCs w:val="28"/>
        </w:rPr>
        <w:t>Межборного сельского совета  Ильиной Зинаиде Антоновне</w:t>
      </w:r>
    </w:p>
    <w:p w:rsidR="009512C5" w:rsidRPr="00F431CD" w:rsidRDefault="009512C5" w:rsidP="00610C75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Межборской основной общеобразовательной школы Корнильцевой Жанне Михайловне</w:t>
      </w:r>
    </w:p>
    <w:p w:rsidR="009512C5" w:rsidRDefault="009512C5" w:rsidP="009853F3">
      <w:pPr>
        <w:jc w:val="both"/>
        <w:rPr>
          <w:sz w:val="28"/>
          <w:szCs w:val="28"/>
        </w:rPr>
      </w:pPr>
    </w:p>
    <w:p w:rsidR="009512C5" w:rsidRPr="00F431CD" w:rsidRDefault="009512C5" w:rsidP="009853F3">
      <w:pPr>
        <w:rPr>
          <w:sz w:val="28"/>
          <w:szCs w:val="28"/>
        </w:rPr>
      </w:pPr>
    </w:p>
    <w:p w:rsidR="009512C5" w:rsidRPr="00F431CD" w:rsidRDefault="009512C5" w:rsidP="009853F3">
      <w:pPr>
        <w:jc w:val="both"/>
        <w:rPr>
          <w:i/>
          <w:iCs/>
          <w:sz w:val="28"/>
          <w:szCs w:val="28"/>
        </w:rPr>
      </w:pPr>
      <w:r w:rsidRPr="00F431CD">
        <w:rPr>
          <w:i/>
          <w:iCs/>
          <w:sz w:val="28"/>
          <w:szCs w:val="28"/>
        </w:rPr>
        <w:t xml:space="preserve">Звучит музыка. Разрезание  ленты.  </w:t>
      </w:r>
    </w:p>
    <w:p w:rsidR="009512C5" w:rsidRPr="00F431CD" w:rsidRDefault="009512C5" w:rsidP="00954C01">
      <w:pPr>
        <w:rPr>
          <w:b/>
          <w:bCs/>
          <w:sz w:val="28"/>
          <w:szCs w:val="28"/>
        </w:rPr>
      </w:pP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>Вед.1:</w:t>
      </w:r>
      <w:r w:rsidRPr="00F431CD">
        <w:rPr>
          <w:sz w:val="28"/>
          <w:szCs w:val="28"/>
        </w:rPr>
        <w:t xml:space="preserve"> Пусть праздник будет ярким и весёлым!</w:t>
      </w: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sz w:val="28"/>
          <w:szCs w:val="28"/>
        </w:rPr>
        <w:t>Пусть в результате дружба победит</w:t>
      </w: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sz w:val="28"/>
          <w:szCs w:val="28"/>
        </w:rPr>
        <w:t>В большом спортивном зале нашей школы</w:t>
      </w: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sz w:val="28"/>
          <w:szCs w:val="28"/>
        </w:rPr>
        <w:t>Весёлый детский смех всегда звучит.</w:t>
      </w:r>
    </w:p>
    <w:p w:rsidR="009512C5" w:rsidRPr="00F431CD" w:rsidRDefault="009512C5" w:rsidP="00954C01">
      <w:pPr>
        <w:jc w:val="both"/>
        <w:rPr>
          <w:sz w:val="28"/>
          <w:szCs w:val="28"/>
        </w:rPr>
      </w:pPr>
    </w:p>
    <w:p w:rsidR="009512C5" w:rsidRPr="00F431CD" w:rsidRDefault="009512C5" w:rsidP="00954C01">
      <w:pPr>
        <w:jc w:val="both"/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>В 1:</w:t>
      </w:r>
      <w:r w:rsidRPr="00F431CD">
        <w:rPr>
          <w:sz w:val="28"/>
          <w:szCs w:val="28"/>
        </w:rPr>
        <w:t xml:space="preserve"> К тебе, страна Спортландия,</w:t>
      </w:r>
    </w:p>
    <w:p w:rsidR="009512C5" w:rsidRPr="00F431CD" w:rsidRDefault="009512C5" w:rsidP="00954C01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ab/>
        <w:t>Ведем своих друзей.</w:t>
      </w:r>
    </w:p>
    <w:p w:rsidR="009512C5" w:rsidRPr="00F431CD" w:rsidRDefault="009512C5" w:rsidP="00954C01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ab/>
        <w:t>Кто ловок, крепок, строен –</w:t>
      </w:r>
    </w:p>
    <w:p w:rsidR="009512C5" w:rsidRPr="00F431CD" w:rsidRDefault="009512C5" w:rsidP="00954C01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ab/>
        <w:t>В Спортландию спешат</w:t>
      </w:r>
    </w:p>
    <w:p w:rsidR="009512C5" w:rsidRPr="00F431CD" w:rsidRDefault="009512C5" w:rsidP="00954C01">
      <w:pPr>
        <w:jc w:val="both"/>
        <w:rPr>
          <w:sz w:val="28"/>
          <w:szCs w:val="28"/>
        </w:rPr>
      </w:pPr>
      <w:r w:rsidRPr="00F431CD">
        <w:rPr>
          <w:sz w:val="28"/>
          <w:szCs w:val="28"/>
        </w:rPr>
        <w:tab/>
        <w:t>Всегда в ней ждут и взрослых,</w:t>
      </w: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sz w:val="28"/>
          <w:szCs w:val="28"/>
        </w:rPr>
        <w:tab/>
        <w:t>И маленьких ребят.</w:t>
      </w:r>
    </w:p>
    <w:p w:rsidR="009512C5" w:rsidRPr="00F431CD" w:rsidRDefault="009512C5" w:rsidP="00954C01">
      <w:pPr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>В 2:</w:t>
      </w:r>
      <w:r w:rsidRPr="00F431CD">
        <w:rPr>
          <w:sz w:val="28"/>
          <w:szCs w:val="28"/>
        </w:rPr>
        <w:t xml:space="preserve"> </w:t>
      </w:r>
      <w:r w:rsidRPr="00610C75">
        <w:rPr>
          <w:sz w:val="28"/>
          <w:szCs w:val="28"/>
        </w:rPr>
        <w:t>Мы приглашаем самых мален</w:t>
      </w:r>
      <w:r>
        <w:rPr>
          <w:sz w:val="28"/>
          <w:szCs w:val="28"/>
        </w:rPr>
        <w:t>ьких жителей нашей страны - ГКП</w:t>
      </w:r>
    </w:p>
    <w:p w:rsidR="009512C5" w:rsidRPr="00F431CD" w:rsidRDefault="009512C5" w:rsidP="009853F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Выступление детей ГКП (спортивный танец)</w:t>
      </w:r>
    </w:p>
    <w:p w:rsidR="009512C5" w:rsidRPr="00F431CD" w:rsidRDefault="009512C5" w:rsidP="009853F3">
      <w:pPr>
        <w:jc w:val="both"/>
        <w:rPr>
          <w:i/>
          <w:iCs/>
          <w:sz w:val="28"/>
          <w:szCs w:val="28"/>
        </w:rPr>
      </w:pPr>
      <w:r w:rsidRPr="00F431CD">
        <w:rPr>
          <w:b/>
          <w:bCs/>
          <w:i/>
          <w:iCs/>
          <w:sz w:val="28"/>
          <w:szCs w:val="28"/>
        </w:rPr>
        <w:t xml:space="preserve"> 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>Вед. 2</w:t>
      </w:r>
      <w:r w:rsidRPr="00F431CD">
        <w:rPr>
          <w:sz w:val="28"/>
          <w:szCs w:val="28"/>
        </w:rPr>
        <w:t>: Спорт- это счастье, здоровье и смех,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Спорт- это радость и в жизни успех,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Вместе шагаем, нам с ним по пути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Главное  - здоровым к победе прийти.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Будь то гимнастика или футбол,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Теннис, хоккей, баскетбол, волейбол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Лёгкой победы в борьбе ты не жди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sz w:val="28"/>
          <w:szCs w:val="28"/>
        </w:rPr>
        <w:t>Но до неё постарайся дойти.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1: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 xml:space="preserve">С открытием нового спортивного зала у детей появится реальная    возможность с интересом и пользой проводить досуг.  </w:t>
      </w:r>
    </w:p>
    <w:p w:rsidR="009512C5" w:rsidRPr="00204834" w:rsidRDefault="009512C5" w:rsidP="006640A2">
      <w:pPr>
        <w:tabs>
          <w:tab w:val="left" w:pos="3345"/>
        </w:tabs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2:</w:t>
      </w:r>
      <w:r w:rsidRPr="00204834">
        <w:rPr>
          <w:b/>
          <w:bCs/>
          <w:sz w:val="28"/>
          <w:szCs w:val="28"/>
        </w:rPr>
        <w:tab/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Слово для приветствия предоставляется  Главе  Притобольного района    Спирину Сергею Валерьевичу</w:t>
      </w:r>
    </w:p>
    <w:p w:rsidR="009512C5" w:rsidRPr="00204834" w:rsidRDefault="009512C5" w:rsidP="009853F3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1: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 xml:space="preserve">Слово для приветствия  предоставляется Депутату областной Думы Исламову Марату Нуриевичу </w:t>
      </w:r>
    </w:p>
    <w:p w:rsidR="009512C5" w:rsidRPr="00204834" w:rsidRDefault="009512C5" w:rsidP="009853F3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1: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Слово для приветствия предоставляется руководителю подрядной организации Заболотникову Антону Павловичу</w:t>
      </w:r>
    </w:p>
    <w:p w:rsidR="009512C5" w:rsidRPr="00204834" w:rsidRDefault="009512C5" w:rsidP="009853F3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2: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Слово для приветствия предоставляется  Руководителю отдела образ</w:t>
      </w:r>
      <w:r>
        <w:rPr>
          <w:sz w:val="28"/>
          <w:szCs w:val="28"/>
        </w:rPr>
        <w:t>ования Притобольного района Сево</w:t>
      </w:r>
      <w:r w:rsidRPr="00204834">
        <w:rPr>
          <w:sz w:val="28"/>
          <w:szCs w:val="28"/>
        </w:rPr>
        <w:t>стьяновой Наталье Васильевне</w:t>
      </w:r>
    </w:p>
    <w:p w:rsidR="009512C5" w:rsidRPr="00204834" w:rsidRDefault="009512C5" w:rsidP="00610C75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2: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Слово для приветствия предоставляется  Главе</w:t>
      </w:r>
      <w:r w:rsidRPr="00F431CD">
        <w:rPr>
          <w:sz w:val="28"/>
          <w:szCs w:val="28"/>
        </w:rPr>
        <w:t xml:space="preserve"> </w:t>
      </w:r>
      <w:r w:rsidRPr="00204834">
        <w:rPr>
          <w:sz w:val="28"/>
          <w:szCs w:val="28"/>
        </w:rPr>
        <w:t>Межборного сельского совета  Ильиной Зинаиде Антоновне</w:t>
      </w:r>
    </w:p>
    <w:p w:rsidR="009512C5" w:rsidRPr="00204834" w:rsidRDefault="009512C5" w:rsidP="009853F3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1: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Для приветствия приглашаем директора нашей школы  Корнильцеву Жанну Михайловну</w:t>
      </w:r>
    </w:p>
    <w:p w:rsidR="009512C5" w:rsidRPr="00204834" w:rsidRDefault="009512C5" w:rsidP="009853F3">
      <w:pPr>
        <w:rPr>
          <w:b/>
          <w:bCs/>
          <w:sz w:val="28"/>
          <w:szCs w:val="28"/>
        </w:rPr>
      </w:pPr>
      <w:r w:rsidRPr="00204834">
        <w:rPr>
          <w:b/>
          <w:bCs/>
          <w:sz w:val="28"/>
          <w:szCs w:val="28"/>
        </w:rPr>
        <w:t>Ведущий 2:</w:t>
      </w:r>
      <w:r w:rsidRPr="00204834">
        <w:rPr>
          <w:sz w:val="28"/>
          <w:szCs w:val="28"/>
        </w:rPr>
        <w:t xml:space="preserve"> </w:t>
      </w:r>
    </w:p>
    <w:p w:rsidR="009512C5" w:rsidRPr="00204834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Приглашаем выпускников нашей школы  Кузьмину Кристину  и Матвеева Даниила</w:t>
      </w:r>
      <w:r>
        <w:rPr>
          <w:sz w:val="28"/>
          <w:szCs w:val="28"/>
        </w:rPr>
        <w:t>.</w:t>
      </w:r>
      <w:r w:rsidRPr="00204834">
        <w:rPr>
          <w:sz w:val="28"/>
          <w:szCs w:val="28"/>
        </w:rPr>
        <w:t xml:space="preserve">  </w:t>
      </w:r>
    </w:p>
    <w:p w:rsidR="009512C5" w:rsidRPr="00F431CD" w:rsidRDefault="009512C5" w:rsidP="009853F3">
      <w:pPr>
        <w:rPr>
          <w:sz w:val="28"/>
          <w:szCs w:val="28"/>
        </w:rPr>
      </w:pPr>
      <w:r w:rsidRPr="00204834">
        <w:rPr>
          <w:sz w:val="28"/>
          <w:szCs w:val="28"/>
        </w:rPr>
        <w:t>Они наша гор</w:t>
      </w:r>
      <w:r>
        <w:rPr>
          <w:sz w:val="28"/>
          <w:szCs w:val="28"/>
        </w:rPr>
        <w:t>дость! Неоднократно благодаря их победам</w:t>
      </w:r>
      <w:r w:rsidRPr="00204834">
        <w:rPr>
          <w:sz w:val="28"/>
          <w:szCs w:val="28"/>
        </w:rPr>
        <w:t xml:space="preserve">  наша школа становилась призёром районных и областных спортивных соревнований. </w:t>
      </w:r>
      <w:r>
        <w:rPr>
          <w:sz w:val="28"/>
          <w:szCs w:val="28"/>
        </w:rPr>
        <w:t xml:space="preserve"> </w:t>
      </w:r>
    </w:p>
    <w:p w:rsidR="009512C5" w:rsidRPr="00F431CD" w:rsidRDefault="009512C5" w:rsidP="006640A2">
      <w:pPr>
        <w:rPr>
          <w:sz w:val="28"/>
          <w:szCs w:val="28"/>
          <w:highlight w:val="yellow"/>
        </w:rPr>
      </w:pPr>
    </w:p>
    <w:p w:rsidR="009512C5" w:rsidRPr="00F431CD" w:rsidRDefault="009512C5" w:rsidP="006640A2">
      <w:pPr>
        <w:autoSpaceDN w:val="0"/>
        <w:spacing w:before="100" w:after="100"/>
        <w:rPr>
          <w:sz w:val="28"/>
          <w:szCs w:val="28"/>
        </w:rPr>
      </w:pPr>
      <w:r w:rsidRPr="00F431CD">
        <w:rPr>
          <w:sz w:val="28"/>
          <w:szCs w:val="28"/>
        </w:rPr>
        <w:t>В.1. Пересилить себя и чего-то добиться,</w:t>
      </w:r>
      <w:r w:rsidRPr="00F431CD">
        <w:rPr>
          <w:sz w:val="28"/>
          <w:szCs w:val="28"/>
        </w:rPr>
        <w:br/>
        <w:t>Это в жизни любому должно пригодиться.</w:t>
      </w:r>
      <w:r w:rsidRPr="00F431CD">
        <w:rPr>
          <w:sz w:val="28"/>
          <w:szCs w:val="28"/>
        </w:rPr>
        <w:br/>
        <w:t>Спорт поможет любому выносливым быть.</w:t>
      </w:r>
      <w:r w:rsidRPr="00F431CD">
        <w:rPr>
          <w:sz w:val="28"/>
          <w:szCs w:val="28"/>
        </w:rPr>
        <w:br/>
        <w:t>Силу духа способен он всем укрепить.</w:t>
      </w:r>
    </w:p>
    <w:p w:rsidR="009512C5" w:rsidRPr="00F431CD" w:rsidRDefault="009512C5" w:rsidP="006640A2">
      <w:pPr>
        <w:autoSpaceDN w:val="0"/>
        <w:spacing w:before="100" w:after="100"/>
        <w:rPr>
          <w:sz w:val="28"/>
          <w:szCs w:val="28"/>
        </w:rPr>
      </w:pPr>
      <w:r w:rsidRPr="00F431CD">
        <w:rPr>
          <w:sz w:val="28"/>
          <w:szCs w:val="28"/>
        </w:rPr>
        <w:t>Не ленитесь, весь день проводите в движенье.</w:t>
      </w:r>
      <w:r w:rsidRPr="00F431CD">
        <w:rPr>
          <w:sz w:val="28"/>
          <w:szCs w:val="28"/>
        </w:rPr>
        <w:br/>
        <w:t>Спорт поможет легко вам всем снять напряженье.</w:t>
      </w:r>
      <w:r w:rsidRPr="00F431CD">
        <w:rPr>
          <w:sz w:val="28"/>
          <w:szCs w:val="28"/>
        </w:rPr>
        <w:br/>
        <w:t>Подружитесь вы с ним- благодарность вас ждет.</w:t>
      </w:r>
      <w:r w:rsidRPr="00F431CD">
        <w:rPr>
          <w:sz w:val="28"/>
          <w:szCs w:val="28"/>
        </w:rPr>
        <w:br/>
        <w:t>Ведь к победам вас спорт так легко приведет.</w:t>
      </w:r>
    </w:p>
    <w:p w:rsidR="009512C5" w:rsidRPr="00F431CD" w:rsidRDefault="009512C5" w:rsidP="006640A2">
      <w:pPr>
        <w:rPr>
          <w:sz w:val="28"/>
          <w:szCs w:val="28"/>
        </w:rPr>
      </w:pPr>
      <w:r w:rsidRPr="00F431CD">
        <w:rPr>
          <w:rFonts w:eastAsia="SimSun"/>
          <w:kern w:val="3"/>
          <w:sz w:val="28"/>
          <w:szCs w:val="28"/>
          <w:lang w:eastAsia="zh-CN"/>
        </w:rPr>
        <w:t xml:space="preserve"> </w:t>
      </w:r>
    </w:p>
    <w:p w:rsidR="009512C5" w:rsidRPr="00204834" w:rsidRDefault="009512C5" w:rsidP="009853F3">
      <w:pPr>
        <w:rPr>
          <w:i/>
          <w:iCs/>
          <w:sz w:val="28"/>
          <w:szCs w:val="28"/>
        </w:rPr>
      </w:pPr>
      <w:r w:rsidRPr="00204834">
        <w:rPr>
          <w:i/>
          <w:iCs/>
          <w:sz w:val="28"/>
          <w:szCs w:val="28"/>
        </w:rPr>
        <w:t xml:space="preserve">Выступление </w:t>
      </w:r>
      <w:r>
        <w:rPr>
          <w:i/>
          <w:iCs/>
          <w:sz w:val="28"/>
          <w:szCs w:val="28"/>
        </w:rPr>
        <w:t xml:space="preserve">членов школьной секции «Настольный теннис» и </w:t>
      </w:r>
      <w:r w:rsidRPr="00204834">
        <w:rPr>
          <w:i/>
          <w:iCs/>
          <w:sz w:val="28"/>
          <w:szCs w:val="28"/>
        </w:rPr>
        <w:t>руководите</w:t>
      </w:r>
      <w:r>
        <w:rPr>
          <w:i/>
          <w:iCs/>
          <w:sz w:val="28"/>
          <w:szCs w:val="28"/>
        </w:rPr>
        <w:t xml:space="preserve">ля </w:t>
      </w:r>
      <w:r w:rsidRPr="00204834">
        <w:rPr>
          <w:i/>
          <w:iCs/>
          <w:sz w:val="28"/>
          <w:szCs w:val="28"/>
        </w:rPr>
        <w:t xml:space="preserve"> Иванова А.Н.    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b/>
          <w:bCs/>
          <w:sz w:val="28"/>
          <w:szCs w:val="28"/>
        </w:rPr>
        <w:t xml:space="preserve"> </w:t>
      </w:r>
    </w:p>
    <w:p w:rsidR="009512C5" w:rsidRPr="00F431CD" w:rsidRDefault="009512C5" w:rsidP="009853F3">
      <w:pPr>
        <w:rPr>
          <w:color w:val="000000"/>
          <w:sz w:val="28"/>
          <w:szCs w:val="28"/>
          <w:shd w:val="clear" w:color="auto" w:fill="FFFFFF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color w:val="000000"/>
          <w:sz w:val="28"/>
          <w:szCs w:val="28"/>
          <w:shd w:val="clear" w:color="auto" w:fill="FFFFFF"/>
        </w:rPr>
        <w:t xml:space="preserve">В 2: 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>Давным - давно божественные греки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>Пустили по земле правдивый слух,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>Что именно в здоровом человеке</w:t>
      </w: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sz w:val="28"/>
          <w:szCs w:val="28"/>
        </w:rPr>
        <w:t>Как правило, живёт здоровый дух!</w:t>
      </w:r>
    </w:p>
    <w:p w:rsidR="009512C5" w:rsidRPr="00F431CD" w:rsidRDefault="009512C5" w:rsidP="00616495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Вед.1: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И в этом крепком духе - наша сила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Его броня надёжна и верна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Великая, единая Россия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Нам всем без исключения нужна.</w:t>
      </w:r>
    </w:p>
    <w:p w:rsidR="009512C5" w:rsidRPr="00F431CD" w:rsidRDefault="009512C5" w:rsidP="009853F3">
      <w:pPr>
        <w:rPr>
          <w:sz w:val="28"/>
          <w:szCs w:val="28"/>
        </w:rPr>
      </w:pPr>
    </w:p>
    <w:p w:rsidR="009512C5" w:rsidRPr="00204834" w:rsidRDefault="009512C5" w:rsidP="009853F3">
      <w:pPr>
        <w:rPr>
          <w:i/>
          <w:iCs/>
          <w:sz w:val="28"/>
          <w:szCs w:val="28"/>
        </w:rPr>
      </w:pPr>
      <w:r w:rsidRPr="00204834">
        <w:rPr>
          <w:i/>
          <w:iCs/>
          <w:sz w:val="28"/>
          <w:szCs w:val="28"/>
        </w:rPr>
        <w:t>Фильм «Спортивные достижения МКОУ «Межборская ООШ»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</w:p>
    <w:p w:rsidR="009512C5" w:rsidRPr="00F431CD" w:rsidRDefault="009512C5" w:rsidP="00616495">
      <w:pPr>
        <w:rPr>
          <w:sz w:val="28"/>
          <w:szCs w:val="28"/>
          <w:u w:val="single"/>
        </w:rPr>
      </w:pP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  <w:u w:val="single"/>
        </w:rPr>
        <w:t>Ведущий:</w:t>
      </w:r>
      <w:r w:rsidRPr="00F431CD">
        <w:rPr>
          <w:sz w:val="28"/>
          <w:szCs w:val="28"/>
        </w:rPr>
        <w:t xml:space="preserve"> Пройдут года, ты станешь взрослым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И часто будешь вспоминать,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Как было хорошо и просто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В  школе  вместе нам шагать.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Добро нести в делах не просто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Но помнить должен ты: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Ты – гражданин своей страны,</w:t>
      </w:r>
    </w:p>
    <w:p w:rsidR="009512C5" w:rsidRPr="00F431CD" w:rsidRDefault="009512C5" w:rsidP="00616495">
      <w:pPr>
        <w:rPr>
          <w:sz w:val="28"/>
          <w:szCs w:val="28"/>
        </w:rPr>
      </w:pPr>
      <w:r w:rsidRPr="00F431CD">
        <w:rPr>
          <w:sz w:val="28"/>
          <w:szCs w:val="28"/>
        </w:rPr>
        <w:t>Здоровый, сильный духом ты!</w:t>
      </w:r>
    </w:p>
    <w:p w:rsidR="009512C5" w:rsidRPr="00F431CD" w:rsidRDefault="009512C5" w:rsidP="009853F3">
      <w:pPr>
        <w:jc w:val="both"/>
        <w:rPr>
          <w:sz w:val="28"/>
          <w:szCs w:val="28"/>
        </w:rPr>
      </w:pPr>
    </w:p>
    <w:p w:rsidR="009512C5" w:rsidRPr="00F431CD" w:rsidRDefault="009512C5" w:rsidP="009853F3">
      <w:pPr>
        <w:rPr>
          <w:sz w:val="28"/>
          <w:szCs w:val="28"/>
        </w:rPr>
      </w:pP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1:</w:t>
      </w:r>
    </w:p>
    <w:p w:rsidR="009512C5" w:rsidRPr="00F431CD" w:rsidRDefault="009512C5" w:rsidP="009853F3">
      <w:pPr>
        <w:shd w:val="clear" w:color="auto" w:fill="FFFFFF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 xml:space="preserve">Желаем всем удачи и </w:t>
      </w:r>
    </w:p>
    <w:p w:rsidR="009512C5" w:rsidRPr="00F431CD" w:rsidRDefault="009512C5" w:rsidP="009853F3">
      <w:pPr>
        <w:shd w:val="clear" w:color="auto" w:fill="FFFFFF"/>
        <w:jc w:val="both"/>
        <w:rPr>
          <w:color w:val="000000"/>
          <w:sz w:val="28"/>
          <w:szCs w:val="28"/>
        </w:rPr>
      </w:pPr>
      <w:r w:rsidRPr="00F431CD">
        <w:rPr>
          <w:color w:val="000000"/>
          <w:sz w:val="28"/>
          <w:szCs w:val="28"/>
        </w:rPr>
        <w:t>Успехов в спорте!</w:t>
      </w:r>
    </w:p>
    <w:p w:rsidR="009512C5" w:rsidRPr="00F431CD" w:rsidRDefault="009512C5" w:rsidP="009853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2C5" w:rsidRPr="00F431CD" w:rsidRDefault="009512C5" w:rsidP="009853F3">
      <w:pPr>
        <w:rPr>
          <w:sz w:val="28"/>
          <w:szCs w:val="28"/>
        </w:rPr>
      </w:pPr>
      <w:r w:rsidRPr="00F431CD">
        <w:rPr>
          <w:b/>
          <w:bCs/>
          <w:i/>
          <w:iCs/>
          <w:sz w:val="28"/>
          <w:szCs w:val="28"/>
        </w:rPr>
        <w:t xml:space="preserve"> </w:t>
      </w:r>
    </w:p>
    <w:p w:rsidR="009512C5" w:rsidRPr="00F431CD" w:rsidRDefault="009512C5" w:rsidP="009853F3">
      <w:pPr>
        <w:rPr>
          <w:b/>
          <w:bCs/>
          <w:sz w:val="28"/>
          <w:szCs w:val="28"/>
        </w:rPr>
      </w:pPr>
      <w:r w:rsidRPr="00F431CD">
        <w:rPr>
          <w:b/>
          <w:bCs/>
          <w:sz w:val="28"/>
          <w:szCs w:val="28"/>
        </w:rPr>
        <w:t>Ведущий 2:</w:t>
      </w:r>
    </w:p>
    <w:p w:rsidR="009512C5" w:rsidRPr="00204834" w:rsidRDefault="009512C5" w:rsidP="00204834">
      <w:pPr>
        <w:rPr>
          <w:color w:val="FF0000"/>
          <w:sz w:val="28"/>
          <w:szCs w:val="28"/>
        </w:rPr>
      </w:pPr>
      <w:r w:rsidRPr="00F431CD">
        <w:rPr>
          <w:sz w:val="28"/>
          <w:szCs w:val="28"/>
        </w:rPr>
        <w:t>На этом торжественное мероприятие  считается закрытым.</w:t>
      </w:r>
      <w:r>
        <w:rPr>
          <w:sz w:val="28"/>
          <w:szCs w:val="28"/>
        </w:rPr>
        <w:t xml:space="preserve"> А мы приглашаем всех участников праздника на традиционный легкоатлетический забег, посвящённый</w:t>
      </w:r>
      <w:r w:rsidRPr="0020483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открытию</w:t>
      </w:r>
      <w:r w:rsidRPr="00204834">
        <w:rPr>
          <w:sz w:val="28"/>
          <w:szCs w:val="28"/>
        </w:rPr>
        <w:t xml:space="preserve"> спортивного зала после капитального ремонта</w:t>
      </w:r>
      <w:r w:rsidRPr="00204834">
        <w:rPr>
          <w:color w:val="FF0000"/>
          <w:sz w:val="28"/>
          <w:szCs w:val="28"/>
        </w:rPr>
        <w:t>, проведенного в рамках партийного проекта Единой России «Детский спорт».</w:t>
      </w:r>
    </w:p>
    <w:p w:rsidR="009512C5" w:rsidRPr="00F431CD" w:rsidRDefault="009512C5" w:rsidP="009853F3">
      <w:pPr>
        <w:rPr>
          <w:sz w:val="28"/>
          <w:szCs w:val="28"/>
        </w:rPr>
      </w:pPr>
    </w:p>
    <w:p w:rsidR="009512C5" w:rsidRPr="00204834" w:rsidRDefault="009512C5" w:rsidP="009853F3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9512C5" w:rsidRPr="00204834" w:rsidSect="0020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E6"/>
    <w:multiLevelType w:val="multilevel"/>
    <w:tmpl w:val="3C26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661875C5"/>
    <w:multiLevelType w:val="multilevel"/>
    <w:tmpl w:val="D27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7C"/>
    <w:rsid w:val="000D7C26"/>
    <w:rsid w:val="00204834"/>
    <w:rsid w:val="002E0B99"/>
    <w:rsid w:val="002E5713"/>
    <w:rsid w:val="002F7315"/>
    <w:rsid w:val="00450BDA"/>
    <w:rsid w:val="00524AAC"/>
    <w:rsid w:val="0059174D"/>
    <w:rsid w:val="00610C75"/>
    <w:rsid w:val="00616495"/>
    <w:rsid w:val="006640A2"/>
    <w:rsid w:val="006D5B9C"/>
    <w:rsid w:val="006F09A5"/>
    <w:rsid w:val="0079176B"/>
    <w:rsid w:val="009512C5"/>
    <w:rsid w:val="00954C01"/>
    <w:rsid w:val="009853F3"/>
    <w:rsid w:val="00B71B7C"/>
    <w:rsid w:val="00BD74E7"/>
    <w:rsid w:val="00CC54BD"/>
    <w:rsid w:val="00DC7738"/>
    <w:rsid w:val="00E87285"/>
    <w:rsid w:val="00F40A60"/>
    <w:rsid w:val="00F431CD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3F3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9853F3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9853F3"/>
  </w:style>
  <w:style w:type="paragraph" w:customStyle="1" w:styleId="TableContents">
    <w:name w:val="Table Contents"/>
    <w:basedOn w:val="Normal"/>
    <w:uiPriority w:val="99"/>
    <w:rsid w:val="009853F3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5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C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816</Words>
  <Characters>4654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жанна</cp:lastModifiedBy>
  <cp:revision>8</cp:revision>
  <cp:lastPrinted>2017-09-20T10:09:00Z</cp:lastPrinted>
  <dcterms:created xsi:type="dcterms:W3CDTF">2017-09-20T09:15:00Z</dcterms:created>
  <dcterms:modified xsi:type="dcterms:W3CDTF">2017-09-26T09:40:00Z</dcterms:modified>
</cp:coreProperties>
</file>