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76" w:rsidRDefault="00700876">
      <w:r w:rsidRPr="00A05E0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за - Юлия Викторовна Клайшевич" style="width:225pt;height:105.75pt;visibility:visible">
            <v:imagedata r:id="rId4" o:title=""/>
          </v:shape>
        </w:pict>
      </w:r>
    </w:p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2" o:spid="_x0000_i1026" type="#_x0000_t75" alt="Корова - Юлия Викторовна Клайшевич" style="width:5in;height:2in;visibility:visible">
            <v:imagedata r:id="rId5" o:title=""/>
          </v:shape>
        </w:pict>
      </w:r>
      <w:r>
        <w:t xml:space="preserve">  ко-ро-в- а</w:t>
      </w:r>
    </w:p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3" o:spid="_x0000_i1027" type="#_x0000_t75" alt="рыбка - Юлия Викторовна Клайшевич" style="width:5in;height:208.5pt;visibility:visible">
            <v:imagedata r:id="rId6" o:title=""/>
          </v:shape>
        </w:pict>
      </w:r>
      <w:r>
        <w:t>рыб-ка</w:t>
      </w:r>
    </w:p>
    <w:p w:rsidR="00700876" w:rsidRDefault="00700876">
      <w:r w:rsidRPr="00A05E03">
        <w:rPr>
          <w:noProof/>
          <w:lang w:eastAsia="ru-RU"/>
        </w:rPr>
        <w:pict>
          <v:shape id="Рисунок 4" o:spid="_x0000_i1028" type="#_x0000_t75" alt="Без названия - Алена Валерьевна Штергель" style="width:446.25pt;height:602.25pt;visibility:visible">
            <v:imagedata r:id="rId7" o:title=""/>
          </v:shape>
        </w:pict>
      </w:r>
    </w:p>
    <w:p w:rsidR="00700876" w:rsidRPr="00E050B4" w:rsidRDefault="00700876" w:rsidP="00E050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459B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29" type="#_x0000_t75" alt="http://allforchildren.ru/rebus/rebus8/8-102.gif" style="width:480pt;height:230.25pt;visibility:visible">
            <v:imagedata r:id="rId8" o:title=""/>
          </v:shape>
        </w:pict>
      </w:r>
      <w:r w:rsidRPr="00E050B4">
        <w:rPr>
          <w:rFonts w:ascii="Verdana" w:hAnsi="Verdana"/>
          <w:color w:val="404040"/>
          <w:sz w:val="18"/>
          <w:szCs w:val="18"/>
          <w:lang w:eastAsia="ru-RU"/>
        </w:rPr>
        <w:br/>
      </w:r>
      <w:r w:rsidRPr="00E050B4">
        <w:rPr>
          <w:rFonts w:ascii="Verdana" w:hAnsi="Verdana"/>
          <w:color w:val="404040"/>
          <w:sz w:val="18"/>
          <w:szCs w:val="18"/>
          <w:lang w:eastAsia="ru-RU"/>
        </w:rPr>
        <w:br/>
      </w:r>
    </w:p>
    <w:p w:rsidR="00700876" w:rsidRPr="00E050B4" w:rsidRDefault="00700876" w:rsidP="00E050B4">
      <w:pPr>
        <w:shd w:val="clear" w:color="auto" w:fill="F0FFF2"/>
        <w:spacing w:before="150" w:after="100" w:afterAutospacing="1" w:line="270" w:lineRule="atLeast"/>
        <w:jc w:val="center"/>
        <w:outlineLvl w:val="1"/>
        <w:rPr>
          <w:rFonts w:ascii="Verdana" w:hAnsi="Verdana"/>
          <w:color w:val="A402CC"/>
          <w:sz w:val="39"/>
          <w:szCs w:val="39"/>
          <w:lang w:eastAsia="ru-RU"/>
        </w:rPr>
      </w:pPr>
      <w:r w:rsidRPr="00E050B4">
        <w:rPr>
          <w:rFonts w:ascii="Verdana" w:hAnsi="Verdana"/>
          <w:color w:val="A402CC"/>
          <w:sz w:val="39"/>
          <w:szCs w:val="39"/>
          <w:lang w:eastAsia="ru-RU"/>
        </w:rPr>
        <w:t>ПОРТФЕЛЬ</w:t>
      </w:r>
    </w:p>
    <w:p w:rsidR="00700876" w:rsidRDefault="00700876"/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5" o:spid="_x0000_i1030" type="#_x0000_t75" alt="http://allforchildren.ru/rebus/rebus1/1-037.gif" style="width:465.75pt;height:351pt;visibility:visible">
            <v:imagedata r:id="rId9" o:title=""/>
          </v:shape>
        </w:pict>
      </w:r>
    </w:p>
    <w:p w:rsidR="00700876" w:rsidRDefault="00700876">
      <w:r>
        <w:t>ПЕ-НА-Л</w:t>
      </w:r>
    </w:p>
    <w:p w:rsidR="00700876" w:rsidRDefault="00700876"/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7" o:spid="_x0000_i1031" type="#_x0000_t75" alt="http://allforchildren.ru/rebus/rebus1/1-014.gif" style="width:465pt;height:435.75pt;visibility:visible">
            <v:imagedata r:id="rId10" o:title=""/>
          </v:shape>
        </w:pict>
      </w:r>
      <w:r>
        <w:t>о-в-а-л</w:t>
      </w:r>
    </w:p>
    <w:p w:rsidR="00700876" w:rsidRDefault="00700876"/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8" o:spid="_x0000_i1032" type="#_x0000_t75" alt="http://allforchildren.ru/rebus/rebus1/1-026.gif" style="width:156pt;height:148.5pt;visibility:visible">
            <v:imagedata r:id="rId11" o:title=""/>
          </v:shape>
        </w:pict>
      </w:r>
      <w:r>
        <w:t xml:space="preserve"> СЛО – В - О </w:t>
      </w:r>
    </w:p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9" o:spid="_x0000_i1033" type="#_x0000_t75" alt="http://allforchildren.ru/rebus/rebus1/1-053.gif" style="width:5in;height:2in;visibility:visible">
            <v:imagedata r:id="rId12" o:title=""/>
          </v:shape>
        </w:pict>
      </w:r>
      <w:r>
        <w:t xml:space="preserve">  В –О-СЕМЬ</w:t>
      </w:r>
    </w:p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11" o:spid="_x0000_i1034" type="#_x0000_t75" alt="ребусы" style="width:465.75pt;height:283.5pt;visibility:visible">
            <v:imagedata r:id="rId13" o:title=""/>
          </v:shape>
        </w:pict>
      </w:r>
    </w:p>
    <w:p w:rsidR="00700876" w:rsidRDefault="00700876"/>
    <w:p w:rsidR="00700876" w:rsidRDefault="00700876">
      <w:bookmarkStart w:id="0" w:name="_GoBack"/>
      <w:r w:rsidRPr="00A05E03">
        <w:rPr>
          <w:noProof/>
          <w:lang w:eastAsia="ru-RU"/>
        </w:rPr>
        <w:pict>
          <v:shape id="Рисунок 12" o:spid="_x0000_i1035" type="#_x0000_t75" alt="ребусы в картинках" style="width:465.75pt;height:265.5pt;visibility:visible">
            <v:imagedata r:id="rId14" o:title=""/>
          </v:shape>
        </w:pict>
      </w:r>
      <w:bookmarkEnd w:id="0"/>
      <w:r>
        <w:t xml:space="preserve"> гло-бус</w:t>
      </w:r>
    </w:p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6" o:spid="_x0000_i1036" type="#_x0000_t75" alt="http://im1-tub-ru.yandex.net/i?id=268619329-49-72" style="width:102pt;height:112.5pt;visibility:visible">
            <v:imagedata r:id="rId15" o:title=""/>
          </v:shape>
        </w:pict>
      </w:r>
      <w:r>
        <w:t xml:space="preserve">  </w:t>
      </w:r>
      <w:r w:rsidRPr="00A05E03">
        <w:rPr>
          <w:noProof/>
          <w:lang w:eastAsia="ru-RU"/>
        </w:rPr>
        <w:pict>
          <v:shape id="Рисунок 14" o:spid="_x0000_i1037" type="#_x0000_t75" alt="http://im4-tub-ru.yandex.net/i?id=440554938-02-72" style="width:112.5pt;height:109.5pt;visibility:visible">
            <v:imagedata r:id="rId16" o:title=""/>
          </v:shape>
        </w:pict>
      </w:r>
      <w:r w:rsidRPr="00A05E03">
        <w:rPr>
          <w:noProof/>
          <w:lang w:eastAsia="ru-RU"/>
        </w:rPr>
        <w:pict>
          <v:shape id="Рисунок 19" o:spid="_x0000_i1038" type="#_x0000_t75" alt="http://im6-tub-ru.yandex.net/i?id=462298214-21-72" style="width:112.5pt;height:83.25pt;visibility:visible">
            <v:imagedata r:id="rId17" o:title=""/>
          </v:shape>
        </w:pict>
      </w:r>
      <w:r>
        <w:t xml:space="preserve">   </w:t>
      </w:r>
      <w:r w:rsidRPr="00A05E03">
        <w:rPr>
          <w:noProof/>
          <w:lang w:eastAsia="ru-RU"/>
        </w:rPr>
        <w:pict>
          <v:shape id="Рисунок 20" o:spid="_x0000_i1039" type="#_x0000_t75" alt="http://im6-tub-ru.yandex.net/i?id=411166715-31-72" style="width:87pt;height:112.5pt;visibility:visible">
            <v:imagedata r:id="rId18" o:title=""/>
          </v:shape>
        </w:pict>
      </w:r>
    </w:p>
    <w:p w:rsidR="00700876" w:rsidRDefault="00700876"/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21" o:spid="_x0000_i1040" type="#_x0000_t75" alt="http://im0-tub-ru.yandex.net/i?id=30475178-68-72" style="width:112.5pt;height:1in;visibility:visible">
            <v:imagedata r:id="rId19" o:title=""/>
          </v:shape>
        </w:pict>
      </w:r>
      <w:r>
        <w:t xml:space="preserve">   </w:t>
      </w:r>
      <w:r w:rsidRPr="00A05E03">
        <w:rPr>
          <w:noProof/>
          <w:lang w:eastAsia="ru-RU"/>
        </w:rPr>
        <w:pict>
          <v:shape id="Рисунок 22" o:spid="_x0000_i1041" type="#_x0000_t75" alt="http://im6-tub-ru.yandex.net/i?id=462298214-21-72" style="width:112.5pt;height:83.25pt;visibility:visible">
            <v:imagedata r:id="rId17" o:title=""/>
          </v:shape>
        </w:pict>
      </w:r>
      <w:r>
        <w:t xml:space="preserve">   </w:t>
      </w:r>
      <w:r w:rsidRPr="00A05E03">
        <w:rPr>
          <w:noProof/>
          <w:lang w:eastAsia="ru-RU"/>
        </w:rPr>
        <w:pict>
          <v:shape id="Рисунок 23" o:spid="_x0000_i1042" type="#_x0000_t75" alt="http://im7-tub-ru.yandex.net/i?id=20328328-57-72" style="width:112.5pt;height:102pt;visibility:visible">
            <v:imagedata r:id="rId20" o:title=""/>
          </v:shape>
        </w:pict>
      </w:r>
      <w:r>
        <w:t xml:space="preserve">  </w:t>
      </w:r>
      <w:r w:rsidRPr="00A05E03">
        <w:rPr>
          <w:noProof/>
          <w:lang w:eastAsia="ru-RU"/>
        </w:rPr>
        <w:pict>
          <v:shape id="Рисунок 24" o:spid="_x0000_i1043" type="#_x0000_t75" alt="http://im2-tub-ru.yandex.net/i?id=308952817-20-72" style="width:84pt;height:112.5pt;visibility:visible">
            <v:imagedata r:id="rId21" o:title=""/>
          </v:shape>
        </w:pict>
      </w:r>
    </w:p>
    <w:p w:rsidR="00700876" w:rsidRDefault="00700876">
      <w:r w:rsidRPr="00A05E03">
        <w:rPr>
          <w:noProof/>
          <w:lang w:eastAsia="ru-RU"/>
        </w:rPr>
        <w:pict>
          <v:shape id="Рисунок 13" o:spid="_x0000_i1044" type="#_x0000_t75" alt="Графический диктант для дошкольников. Рисование по клеточкам цветка" style="width:425.25pt;height:637.5pt;visibility:visible">
            <v:imagedata r:id="rId22" o:title=""/>
          </v:shape>
        </w:pict>
      </w:r>
    </w:p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15" o:spid="_x0000_i1045" type="#_x0000_t75" alt="Графический диктант для дошкольников. Рисунок машины по клеткам" style="width:425.25pt;height:637.5pt;visibility:visible">
            <v:imagedata r:id="rId23" o:title=""/>
          </v:shape>
        </w:pict>
      </w:r>
    </w:p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16" o:spid="_x0000_i1046" type="#_x0000_t75" alt="Графический диктант для дошкольников. Рисование по клеткам зайца" style="width:425.25pt;height:637.5pt;visibility:visible">
            <v:imagedata r:id="rId24" o:title=""/>
          </v:shape>
        </w:pict>
      </w:r>
    </w:p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17" o:spid="_x0000_i1047" type="#_x0000_t75" alt="Графический диктант для дошкольников. Рисование по клеточкам летящей птицы" style="width:425.25pt;height:637.5pt;visibility:visible">
            <v:imagedata r:id="rId25" o:title=""/>
          </v:shape>
        </w:pict>
      </w:r>
    </w:p>
    <w:p w:rsidR="00700876" w:rsidRDefault="00700876"/>
    <w:p w:rsidR="00700876" w:rsidRDefault="00700876">
      <w:r w:rsidRPr="00A05E03">
        <w:rPr>
          <w:noProof/>
          <w:lang w:eastAsia="ru-RU"/>
        </w:rPr>
        <w:pict>
          <v:shape id="Рисунок 18" o:spid="_x0000_i1048" type="#_x0000_t75" alt="Графический диктант для дошкольников. Рисование по клеточкам бабочки" style="width:425.25pt;height:637.5pt;visibility:visible">
            <v:imagedata r:id="rId26" o:title=""/>
          </v:shape>
        </w:pict>
      </w:r>
    </w:p>
    <w:p w:rsidR="00700876" w:rsidRDefault="00700876"/>
    <w:p w:rsidR="00700876" w:rsidRDefault="00700876"/>
    <w:p w:rsidR="00700876" w:rsidRDefault="00700876"/>
    <w:tbl>
      <w:tblPr>
        <w:tblW w:w="87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64"/>
        <w:gridCol w:w="4320"/>
      </w:tblGrid>
      <w:tr w:rsidR="00700876" w:rsidRPr="0093459B" w:rsidTr="00A23C14">
        <w:trPr>
          <w:tblCellSpacing w:w="0" w:type="dxa"/>
        </w:trPr>
        <w:tc>
          <w:tcPr>
            <w:tcW w:w="878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B4EEFF"/>
            <w:vAlign w:val="center"/>
          </w:tcPr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Пальчиковая гимнастика.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Тема: ДИКИЕ ЖИВОТНЫЕ</w:t>
            </w:r>
          </w:p>
        </w:tc>
      </w:tr>
      <w:tr w:rsidR="00700876" w:rsidRPr="0093459B" w:rsidTr="00A23C14">
        <w:trPr>
          <w:tblCellSpacing w:w="0" w:type="dxa"/>
        </w:trPr>
        <w:tc>
          <w:tcPr>
            <w:tcW w:w="44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EEFF"/>
            <w:vAlign w:val="center"/>
          </w:tcPr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i/>
                <w:iCs/>
                <w:lang w:eastAsia="ru-RU"/>
              </w:rPr>
              <w:t> 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На лужок пришли зайчата,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Медвежата, барсучата,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Лягушата и енот: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На зелёный, на лужок,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Приходи и ты, дружок.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« </w:t>
            </w:r>
            <w:r w:rsidRPr="0093459B">
              <w:rPr>
                <w:i/>
                <w:iCs/>
                <w:lang w:eastAsia="ru-RU"/>
              </w:rPr>
              <w:t>Зайчик-кольцо»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Прыгнул заинька с крылечка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И в траве нашел колечко.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А колечко непростое-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 Блестит, словно  золотое.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4EEFF"/>
            <w:vAlign w:val="center"/>
          </w:tcPr>
          <w:p w:rsidR="00700876" w:rsidRPr="0093459B" w:rsidRDefault="00700876" w:rsidP="00A23C14">
            <w:pPr>
              <w:rPr>
                <w:color w:val="000000"/>
                <w:sz w:val="15"/>
                <w:szCs w:val="15"/>
                <w:lang w:eastAsia="ru-RU"/>
              </w:rPr>
            </w:pPr>
            <w:r w:rsidRPr="0093459B">
              <w:rPr>
                <w:color w:val="000000"/>
                <w:sz w:val="15"/>
                <w:szCs w:val="15"/>
                <w:lang w:eastAsia="ru-RU"/>
              </w:rPr>
              <w:t>             Сгибание пальцев в кулак в ритме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потешки.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При перечислении животных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считать пальцы на обеих руках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поочерёдно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96"/>
              <w:gridCol w:w="348"/>
              <w:gridCol w:w="948"/>
              <w:gridCol w:w="348"/>
            </w:tblGrid>
            <w:tr w:rsidR="00700876" w:rsidRPr="0093459B">
              <w:trPr>
                <w:trHeight w:val="132"/>
                <w:tblCellSpacing w:w="0" w:type="dxa"/>
              </w:trPr>
              <w:tc>
                <w:tcPr>
                  <w:tcW w:w="996" w:type="dxa"/>
                  <w:vAlign w:val="center"/>
                </w:tcPr>
                <w:p w:rsidR="00700876" w:rsidRPr="0093459B" w:rsidRDefault="00700876" w:rsidP="00A23C14">
                  <w:pPr>
                    <w:rPr>
                      <w:rFonts w:ascii="Times New Roman" w:hAnsi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700876" w:rsidRPr="0093459B" w:rsidRDefault="00700876" w:rsidP="00A23C14">
                  <w:pPr>
                    <w:rPr>
                      <w:rFonts w:ascii="Times New Roman" w:hAnsi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700876" w:rsidRPr="0093459B" w:rsidRDefault="00700876" w:rsidP="00A23C14">
                  <w:pPr>
                    <w:rPr>
                      <w:rFonts w:ascii="Times New Roman" w:hAnsi="Times New Roman"/>
                      <w:sz w:val="14"/>
                      <w:szCs w:val="24"/>
                      <w:lang w:eastAsia="ru-RU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700876" w:rsidRPr="0093459B" w:rsidRDefault="00700876" w:rsidP="00A23C14">
                  <w:pPr>
                    <w:rPr>
                      <w:rFonts w:ascii="Times New Roman" w:hAnsi="Times New Roman"/>
                      <w:sz w:val="14"/>
                      <w:szCs w:val="24"/>
                      <w:lang w:eastAsia="ru-RU"/>
                    </w:rPr>
                  </w:pPr>
                </w:p>
              </w:tc>
            </w:tr>
            <w:tr w:rsidR="00700876" w:rsidRPr="0093459B">
              <w:trPr>
                <w:trHeight w:val="56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00876" w:rsidRPr="0093459B" w:rsidRDefault="00700876" w:rsidP="00A23C1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700876" w:rsidRPr="0093459B" w:rsidRDefault="00700876" w:rsidP="00A23C1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00876" w:rsidRPr="0093459B" w:rsidRDefault="00700876" w:rsidP="00A23C1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700876" w:rsidRPr="0093459B" w:rsidRDefault="00700876" w:rsidP="00A23C1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 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br w:type="textWrapping" w:clear="all"/>
              <w:t>  Упражнение основано на переходе из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одной позиции в другую: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а) пальцы в  кулачок, выдвинуть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указательный и средний пальцы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и развести их в стороны;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б) большой и указательный</w:t>
            </w:r>
          </w:p>
          <w:p w:rsidR="00700876" w:rsidRPr="0093459B" w:rsidRDefault="00700876" w:rsidP="00A23C14">
            <w:pPr>
              <w:rPr>
                <w:lang w:eastAsia="ru-RU"/>
              </w:rPr>
            </w:pPr>
            <w:r w:rsidRPr="0093459B">
              <w:rPr>
                <w:lang w:eastAsia="ru-RU"/>
              </w:rPr>
              <w:t>соединить в  кольцо.</w:t>
            </w:r>
          </w:p>
        </w:tc>
      </w:tr>
    </w:tbl>
    <w:p w:rsidR="00700876" w:rsidRDefault="00700876"/>
    <w:p w:rsidR="00700876" w:rsidRDefault="00700876"/>
    <w:p w:rsidR="00700876" w:rsidRDefault="00700876"/>
    <w:p w:rsidR="00700876" w:rsidRDefault="00700876"/>
    <w:sectPr w:rsidR="00700876" w:rsidSect="005B2EB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E3"/>
    <w:rsid w:val="00155848"/>
    <w:rsid w:val="001B75A6"/>
    <w:rsid w:val="00254303"/>
    <w:rsid w:val="00463916"/>
    <w:rsid w:val="004B5F7A"/>
    <w:rsid w:val="004B6F51"/>
    <w:rsid w:val="0052121C"/>
    <w:rsid w:val="005420F5"/>
    <w:rsid w:val="005B2EB1"/>
    <w:rsid w:val="0065671D"/>
    <w:rsid w:val="00700876"/>
    <w:rsid w:val="00880DC4"/>
    <w:rsid w:val="0093459B"/>
    <w:rsid w:val="00976F14"/>
    <w:rsid w:val="00A05E03"/>
    <w:rsid w:val="00A23C14"/>
    <w:rsid w:val="00B540FE"/>
    <w:rsid w:val="00B56944"/>
    <w:rsid w:val="00BB4DE3"/>
    <w:rsid w:val="00C300E6"/>
    <w:rsid w:val="00DA05A7"/>
    <w:rsid w:val="00E050B4"/>
    <w:rsid w:val="00F31993"/>
    <w:rsid w:val="00F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109">
          <w:marLeft w:val="0"/>
          <w:marRight w:val="0"/>
          <w:marTop w:val="0"/>
          <w:marBottom w:val="0"/>
          <w:divBdr>
            <w:top w:val="single" w:sz="6" w:space="4" w:color="00E800"/>
            <w:left w:val="single" w:sz="6" w:space="4" w:color="00E800"/>
            <w:bottom w:val="single" w:sz="6" w:space="4" w:color="00E800"/>
            <w:right w:val="single" w:sz="6" w:space="4" w:color="00E8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13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Кашаева</dc:creator>
  <cp:keywords/>
  <dc:description/>
  <cp:lastModifiedBy>WORK</cp:lastModifiedBy>
  <cp:revision>12</cp:revision>
  <cp:lastPrinted>2014-03-03T07:23:00Z</cp:lastPrinted>
  <dcterms:created xsi:type="dcterms:W3CDTF">2014-02-12T06:06:00Z</dcterms:created>
  <dcterms:modified xsi:type="dcterms:W3CDTF">2014-03-03T07:45:00Z</dcterms:modified>
</cp:coreProperties>
</file>