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E" w:rsidRPr="000E6C42" w:rsidRDefault="00B75ECE" w:rsidP="000E6C42">
      <w:pPr>
        <w:jc w:val="center"/>
        <w:rPr>
          <w:b/>
          <w:bCs/>
          <w:sz w:val="28"/>
          <w:szCs w:val="28"/>
        </w:rPr>
      </w:pPr>
      <w:r w:rsidRPr="000E6C42">
        <w:rPr>
          <w:b/>
          <w:bCs/>
          <w:sz w:val="28"/>
          <w:szCs w:val="28"/>
        </w:rPr>
        <w:t>ВНЕКЛАССНОЕ МЕРОПРИЯТИЕ ДЛЯ НАЧАЛЬНЫХ КЛАССОВ</w:t>
      </w:r>
    </w:p>
    <w:p w:rsidR="00B75ECE" w:rsidRPr="00637F35" w:rsidRDefault="00B75ECE" w:rsidP="00637F35">
      <w:pPr>
        <w:jc w:val="center"/>
        <w:rPr>
          <w:b/>
          <w:bCs/>
          <w:color w:val="008000"/>
          <w:sz w:val="36"/>
          <w:szCs w:val="36"/>
        </w:rPr>
      </w:pPr>
      <w:r w:rsidRPr="00637F35">
        <w:rPr>
          <w:b/>
          <w:bCs/>
          <w:color w:val="008000"/>
          <w:sz w:val="36"/>
          <w:szCs w:val="36"/>
        </w:rPr>
        <w:t>КВН  «Птицы – наши друзья, обижать их нельзя!»</w:t>
      </w:r>
    </w:p>
    <w:p w:rsidR="00B75ECE" w:rsidRPr="00637F35" w:rsidRDefault="00B75ECE">
      <w:pPr>
        <w:rPr>
          <w:sz w:val="24"/>
          <w:szCs w:val="24"/>
        </w:rPr>
      </w:pPr>
      <w:r w:rsidRPr="00637F35">
        <w:rPr>
          <w:sz w:val="24"/>
          <w:szCs w:val="24"/>
        </w:rPr>
        <w:t xml:space="preserve">Подготовила и провела: </w:t>
      </w:r>
    </w:p>
    <w:p w:rsidR="00B75ECE" w:rsidRPr="00637F35" w:rsidRDefault="00B75ECE">
      <w:pPr>
        <w:rPr>
          <w:sz w:val="24"/>
          <w:szCs w:val="24"/>
        </w:rPr>
      </w:pPr>
      <w:r w:rsidRPr="00637F35">
        <w:rPr>
          <w:sz w:val="24"/>
          <w:szCs w:val="24"/>
        </w:rPr>
        <w:t>учитель начальных классов МКОУ Василёвской ООШ Кузнецова Т.Н.</w:t>
      </w:r>
    </w:p>
    <w:p w:rsidR="00B75ECE" w:rsidRPr="003C1024" w:rsidRDefault="00B75ECE" w:rsidP="00637F35">
      <w:r>
        <w:rPr>
          <w:b/>
          <w:color w:val="CC0099"/>
          <w:sz w:val="40"/>
          <w:szCs w:val="40"/>
        </w:rPr>
        <w:t xml:space="preserve">Цель: </w:t>
      </w:r>
      <w:r w:rsidRPr="003C1024">
        <w:t>закрепить знани</w:t>
      </w:r>
      <w:r>
        <w:t>я</w:t>
      </w:r>
      <w:r w:rsidRPr="003C1024">
        <w:t xml:space="preserve"> названий пернатых друзей, которые зимуют в нашей местности; уметь различать их по внешнему виду, знать повадки птиц и приспособленность их к среде обитания; </w:t>
      </w:r>
      <w:r>
        <w:t>закрепить знания учащихся о подкормке зимующих птиц.</w:t>
      </w:r>
    </w:p>
    <w:p w:rsidR="00B75ECE" w:rsidRDefault="00B75ECE" w:rsidP="009240DD">
      <w:pPr>
        <w:rPr>
          <w:i/>
          <w:sz w:val="40"/>
          <w:szCs w:val="40"/>
        </w:rPr>
      </w:pPr>
      <w:r w:rsidRPr="009240DD">
        <w:rPr>
          <w:b/>
          <w:i/>
          <w:color w:val="CC0099"/>
          <w:sz w:val="40"/>
          <w:szCs w:val="40"/>
        </w:rPr>
        <w:t>Задачи:</w:t>
      </w:r>
      <w:r>
        <w:rPr>
          <w:i/>
          <w:sz w:val="40"/>
          <w:szCs w:val="40"/>
        </w:rPr>
        <w:t xml:space="preserve"> </w:t>
      </w:r>
    </w:p>
    <w:p w:rsidR="00B75ECE" w:rsidRPr="003C1024" w:rsidRDefault="00B75ECE" w:rsidP="009240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C1024">
        <w:rPr>
          <w:i/>
          <w:sz w:val="28"/>
          <w:szCs w:val="28"/>
        </w:rPr>
        <w:t>вызвать интерес к окружающему миру,</w:t>
      </w:r>
    </w:p>
    <w:p w:rsidR="00B75ECE" w:rsidRPr="003C1024" w:rsidRDefault="00B75ECE" w:rsidP="009240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C1024">
        <w:rPr>
          <w:i/>
          <w:sz w:val="28"/>
          <w:szCs w:val="28"/>
        </w:rPr>
        <w:t>формировать реалистичные представления о природе,</w:t>
      </w:r>
    </w:p>
    <w:p w:rsidR="00B75ECE" w:rsidRPr="003C1024" w:rsidRDefault="00B75ECE" w:rsidP="009240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C1024">
        <w:rPr>
          <w:i/>
          <w:sz w:val="28"/>
          <w:szCs w:val="28"/>
        </w:rPr>
        <w:t xml:space="preserve">расширять у детей знания об особенностях внешнего вида, жизненных проявлениях, повадках птиц и приспособлении их к среде обитания; </w:t>
      </w:r>
    </w:p>
    <w:p w:rsidR="00B75ECE" w:rsidRPr="003C1024" w:rsidRDefault="00B75ECE" w:rsidP="009240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C1024">
        <w:rPr>
          <w:i/>
          <w:sz w:val="28"/>
          <w:szCs w:val="28"/>
        </w:rPr>
        <w:t xml:space="preserve">обогащать словарный запас, развивать связную речь, учить детей давать полные ответы на вопросы; </w:t>
      </w:r>
    </w:p>
    <w:p w:rsidR="00B75ECE" w:rsidRPr="003C1024" w:rsidRDefault="00B75ECE" w:rsidP="009240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C1024">
        <w:rPr>
          <w:i/>
          <w:sz w:val="28"/>
          <w:szCs w:val="28"/>
        </w:rPr>
        <w:t xml:space="preserve">воспитывать умение связно и последовательно рассказывать текст по плану; </w:t>
      </w:r>
    </w:p>
    <w:p w:rsidR="00B75ECE" w:rsidRPr="003C1024" w:rsidRDefault="00B75ECE" w:rsidP="009240DD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3C1024">
        <w:rPr>
          <w:i/>
          <w:sz w:val="28"/>
          <w:szCs w:val="28"/>
        </w:rPr>
        <w:t>активизировать внимание и память детей, развивать логическое мышление (учить сравнивать, анализировать, устанавливать простейшие причинно-следственные связи, делать обобщения).</w:t>
      </w:r>
    </w:p>
    <w:p w:rsidR="00B75ECE" w:rsidRPr="003C1024" w:rsidRDefault="00B75ECE" w:rsidP="000E6C42">
      <w:pPr>
        <w:rPr>
          <w:i/>
          <w:sz w:val="28"/>
          <w:szCs w:val="28"/>
        </w:rPr>
      </w:pPr>
      <w:r w:rsidRPr="003C1024">
        <w:rPr>
          <w:b/>
          <w:i/>
          <w:color w:val="CC0099"/>
          <w:sz w:val="40"/>
          <w:szCs w:val="40"/>
        </w:rPr>
        <w:t xml:space="preserve">Оборудование </w:t>
      </w:r>
      <w:r w:rsidRPr="003C1024">
        <w:rPr>
          <w:b/>
          <w:i/>
          <w:color w:val="CC0099"/>
          <w:sz w:val="28"/>
          <w:szCs w:val="28"/>
        </w:rPr>
        <w:t>:</w:t>
      </w:r>
      <w:r w:rsidRPr="003C1024">
        <w:rPr>
          <w:i/>
          <w:sz w:val="28"/>
          <w:szCs w:val="28"/>
        </w:rPr>
        <w:t xml:space="preserve">  подбор книг для выставки, нарисованная кормушка, 9 видов зимующих птиц (плакаты), эмблемы «Синицы», «Снегири», пословицы и поговорки (из 2-х частей), игра «Веселый художник» </w:t>
      </w:r>
      <w:r>
        <w:rPr>
          <w:i/>
          <w:sz w:val="28"/>
          <w:szCs w:val="28"/>
        </w:rPr>
        <w:t>(гуашь, кисти, повязки, маркер).</w:t>
      </w:r>
    </w:p>
    <w:p w:rsidR="00B75ECE" w:rsidRPr="003C1024" w:rsidRDefault="00B75ECE" w:rsidP="009240DD">
      <w:pPr>
        <w:rPr>
          <w:b/>
          <w:i/>
          <w:color w:val="CC0099"/>
          <w:sz w:val="40"/>
          <w:szCs w:val="40"/>
        </w:rPr>
      </w:pPr>
      <w:r w:rsidRPr="003C1024">
        <w:rPr>
          <w:b/>
          <w:i/>
          <w:color w:val="CC0099"/>
          <w:sz w:val="40"/>
          <w:szCs w:val="40"/>
        </w:rPr>
        <w:t xml:space="preserve">Подготовительный этап: </w:t>
      </w:r>
    </w:p>
    <w:p w:rsidR="00B75ECE" w:rsidRDefault="00B75ECE" w:rsidP="009240DD">
      <w:pPr>
        <w:rPr>
          <w:i/>
          <w:sz w:val="28"/>
          <w:szCs w:val="28"/>
        </w:rPr>
      </w:pPr>
      <w:r w:rsidRPr="003C1024">
        <w:rPr>
          <w:i/>
          <w:sz w:val="28"/>
          <w:szCs w:val="28"/>
        </w:rPr>
        <w:t>чтение книг В.Бианки «Синичкин календарь», «Лесные домишки», «Лесная газета» и др.,  знакомство с зимующими птицами нашего края, изготовление кормушек, подготовка материала для КВН, наблюдение за зимующими птицами</w:t>
      </w:r>
      <w:r>
        <w:rPr>
          <w:i/>
          <w:sz w:val="28"/>
          <w:szCs w:val="28"/>
        </w:rPr>
        <w:t>.</w:t>
      </w:r>
    </w:p>
    <w:p w:rsidR="00B75ECE" w:rsidRDefault="00B75ECE" w:rsidP="00304DC5">
      <w:pPr>
        <w:rPr>
          <w:i/>
          <w:sz w:val="28"/>
          <w:szCs w:val="28"/>
        </w:rPr>
      </w:pPr>
    </w:p>
    <w:p w:rsidR="00B75ECE" w:rsidRDefault="00B75ECE" w:rsidP="00AC0DC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Ход игры</w:t>
      </w:r>
    </w:p>
    <w:p w:rsidR="00B75ECE" w:rsidRDefault="00B75ECE" w:rsidP="00304DC5">
      <w:pPr>
        <w:numPr>
          <w:ilvl w:val="0"/>
          <w:numId w:val="3"/>
        </w:numPr>
        <w:tabs>
          <w:tab w:val="clear" w:pos="1188"/>
          <w:tab w:val="num" w:pos="567"/>
        </w:tabs>
        <w:spacing w:after="0" w:line="240" w:lineRule="auto"/>
        <w:ind w:left="0" w:firstLine="0"/>
        <w:rPr>
          <w:i/>
          <w:color w:val="7030A0"/>
          <w:sz w:val="40"/>
          <w:szCs w:val="40"/>
        </w:rPr>
      </w:pPr>
      <w:r w:rsidRPr="00304DC5">
        <w:rPr>
          <w:i/>
          <w:color w:val="7030A0"/>
          <w:sz w:val="40"/>
          <w:szCs w:val="40"/>
        </w:rPr>
        <w:t>Вступительная часть.</w:t>
      </w:r>
      <w:r>
        <w:rPr>
          <w:i/>
          <w:color w:val="7030A0"/>
          <w:sz w:val="40"/>
          <w:szCs w:val="40"/>
        </w:rPr>
        <w:t xml:space="preserve"> </w:t>
      </w:r>
      <w:r w:rsidRPr="00304DC5">
        <w:rPr>
          <w:i/>
          <w:color w:val="7030A0"/>
          <w:sz w:val="40"/>
          <w:szCs w:val="40"/>
        </w:rPr>
        <w:t>Представление команд.</w:t>
      </w:r>
    </w:p>
    <w:p w:rsidR="00B75ECE" w:rsidRDefault="00B75ECE" w:rsidP="00304DC5">
      <w:pPr>
        <w:spacing w:after="0" w:line="240" w:lineRule="auto"/>
        <w:rPr>
          <w:i/>
          <w:color w:val="7030A0"/>
          <w:sz w:val="40"/>
          <w:szCs w:val="40"/>
        </w:rPr>
      </w:pPr>
    </w:p>
    <w:p w:rsidR="00B75ECE" w:rsidRPr="003C1024" w:rsidRDefault="00B75ECE" w:rsidP="00304DC5">
      <w:pPr>
        <w:spacing w:after="0" w:line="240" w:lineRule="auto"/>
        <w:rPr>
          <w:i/>
          <w:color w:val="7030A0"/>
          <w:sz w:val="28"/>
          <w:szCs w:val="28"/>
        </w:rPr>
      </w:pPr>
      <w:r w:rsidRPr="003C1024">
        <w:rPr>
          <w:sz w:val="28"/>
          <w:szCs w:val="28"/>
          <w:u w:val="single"/>
        </w:rPr>
        <w:t>Ведущая.</w:t>
      </w:r>
      <w:r w:rsidRPr="003C1024">
        <w:rPr>
          <w:b/>
          <w:sz w:val="28"/>
          <w:szCs w:val="28"/>
        </w:rPr>
        <w:t xml:space="preserve"> </w:t>
      </w:r>
      <w:r w:rsidRPr="003C1024">
        <w:rPr>
          <w:sz w:val="28"/>
          <w:szCs w:val="28"/>
        </w:rPr>
        <w:t>Добрый день, дорогие друзья! Мы рады</w:t>
      </w:r>
    </w:p>
    <w:p w:rsidR="00B75ECE" w:rsidRPr="003C1024" w:rsidRDefault="00B75ECE" w:rsidP="00304DC5">
      <w:pPr>
        <w:rPr>
          <w:sz w:val="28"/>
          <w:szCs w:val="28"/>
        </w:rPr>
      </w:pPr>
      <w:r w:rsidRPr="003C1024">
        <w:rPr>
          <w:sz w:val="28"/>
          <w:szCs w:val="28"/>
        </w:rPr>
        <w:t xml:space="preserve"> приветствовать вас в Клубе Веселых и Находчивых. Сегодня в нашей игре принимают участие команды «Снегири» и «Синицы». Позвольте представить членов нашего уважаемого жюри (представление жюри).</w:t>
      </w:r>
    </w:p>
    <w:p w:rsidR="00B75ECE" w:rsidRPr="003C1024" w:rsidRDefault="00B75ECE" w:rsidP="00304DC5">
      <w:pPr>
        <w:rPr>
          <w:sz w:val="28"/>
          <w:szCs w:val="28"/>
        </w:rPr>
      </w:pPr>
      <w:r w:rsidRPr="003C1024">
        <w:rPr>
          <w:sz w:val="28"/>
          <w:szCs w:val="28"/>
        </w:rPr>
        <w:t>Прежде чем мы начнем игру,   мне бы хотелось обратить внимание  на оформление зала и выставку книг. Все это о живой природе, о братьях наших меньших, а именно о птицах, о которых мы сегодня и поговорим, а жить на нашей планете без птиц было бы ох как скучно! Как веселит глаз дивная расцветка их оперенья! Как радует слух их чудесное пение, которое оживляет наши поля, сады и леса, доставляя людям истинное наслаждение, способно улучшать настроение. Птиц называют властелинами воздуха. Они повсюду -</w:t>
      </w:r>
      <w:r>
        <w:rPr>
          <w:sz w:val="28"/>
          <w:szCs w:val="28"/>
        </w:rPr>
        <w:t xml:space="preserve"> </w:t>
      </w:r>
      <w:r w:rsidRPr="003C1024">
        <w:rPr>
          <w:sz w:val="28"/>
          <w:szCs w:val="28"/>
        </w:rPr>
        <w:t>нет на нашей планете такого уголка, в котором бы ни разу не побывали крылатые странники. Птицы в океане и над океаном, в горах и над самыми высокими вершинами, в пустынях и над ними. Всего на земном шаре насчитывается около 8600 видов пернатых.</w:t>
      </w:r>
    </w:p>
    <w:p w:rsidR="00B75ECE" w:rsidRPr="003C1024" w:rsidRDefault="00B75ECE" w:rsidP="00D6796F">
      <w:pPr>
        <w:rPr>
          <w:sz w:val="28"/>
          <w:szCs w:val="28"/>
        </w:rPr>
      </w:pPr>
      <w:r w:rsidRPr="003C1024">
        <w:rPr>
          <w:sz w:val="28"/>
          <w:szCs w:val="28"/>
          <w:u w:val="single"/>
        </w:rPr>
        <w:t>Ведущая.</w:t>
      </w:r>
      <w:r w:rsidRPr="003C1024">
        <w:rPr>
          <w:b/>
          <w:sz w:val="28"/>
          <w:szCs w:val="28"/>
        </w:rPr>
        <w:t xml:space="preserve"> </w:t>
      </w:r>
      <w:r w:rsidRPr="003C1024">
        <w:rPr>
          <w:sz w:val="28"/>
          <w:szCs w:val="28"/>
        </w:rPr>
        <w:t>Команды собрались вместе. Чтобы показать свое остроумие, находчивость и умения. А сейчас приветствие команд.</w:t>
      </w:r>
    </w:p>
    <w:p w:rsidR="00B75ECE" w:rsidRPr="00365909" w:rsidRDefault="00B75ECE" w:rsidP="00365909">
      <w:pPr>
        <w:pStyle w:val="NoSpacing"/>
        <w:rPr>
          <w:b/>
          <w:color w:val="7030A0"/>
          <w:sz w:val="32"/>
          <w:szCs w:val="32"/>
        </w:rPr>
      </w:pPr>
      <w:r w:rsidRPr="00365909">
        <w:rPr>
          <w:b/>
          <w:color w:val="7030A0"/>
          <w:sz w:val="32"/>
          <w:szCs w:val="32"/>
        </w:rPr>
        <w:t>Наш девиз: остроты, шутки,  смех и никаких гвоздей!</w:t>
      </w:r>
    </w:p>
    <w:p w:rsidR="00B75ECE" w:rsidRPr="003C1024" w:rsidRDefault="00B75ECE" w:rsidP="00365909">
      <w:pPr>
        <w:pStyle w:val="NoSpacing"/>
        <w:rPr>
          <w:sz w:val="28"/>
          <w:szCs w:val="28"/>
        </w:rPr>
      </w:pPr>
    </w:p>
    <w:p w:rsidR="00B75ECE" w:rsidRPr="003C1024" w:rsidRDefault="00B75ECE" w:rsidP="00365909">
      <w:pPr>
        <w:rPr>
          <w:b/>
          <w:sz w:val="28"/>
          <w:szCs w:val="28"/>
        </w:rPr>
      </w:pPr>
      <w:r w:rsidRPr="003C1024">
        <w:rPr>
          <w:sz w:val="28"/>
          <w:szCs w:val="28"/>
          <w:u w:val="single"/>
        </w:rPr>
        <w:t xml:space="preserve">Синички. 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Мы о КВНе узнали, в зал скорее прибежали,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Стали думать и гадать, как команду нам назвать.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100 названий перебрали, не подходит ни одно.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Это - сотни раз слыхали,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Это тоже уж старо!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Кто-то крикнул вдруг на сцене: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«Хватит, братцы нам гадать!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Команду в птичьем КВНе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Нужно «Синичками» назвать!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</w:p>
    <w:p w:rsidR="00B75ECE" w:rsidRDefault="00B75ECE" w:rsidP="00D6796F">
      <w:pPr>
        <w:ind w:left="708"/>
        <w:rPr>
          <w:sz w:val="28"/>
          <w:szCs w:val="28"/>
          <w:u w:val="single"/>
        </w:rPr>
      </w:pPr>
    </w:p>
    <w:p w:rsidR="00B75ECE" w:rsidRPr="003C1024" w:rsidRDefault="00B75ECE" w:rsidP="00D6796F">
      <w:pPr>
        <w:ind w:left="708"/>
        <w:rPr>
          <w:sz w:val="28"/>
          <w:szCs w:val="28"/>
          <w:u w:val="single"/>
        </w:rPr>
      </w:pPr>
      <w:r w:rsidRPr="003C1024">
        <w:rPr>
          <w:sz w:val="28"/>
          <w:szCs w:val="28"/>
          <w:u w:val="single"/>
        </w:rPr>
        <w:t xml:space="preserve">Снегири 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Мы ребята не простые - остроумны, веселы.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Если только захотим мы - то, достанем до луны.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 xml:space="preserve">Но сегодня мы решили - до луны не доставать, 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И пришли на КВН мы, чтобы сипу показать.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Мы смекалку очень любим - ей готовы жизнь отдать!</w:t>
      </w:r>
    </w:p>
    <w:p w:rsidR="00B75ECE" w:rsidRPr="003C1024" w:rsidRDefault="00B75ECE" w:rsidP="00D6796F">
      <w:pPr>
        <w:pStyle w:val="NoSpacing"/>
        <w:rPr>
          <w:sz w:val="28"/>
          <w:szCs w:val="28"/>
        </w:rPr>
      </w:pPr>
      <w:r w:rsidRPr="003C1024">
        <w:rPr>
          <w:sz w:val="28"/>
          <w:szCs w:val="28"/>
        </w:rPr>
        <w:t>На вопросы все мы будем, по порядку отвечать.</w:t>
      </w:r>
    </w:p>
    <w:p w:rsidR="00B75ECE" w:rsidRPr="003C1024" w:rsidRDefault="00B75ECE">
      <w:pPr>
        <w:rPr>
          <w:sz w:val="28"/>
          <w:szCs w:val="28"/>
        </w:rPr>
      </w:pPr>
    </w:p>
    <w:p w:rsidR="00B75ECE" w:rsidRPr="003C1024" w:rsidRDefault="00B75ECE" w:rsidP="006F730B">
      <w:pPr>
        <w:rPr>
          <w:i/>
          <w:color w:val="7030A0"/>
          <w:sz w:val="28"/>
          <w:szCs w:val="28"/>
        </w:rPr>
      </w:pPr>
      <w:r w:rsidRPr="003C1024">
        <w:rPr>
          <w:sz w:val="28"/>
          <w:szCs w:val="28"/>
          <w:u w:val="single"/>
        </w:rPr>
        <w:t xml:space="preserve">Ведущая. </w:t>
      </w:r>
      <w:r w:rsidRPr="003C1024">
        <w:rPr>
          <w:sz w:val="28"/>
          <w:szCs w:val="28"/>
        </w:rPr>
        <w:t xml:space="preserve">Чтобы определить, какая команда первой начнет наш КВН, проведем жеребьевку. (Капитанам команд предлагается проколоть воздушный шар, один из двух, и узнать, какой номер лежит внутри шара). </w:t>
      </w:r>
    </w:p>
    <w:p w:rsidR="00B75ECE" w:rsidRPr="00D6796F" w:rsidRDefault="00B75ECE" w:rsidP="006F730B">
      <w:pPr>
        <w:rPr>
          <w:i/>
          <w:color w:val="7030A0"/>
          <w:sz w:val="40"/>
          <w:szCs w:val="40"/>
        </w:rPr>
      </w:pPr>
      <w:r w:rsidRPr="00D6796F">
        <w:rPr>
          <w:i/>
          <w:color w:val="7030A0"/>
          <w:sz w:val="40"/>
          <w:szCs w:val="40"/>
        </w:rPr>
        <w:t>2.Конкурсная программа.</w:t>
      </w:r>
    </w:p>
    <w:p w:rsidR="00B75ECE" w:rsidRPr="006F730B" w:rsidRDefault="00B75ECE" w:rsidP="006F730B">
      <w:pPr>
        <w:rPr>
          <w:b/>
          <w:color w:val="33CC33"/>
          <w:sz w:val="40"/>
          <w:szCs w:val="40"/>
        </w:rPr>
      </w:pPr>
      <w:r>
        <w:rPr>
          <w:b/>
          <w:color w:val="33CC33"/>
          <w:sz w:val="40"/>
          <w:szCs w:val="40"/>
        </w:rPr>
        <w:t xml:space="preserve">           </w:t>
      </w:r>
      <w:r w:rsidRPr="006F730B">
        <w:rPr>
          <w:b/>
          <w:color w:val="33CC33"/>
          <w:sz w:val="40"/>
          <w:szCs w:val="40"/>
        </w:rPr>
        <w:t>1. Разминка «Бей ответом прямо в цель».</w:t>
      </w:r>
    </w:p>
    <w:p w:rsidR="00B75ECE" w:rsidRPr="006F730B" w:rsidRDefault="00B75ECE" w:rsidP="006F730B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Ведущая.</w:t>
      </w:r>
      <w:r>
        <w:rPr>
          <w:b/>
          <w:sz w:val="32"/>
          <w:szCs w:val="32"/>
        </w:rPr>
        <w:t xml:space="preserve"> </w:t>
      </w:r>
      <w:r w:rsidRPr="006F730B">
        <w:rPr>
          <w:sz w:val="32"/>
          <w:szCs w:val="32"/>
        </w:rPr>
        <w:t>А сейчас у нас небольшая разминка.</w:t>
      </w:r>
    </w:p>
    <w:p w:rsidR="00B75ECE" w:rsidRDefault="00B75ECE" w:rsidP="006F730B">
      <w:pPr>
        <w:rPr>
          <w:sz w:val="32"/>
          <w:szCs w:val="32"/>
        </w:rPr>
      </w:pPr>
      <w:r w:rsidRPr="008B579C">
        <w:rPr>
          <w:sz w:val="32"/>
          <w:szCs w:val="32"/>
        </w:rPr>
        <w:t>Команды будут отвечать на вопросы по очереди, то есть</w:t>
      </w:r>
      <w:r>
        <w:rPr>
          <w:sz w:val="32"/>
          <w:szCs w:val="32"/>
        </w:rPr>
        <w:t xml:space="preserve"> "Бей ответом прямо в цель"</w:t>
      </w:r>
    </w:p>
    <w:p w:rsidR="00B75ECE" w:rsidRDefault="00B75ECE" w:rsidP="006F730B">
      <w:pPr>
        <w:rPr>
          <w:sz w:val="32"/>
          <w:szCs w:val="32"/>
        </w:rPr>
        <w:sectPr w:rsidR="00B75ECE" w:rsidSect="000E0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CE" w:rsidRDefault="00B75ECE" w:rsidP="006F730B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-Какая птица выше всех летает? </w:t>
      </w:r>
      <w:r>
        <w:rPr>
          <w:b/>
          <w:i/>
          <w:sz w:val="32"/>
          <w:szCs w:val="32"/>
        </w:rPr>
        <w:t>(Орел.)</w:t>
      </w:r>
    </w:p>
    <w:p w:rsidR="00B75ECE" w:rsidRPr="001F5819" w:rsidRDefault="00B75ECE" w:rsidP="006F730B">
      <w:pPr>
        <w:rPr>
          <w:sz w:val="32"/>
          <w:szCs w:val="32"/>
        </w:rPr>
      </w:pPr>
      <w:r w:rsidRPr="00633E32">
        <w:rPr>
          <w:sz w:val="32"/>
          <w:szCs w:val="32"/>
        </w:rPr>
        <w:t>-Какая птица выводит птенцов в любое время года, даже среди зимы?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(Клест.)</w:t>
      </w:r>
    </w:p>
    <w:p w:rsidR="00B75ECE" w:rsidRDefault="00B75ECE" w:rsidP="006F730B">
      <w:pPr>
        <w:rPr>
          <w:b/>
          <w:i/>
          <w:sz w:val="32"/>
          <w:szCs w:val="32"/>
        </w:rPr>
      </w:pPr>
      <w:r w:rsidRPr="00633E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-Птица-кашевар из детского стишка. </w:t>
      </w:r>
      <w:r>
        <w:rPr>
          <w:b/>
          <w:i/>
          <w:sz w:val="32"/>
          <w:szCs w:val="32"/>
        </w:rPr>
        <w:t>(Сорока.)</w:t>
      </w:r>
    </w:p>
    <w:p w:rsidR="00B75ECE" w:rsidRPr="006F730B" w:rsidRDefault="00B75ECE" w:rsidP="006F730B">
      <w:pPr>
        <w:rPr>
          <w:sz w:val="32"/>
          <w:szCs w:val="32"/>
        </w:rPr>
      </w:pPr>
      <w:r w:rsidRPr="002079F4">
        <w:rPr>
          <w:sz w:val="32"/>
          <w:szCs w:val="32"/>
        </w:rPr>
        <w:t>-Пользу или вред приносит человеку</w:t>
      </w:r>
      <w:r>
        <w:rPr>
          <w:sz w:val="32"/>
          <w:szCs w:val="32"/>
        </w:rPr>
        <w:t xml:space="preserve"> синица зимой, когда все насекомые спят? </w:t>
      </w:r>
      <w:r>
        <w:rPr>
          <w:b/>
          <w:i/>
          <w:sz w:val="32"/>
          <w:szCs w:val="32"/>
        </w:rPr>
        <w:t>(Пользу, синицы питаются спрятавшимися насекомыми.)</w:t>
      </w:r>
    </w:p>
    <w:p w:rsidR="00B75ECE" w:rsidRDefault="00B75ECE" w:rsidP="006F730B">
      <w:pPr>
        <w:rPr>
          <w:sz w:val="32"/>
          <w:szCs w:val="32"/>
        </w:rPr>
      </w:pPr>
      <w:r>
        <w:rPr>
          <w:sz w:val="32"/>
          <w:szCs w:val="32"/>
        </w:rPr>
        <w:t xml:space="preserve">-Когда температура тела воробья ниже - зимой или летом? </w:t>
      </w:r>
    </w:p>
    <w:p w:rsidR="00B75ECE" w:rsidRDefault="00B75ECE" w:rsidP="006F73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(Одинаковая.)</w:t>
      </w:r>
    </w:p>
    <w:p w:rsidR="00B75ECE" w:rsidRDefault="00B75ECE" w:rsidP="006F730B">
      <w:pPr>
        <w:rPr>
          <w:sz w:val="32"/>
          <w:szCs w:val="32"/>
        </w:rPr>
      </w:pPr>
      <w:r>
        <w:rPr>
          <w:sz w:val="32"/>
          <w:szCs w:val="32"/>
        </w:rPr>
        <w:t xml:space="preserve">-Какая птица является ближайшей родственницей </w:t>
      </w:r>
    </w:p>
    <w:p w:rsidR="00B75ECE" w:rsidRDefault="00B75ECE" w:rsidP="006F730B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Снегурочки? </w:t>
      </w:r>
      <w:r>
        <w:rPr>
          <w:b/>
          <w:i/>
          <w:sz w:val="32"/>
          <w:szCs w:val="32"/>
        </w:rPr>
        <w:t>(Снегирь.)</w:t>
      </w:r>
    </w:p>
    <w:p w:rsidR="00B75ECE" w:rsidRDefault="00B75ECE" w:rsidP="006F730B">
      <w:pPr>
        <w:rPr>
          <w:sz w:val="32"/>
          <w:szCs w:val="32"/>
        </w:rPr>
      </w:pPr>
      <w:r>
        <w:rPr>
          <w:b/>
          <w:i/>
          <w:sz w:val="32"/>
          <w:szCs w:val="32"/>
        </w:rPr>
        <w:t>-</w:t>
      </w:r>
      <w:r>
        <w:rPr>
          <w:sz w:val="32"/>
          <w:szCs w:val="32"/>
        </w:rPr>
        <w:t xml:space="preserve">Какая птица со времен древних греков считается </w:t>
      </w:r>
    </w:p>
    <w:p w:rsidR="00B75ECE" w:rsidRDefault="00B75ECE" w:rsidP="006F730B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символом мудрости и познания? </w:t>
      </w:r>
      <w:r>
        <w:rPr>
          <w:b/>
          <w:i/>
          <w:sz w:val="32"/>
          <w:szCs w:val="32"/>
        </w:rPr>
        <w:t>(Сова.)</w:t>
      </w:r>
    </w:p>
    <w:p w:rsidR="00B75ECE" w:rsidRPr="006F730B" w:rsidRDefault="00B75ECE" w:rsidP="006F730B">
      <w:pPr>
        <w:rPr>
          <w:i/>
          <w:sz w:val="32"/>
          <w:szCs w:val="32"/>
        </w:rPr>
      </w:pPr>
      <w:r w:rsidRPr="006F730B">
        <w:rPr>
          <w:sz w:val="32"/>
          <w:szCs w:val="32"/>
        </w:rPr>
        <w:t xml:space="preserve">-Какую птицу называют крылатым почтальоном? </w:t>
      </w:r>
    </w:p>
    <w:p w:rsidR="00B75ECE" w:rsidRPr="006F730B" w:rsidRDefault="00B75ECE" w:rsidP="006F730B">
      <w:pPr>
        <w:rPr>
          <w:b/>
          <w:i/>
          <w:sz w:val="32"/>
          <w:szCs w:val="32"/>
        </w:rPr>
      </w:pPr>
      <w:r w:rsidRPr="006F730B">
        <w:rPr>
          <w:b/>
          <w:i/>
          <w:sz w:val="32"/>
          <w:szCs w:val="32"/>
        </w:rPr>
        <w:t>(Голубя.)</w:t>
      </w:r>
    </w:p>
    <w:p w:rsidR="00B75ECE" w:rsidRPr="006F730B" w:rsidRDefault="00B75ECE" w:rsidP="006F730B">
      <w:pPr>
        <w:rPr>
          <w:b/>
          <w:i/>
          <w:sz w:val="32"/>
          <w:szCs w:val="32"/>
        </w:rPr>
      </w:pPr>
      <w:r w:rsidRPr="006F730B">
        <w:rPr>
          <w:sz w:val="32"/>
          <w:szCs w:val="32"/>
        </w:rPr>
        <w:t xml:space="preserve">-У какой птицы самый длинный язык? </w:t>
      </w:r>
      <w:r w:rsidRPr="006F730B">
        <w:rPr>
          <w:b/>
          <w:i/>
          <w:sz w:val="32"/>
          <w:szCs w:val="32"/>
        </w:rPr>
        <w:t>(У дятла.)</w:t>
      </w:r>
    </w:p>
    <w:p w:rsidR="00B75ECE" w:rsidRPr="006F730B" w:rsidRDefault="00B75ECE" w:rsidP="006F730B">
      <w:pPr>
        <w:rPr>
          <w:b/>
          <w:i/>
          <w:sz w:val="32"/>
          <w:szCs w:val="32"/>
        </w:rPr>
      </w:pPr>
      <w:r w:rsidRPr="006F730B">
        <w:rPr>
          <w:sz w:val="32"/>
          <w:szCs w:val="32"/>
        </w:rPr>
        <w:t>-Какие птицы ночуют, зарывшись в снег?</w:t>
      </w:r>
      <w:r>
        <w:rPr>
          <w:b/>
          <w:sz w:val="32"/>
          <w:szCs w:val="32"/>
        </w:rPr>
        <w:t xml:space="preserve"> </w:t>
      </w:r>
      <w:r w:rsidRPr="006F730B">
        <w:rPr>
          <w:b/>
          <w:i/>
          <w:sz w:val="32"/>
          <w:szCs w:val="32"/>
        </w:rPr>
        <w:t>(Куропатки,</w:t>
      </w:r>
    </w:p>
    <w:p w:rsidR="00B75ECE" w:rsidRPr="006F730B" w:rsidRDefault="00B75ECE" w:rsidP="006F730B">
      <w:pPr>
        <w:rPr>
          <w:b/>
          <w:i/>
          <w:sz w:val="32"/>
          <w:szCs w:val="32"/>
        </w:rPr>
      </w:pPr>
      <w:r w:rsidRPr="006F730B">
        <w:rPr>
          <w:b/>
          <w:i/>
          <w:sz w:val="32"/>
          <w:szCs w:val="32"/>
        </w:rPr>
        <w:t>тетерева, рябчики, глухари.)</w:t>
      </w:r>
    </w:p>
    <w:p w:rsidR="00B75ECE" w:rsidRDefault="00B75ECE">
      <w:pPr>
        <w:sectPr w:rsidR="00B75ECE" w:rsidSect="001F58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5ECE" w:rsidRDefault="00B75ECE"/>
    <w:p w:rsidR="00B75ECE" w:rsidRPr="001F5819" w:rsidRDefault="00B75ECE" w:rsidP="001F5819">
      <w:pPr>
        <w:rPr>
          <w:i/>
          <w:sz w:val="32"/>
          <w:szCs w:val="32"/>
          <w:u w:val="single"/>
        </w:rPr>
      </w:pPr>
      <w:r w:rsidRPr="001F5819">
        <w:rPr>
          <w:i/>
          <w:sz w:val="32"/>
          <w:szCs w:val="32"/>
          <w:u w:val="single"/>
        </w:rPr>
        <w:t>Члены жюри объявляют, сколько баллов получили</w:t>
      </w:r>
    </w:p>
    <w:p w:rsidR="00B75ECE" w:rsidRDefault="00B75ECE" w:rsidP="001F5819">
      <w:pPr>
        <w:rPr>
          <w:i/>
          <w:sz w:val="32"/>
          <w:szCs w:val="32"/>
          <w:u w:val="single"/>
        </w:rPr>
      </w:pPr>
      <w:r w:rsidRPr="001F5819">
        <w:rPr>
          <w:i/>
          <w:sz w:val="32"/>
          <w:szCs w:val="32"/>
          <w:u w:val="single"/>
        </w:rPr>
        <w:t xml:space="preserve"> команды.</w:t>
      </w:r>
    </w:p>
    <w:p w:rsidR="00B75ECE" w:rsidRDefault="00B75ECE" w:rsidP="001F5819">
      <w:pPr>
        <w:spacing w:after="0" w:line="240" w:lineRule="auto"/>
        <w:rPr>
          <w:color w:val="33CC33"/>
          <w:sz w:val="40"/>
          <w:szCs w:val="40"/>
        </w:rPr>
      </w:pPr>
      <w:r>
        <w:rPr>
          <w:color w:val="33CC33"/>
          <w:sz w:val="40"/>
          <w:szCs w:val="40"/>
        </w:rPr>
        <w:t>2.Конкурс юных корреспондентов.</w:t>
      </w:r>
    </w:p>
    <w:p w:rsidR="00B75ECE" w:rsidRDefault="00B75ECE" w:rsidP="001F5819">
      <w:pPr>
        <w:spacing w:after="0" w:line="240" w:lineRule="auto"/>
        <w:rPr>
          <w:color w:val="33CC33"/>
          <w:sz w:val="40"/>
          <w:szCs w:val="40"/>
        </w:rPr>
      </w:pPr>
    </w:p>
    <w:p w:rsidR="00B75ECE" w:rsidRDefault="00B75ECE" w:rsidP="001F5819">
      <w:pPr>
        <w:pStyle w:val="ListParagraph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4E6094">
        <w:rPr>
          <w:sz w:val="32"/>
          <w:szCs w:val="32"/>
        </w:rPr>
        <w:t xml:space="preserve"> Вставь</w:t>
      </w:r>
      <w:r>
        <w:rPr>
          <w:sz w:val="32"/>
          <w:szCs w:val="32"/>
        </w:rPr>
        <w:t xml:space="preserve"> пропущенные буквы.</w:t>
      </w:r>
    </w:p>
    <w:p w:rsidR="00B75ECE" w:rsidRPr="00601C35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  <w:r w:rsidRPr="00601C35">
        <w:rPr>
          <w:sz w:val="44"/>
          <w:szCs w:val="44"/>
        </w:rPr>
        <w:t>с…рока            тр…сог…зка</w:t>
      </w:r>
    </w:p>
    <w:p w:rsidR="00B75ECE" w:rsidRPr="00601C35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  <w:r w:rsidRPr="00601C35">
        <w:rPr>
          <w:sz w:val="44"/>
          <w:szCs w:val="44"/>
        </w:rPr>
        <w:t>в…рона            св…р…стель</w:t>
      </w:r>
    </w:p>
    <w:p w:rsidR="00B75ECE" w:rsidRPr="00601C35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  <w:r w:rsidRPr="00601C35">
        <w:rPr>
          <w:sz w:val="44"/>
          <w:szCs w:val="44"/>
        </w:rPr>
        <w:t>в…р…бей         к…р…стель</w:t>
      </w:r>
    </w:p>
    <w:p w:rsidR="00B75ECE" w:rsidRDefault="00B75ECE" w:rsidP="004E6094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B75ECE" w:rsidRDefault="00B75ECE" w:rsidP="004E6094">
      <w:pPr>
        <w:pStyle w:val="ListParagraph"/>
        <w:numPr>
          <w:ilvl w:val="1"/>
          <w:numId w:val="7"/>
        </w:numPr>
        <w:spacing w:after="0" w:line="240" w:lineRule="auto"/>
        <w:rPr>
          <w:sz w:val="32"/>
          <w:szCs w:val="32"/>
        </w:rPr>
      </w:pPr>
      <w:r w:rsidRPr="004E6094">
        <w:rPr>
          <w:sz w:val="32"/>
          <w:szCs w:val="32"/>
        </w:rPr>
        <w:t>"Буквы рассыпались"</w:t>
      </w:r>
    </w:p>
    <w:p w:rsidR="00B75ECE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  <w:r>
        <w:rPr>
          <w:sz w:val="44"/>
          <w:szCs w:val="44"/>
        </w:rPr>
        <w:t>цинсиа (синица)</w:t>
      </w:r>
    </w:p>
    <w:p w:rsidR="00B75ECE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  <w:r>
        <w:rPr>
          <w:sz w:val="44"/>
          <w:szCs w:val="44"/>
        </w:rPr>
        <w:t>окастлча (ласточка)</w:t>
      </w:r>
    </w:p>
    <w:p w:rsidR="00B75ECE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  <w:r>
        <w:rPr>
          <w:sz w:val="44"/>
          <w:szCs w:val="44"/>
        </w:rPr>
        <w:t>рьнгеси (снегирь)</w:t>
      </w:r>
    </w:p>
    <w:p w:rsidR="00B75ECE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  <w:r>
        <w:rPr>
          <w:sz w:val="44"/>
          <w:szCs w:val="44"/>
        </w:rPr>
        <w:t>лвоойел (соловей)</w:t>
      </w:r>
    </w:p>
    <w:p w:rsidR="00B75ECE" w:rsidRDefault="00B75ECE" w:rsidP="004E6094">
      <w:pPr>
        <w:pStyle w:val="ListParagraph"/>
        <w:spacing w:after="0" w:line="240" w:lineRule="auto"/>
        <w:ind w:left="1440"/>
        <w:rPr>
          <w:sz w:val="44"/>
          <w:szCs w:val="44"/>
        </w:rPr>
      </w:pPr>
    </w:p>
    <w:p w:rsidR="00B75ECE" w:rsidRDefault="00B75ECE" w:rsidP="00601C35">
      <w:pPr>
        <w:rPr>
          <w:sz w:val="32"/>
          <w:szCs w:val="32"/>
        </w:rPr>
      </w:pPr>
      <w:r w:rsidRPr="00100173">
        <w:rPr>
          <w:sz w:val="32"/>
          <w:szCs w:val="32"/>
          <w:u w:val="single"/>
        </w:rPr>
        <w:t>Ведущая.</w:t>
      </w:r>
      <w:r>
        <w:rPr>
          <w:sz w:val="32"/>
          <w:szCs w:val="32"/>
        </w:rPr>
        <w:t xml:space="preserve"> Пока жюри подводит  итоги, отгадайте загадку: </w:t>
      </w:r>
    </w:p>
    <w:p w:rsidR="00B75ECE" w:rsidRPr="00601C35" w:rsidRDefault="00B75ECE" w:rsidP="00601C35">
      <w:pPr>
        <w:rPr>
          <w:sz w:val="32"/>
          <w:szCs w:val="32"/>
        </w:rPr>
      </w:pPr>
      <w:r>
        <w:rPr>
          <w:sz w:val="32"/>
          <w:szCs w:val="32"/>
        </w:rPr>
        <w:t xml:space="preserve">В зимний день среди ветвей стол накрыли для гостей. </w:t>
      </w:r>
      <w:r>
        <w:rPr>
          <w:b/>
          <w:i/>
          <w:sz w:val="32"/>
          <w:szCs w:val="32"/>
        </w:rPr>
        <w:t>(Кормушка.)</w:t>
      </w:r>
    </w:p>
    <w:p w:rsidR="00B75ECE" w:rsidRPr="00601C35" w:rsidRDefault="00B75ECE" w:rsidP="00601C35">
      <w:pPr>
        <w:ind w:left="708"/>
        <w:rPr>
          <w:i/>
          <w:sz w:val="32"/>
          <w:szCs w:val="32"/>
          <w:u w:val="single"/>
        </w:rPr>
      </w:pPr>
      <w:r w:rsidRPr="00601C35">
        <w:rPr>
          <w:i/>
          <w:sz w:val="32"/>
          <w:szCs w:val="32"/>
          <w:u w:val="single"/>
        </w:rPr>
        <w:t>Члены жюри объявляют, сколько баллов получили</w:t>
      </w:r>
    </w:p>
    <w:p w:rsidR="00B75ECE" w:rsidRDefault="00B75ECE" w:rsidP="00601C35">
      <w:pPr>
        <w:rPr>
          <w:i/>
          <w:sz w:val="32"/>
          <w:szCs w:val="32"/>
          <w:u w:val="single"/>
        </w:rPr>
      </w:pPr>
      <w:r w:rsidRPr="00601C35">
        <w:rPr>
          <w:i/>
          <w:sz w:val="32"/>
          <w:szCs w:val="32"/>
          <w:u w:val="single"/>
        </w:rPr>
        <w:t xml:space="preserve"> команды.</w:t>
      </w:r>
    </w:p>
    <w:p w:rsidR="00B75ECE" w:rsidRDefault="00B75ECE" w:rsidP="00601C35">
      <w:pPr>
        <w:rPr>
          <w:i/>
          <w:color w:val="33CC33"/>
          <w:sz w:val="40"/>
          <w:szCs w:val="40"/>
        </w:rPr>
      </w:pPr>
    </w:p>
    <w:p w:rsidR="00B75ECE" w:rsidRPr="00701B39" w:rsidRDefault="00B75ECE" w:rsidP="00601C35">
      <w:pPr>
        <w:rPr>
          <w:i/>
          <w:color w:val="33CC33"/>
          <w:sz w:val="40"/>
          <w:szCs w:val="40"/>
        </w:rPr>
      </w:pPr>
      <w:r w:rsidRPr="00701B39">
        <w:rPr>
          <w:i/>
          <w:color w:val="33CC33"/>
          <w:sz w:val="40"/>
          <w:szCs w:val="40"/>
        </w:rPr>
        <w:t>3.Конкурс «Зимующие птицы»</w:t>
      </w:r>
    </w:p>
    <w:p w:rsidR="00B75ECE" w:rsidRDefault="00B75ECE" w:rsidP="00601C35">
      <w:pPr>
        <w:spacing w:after="0" w:line="240" w:lineRule="auto"/>
        <w:rPr>
          <w:sz w:val="32"/>
          <w:szCs w:val="32"/>
        </w:rPr>
      </w:pPr>
      <w:r w:rsidRPr="00100173">
        <w:rPr>
          <w:sz w:val="32"/>
          <w:szCs w:val="32"/>
          <w:u w:val="single"/>
        </w:rPr>
        <w:t>Ведущая</w:t>
      </w:r>
      <w:r w:rsidRPr="00100173">
        <w:rPr>
          <w:sz w:val="32"/>
          <w:szCs w:val="32"/>
        </w:rPr>
        <w:t>.</w:t>
      </w:r>
      <w:r w:rsidRPr="00E472AD">
        <w:rPr>
          <w:sz w:val="32"/>
          <w:szCs w:val="32"/>
        </w:rPr>
        <w:t xml:space="preserve"> Вот на эту кормушку сейчас</w:t>
      </w:r>
      <w:r>
        <w:rPr>
          <w:sz w:val="32"/>
          <w:szCs w:val="32"/>
        </w:rPr>
        <w:t xml:space="preserve"> будут прилетать зимующие птицы. Обратите внимание, что все птицы разлетелись, а какие</w:t>
      </w:r>
    </w:p>
    <w:p w:rsidR="00B75ECE" w:rsidRDefault="00B75ECE" w:rsidP="00601C35">
      <w:pPr>
        <w:rPr>
          <w:sz w:val="32"/>
          <w:szCs w:val="32"/>
        </w:rPr>
      </w:pPr>
      <w:r>
        <w:rPr>
          <w:sz w:val="32"/>
          <w:szCs w:val="32"/>
        </w:rPr>
        <w:t>должны прилететь на кормушку, каждая команда по очереди находит по описанию.</w:t>
      </w:r>
    </w:p>
    <w:p w:rsidR="00B75ECE" w:rsidRDefault="00B75ECE" w:rsidP="00701B39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5ECE" w:rsidRDefault="00B75ECE" w:rsidP="00701B39">
      <w:pPr>
        <w:pStyle w:val="ListParagraph"/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Это маленькая подвижная птица с 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друг к другу, нахохлившись. </w:t>
      </w:r>
      <w:r>
        <w:rPr>
          <w:b/>
          <w:sz w:val="32"/>
          <w:szCs w:val="32"/>
        </w:rPr>
        <w:t>(Воробей)</w:t>
      </w:r>
    </w:p>
    <w:p w:rsidR="00B75ECE" w:rsidRDefault="00B75ECE" w:rsidP="007C5D87">
      <w:pPr>
        <w:rPr>
          <w:b/>
          <w:sz w:val="32"/>
          <w:szCs w:val="32"/>
        </w:rPr>
      </w:pPr>
    </w:p>
    <w:p w:rsidR="00B75ECE" w:rsidRDefault="00B75ECE" w:rsidP="007C5D87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75ECE" w:rsidRDefault="00B75ECE" w:rsidP="007C5D87">
      <w:pPr>
        <w:pStyle w:val="ListParagraph"/>
        <w:ind w:left="0"/>
        <w:rPr>
          <w:b/>
          <w:sz w:val="32"/>
          <w:szCs w:val="32"/>
        </w:rPr>
      </w:pPr>
      <w:r w:rsidRPr="007C5D87">
        <w:rPr>
          <w:sz w:val="32"/>
          <w:szCs w:val="32"/>
        </w:rPr>
        <w:t xml:space="preserve">Это красивая птица. </w:t>
      </w:r>
      <w:r>
        <w:rPr>
          <w:sz w:val="32"/>
          <w:szCs w:val="32"/>
        </w:rPr>
        <w:t xml:space="preserve">У неё на голове чёрная шапочка, щёки белые, на головке черная полоса - галстучек, крылья и хвост серые, спинка желто-зеленая, а брюшко желтое. Перепархивая с ветки на ветку, они подвешиваются к ним вниз головой, качаются, держатся на самых тонких веточках. </w:t>
      </w:r>
      <w:r>
        <w:rPr>
          <w:b/>
          <w:sz w:val="32"/>
          <w:szCs w:val="32"/>
        </w:rPr>
        <w:t>(Синица)</w:t>
      </w:r>
    </w:p>
    <w:p w:rsidR="00B75ECE" w:rsidRDefault="00B75ECE" w:rsidP="007C5D87">
      <w:pPr>
        <w:pStyle w:val="ListParagraph"/>
        <w:ind w:left="0"/>
        <w:rPr>
          <w:b/>
          <w:sz w:val="32"/>
          <w:szCs w:val="32"/>
        </w:rPr>
      </w:pPr>
    </w:p>
    <w:p w:rsidR="00B75ECE" w:rsidRDefault="00B75ECE" w:rsidP="007C5D87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5ECE" w:rsidRDefault="00B75ECE" w:rsidP="007C5D87">
      <w:pPr>
        <w:pStyle w:val="ListParagraph"/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У этой птицы красивое пестрое оперение: верх тела – черный, на голове и на шее белые пятна, на сложенных крыльях белые полосы, подхвостье и темя красные. Клюв прочный и острый. Эта птица – труженик. Расклюет в своей «кузнице» шишку и летит за новой. </w:t>
      </w:r>
      <w:r>
        <w:rPr>
          <w:b/>
          <w:sz w:val="32"/>
          <w:szCs w:val="32"/>
        </w:rPr>
        <w:t>(Дятел)</w:t>
      </w:r>
    </w:p>
    <w:p w:rsidR="00B75ECE" w:rsidRDefault="00B75ECE" w:rsidP="007C5D87">
      <w:pPr>
        <w:pStyle w:val="ListParagraph"/>
        <w:ind w:left="0"/>
        <w:rPr>
          <w:b/>
          <w:sz w:val="32"/>
          <w:szCs w:val="32"/>
        </w:rPr>
      </w:pPr>
    </w:p>
    <w:p w:rsidR="00B75ECE" w:rsidRDefault="00B75ECE" w:rsidP="008C4045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75ECE" w:rsidRPr="00365909" w:rsidRDefault="00B75ECE" w:rsidP="008C4045">
      <w:pPr>
        <w:pStyle w:val="ListParagraph"/>
        <w:ind w:left="0"/>
        <w:rPr>
          <w:b/>
          <w:sz w:val="32"/>
          <w:szCs w:val="32"/>
        </w:rPr>
      </w:pPr>
      <w:r w:rsidRPr="008C4045">
        <w:rPr>
          <w:sz w:val="32"/>
          <w:szCs w:val="32"/>
        </w:rPr>
        <w:t>Эта птичка небольшая,</w:t>
      </w:r>
      <w:r>
        <w:rPr>
          <w:sz w:val="32"/>
          <w:szCs w:val="32"/>
        </w:rPr>
        <w:t xml:space="preserve"> цвета красного, с цепкими лапками и характерным крестообразным клювом. Это единственные птицы, которые выводят птенцов зимой. Даже при 28 градусах</w:t>
      </w:r>
      <w:r w:rsidRPr="008C40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мороза. </w:t>
      </w:r>
      <w:r>
        <w:rPr>
          <w:b/>
          <w:sz w:val="32"/>
          <w:szCs w:val="32"/>
        </w:rPr>
        <w:t>(Клест)</w:t>
      </w:r>
    </w:p>
    <w:p w:rsidR="00B75ECE" w:rsidRDefault="00B75ECE" w:rsidP="0006235D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75ECE" w:rsidRDefault="00B75ECE" w:rsidP="00AB5FA1">
      <w:pPr>
        <w:pStyle w:val="ListParagraph"/>
        <w:ind w:left="1440"/>
        <w:rPr>
          <w:sz w:val="32"/>
          <w:szCs w:val="32"/>
        </w:rPr>
      </w:pPr>
    </w:p>
    <w:p w:rsidR="00B75ECE" w:rsidRDefault="00B75ECE" w:rsidP="0006235D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Голова, крылья, хвост у нее – черные, а по бокам белоснежные перышки. Хвост длинный, прямой, будто стрела. Клюв прочный и острый. Она - очень подвижная, суетливая птица. </w:t>
      </w:r>
      <w:r>
        <w:rPr>
          <w:b/>
          <w:sz w:val="32"/>
          <w:szCs w:val="32"/>
        </w:rPr>
        <w:t>(Сорока)</w:t>
      </w:r>
      <w:r>
        <w:rPr>
          <w:sz w:val="32"/>
          <w:szCs w:val="32"/>
        </w:rPr>
        <w:t xml:space="preserve"> </w:t>
      </w:r>
    </w:p>
    <w:p w:rsidR="00B75ECE" w:rsidRDefault="00B75ECE" w:rsidP="0006235D">
      <w:pPr>
        <w:pStyle w:val="ListParagraph"/>
        <w:ind w:left="0"/>
        <w:rPr>
          <w:sz w:val="32"/>
          <w:szCs w:val="32"/>
        </w:rPr>
      </w:pPr>
    </w:p>
    <w:p w:rsidR="00B75ECE" w:rsidRPr="00AB5FA1" w:rsidRDefault="00B75ECE" w:rsidP="00AB5FA1">
      <w:pPr>
        <w:pStyle w:val="ListParagraph"/>
        <w:numPr>
          <w:ilvl w:val="0"/>
          <w:numId w:val="9"/>
        </w:numPr>
        <w:rPr>
          <w:sz w:val="32"/>
          <w:szCs w:val="32"/>
        </w:rPr>
      </w:pPr>
    </w:p>
    <w:p w:rsidR="00B75ECE" w:rsidRDefault="00B75ECE" w:rsidP="00AB5FA1">
      <w:pPr>
        <w:pStyle w:val="ListParagraph"/>
        <w:ind w:left="0"/>
        <w:rPr>
          <w:sz w:val="32"/>
          <w:szCs w:val="32"/>
        </w:rPr>
      </w:pPr>
      <w:r w:rsidRPr="00AB5FA1">
        <w:rPr>
          <w:sz w:val="32"/>
          <w:szCs w:val="32"/>
        </w:rPr>
        <w:t xml:space="preserve">У этой птицы крупное продолговатое туловище, большие сильные ноги. Ходит она большими шагами. Клюв крепкий, большой. Голова, горло и крылья – черные, остальное тело – серое. </w:t>
      </w:r>
      <w:r w:rsidRPr="00AB5FA1">
        <w:rPr>
          <w:b/>
          <w:sz w:val="32"/>
          <w:szCs w:val="32"/>
        </w:rPr>
        <w:t>(Ворона)</w:t>
      </w:r>
      <w:r w:rsidRPr="00AB5FA1">
        <w:rPr>
          <w:sz w:val="32"/>
          <w:szCs w:val="32"/>
        </w:rPr>
        <w:t xml:space="preserve"> </w:t>
      </w:r>
    </w:p>
    <w:p w:rsidR="00B75ECE" w:rsidRPr="00AB5FA1" w:rsidRDefault="00B75ECE" w:rsidP="00AB5FA1">
      <w:pPr>
        <w:pStyle w:val="ListParagraph"/>
        <w:ind w:left="0"/>
        <w:rPr>
          <w:sz w:val="32"/>
          <w:szCs w:val="32"/>
        </w:rPr>
      </w:pPr>
    </w:p>
    <w:p w:rsidR="00B75ECE" w:rsidRDefault="00B75ECE" w:rsidP="001D0C73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75ECE" w:rsidRDefault="00B75ECE" w:rsidP="001D0C73">
      <w:pPr>
        <w:pStyle w:val="ListParagraph"/>
        <w:ind w:left="0"/>
        <w:rPr>
          <w:b/>
          <w:sz w:val="32"/>
          <w:szCs w:val="32"/>
        </w:rPr>
      </w:pPr>
      <w:r w:rsidRPr="001D0C73">
        <w:rPr>
          <w:sz w:val="32"/>
          <w:szCs w:val="32"/>
        </w:rPr>
        <w:t>Эту птицу можно увидеть зимой в парке, в саду</w:t>
      </w:r>
      <w:r>
        <w:rPr>
          <w:sz w:val="32"/>
          <w:szCs w:val="32"/>
        </w:rPr>
        <w:t xml:space="preserve">, у кормушек в стайке синиц. Это маленькая короткохвостая птичка, сразу привлекает внимание своей способностью быстро бегать по стволу дерева вниз головой. </w:t>
      </w:r>
      <w:r>
        <w:rPr>
          <w:b/>
          <w:sz w:val="32"/>
          <w:szCs w:val="32"/>
        </w:rPr>
        <w:t>(Поползень)</w:t>
      </w:r>
    </w:p>
    <w:p w:rsidR="00B75ECE" w:rsidRDefault="00B75ECE" w:rsidP="001D0C73">
      <w:pPr>
        <w:pStyle w:val="ListParagraph"/>
        <w:ind w:left="0"/>
        <w:rPr>
          <w:b/>
          <w:sz w:val="32"/>
          <w:szCs w:val="32"/>
        </w:rPr>
      </w:pPr>
    </w:p>
    <w:p w:rsidR="00B75ECE" w:rsidRDefault="00B75ECE" w:rsidP="001D0C73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75ECE" w:rsidRPr="00E515F6" w:rsidRDefault="00B75ECE" w:rsidP="001D0C73">
      <w:pPr>
        <w:pStyle w:val="ListParagraph"/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В далеком прошлом эти птицы жили в горах. Поэтому они любят гнездиться на чердаках и крышах домов. </w:t>
      </w:r>
      <w:r>
        <w:rPr>
          <w:b/>
          <w:sz w:val="32"/>
          <w:szCs w:val="32"/>
        </w:rPr>
        <w:t>(Голубь)</w:t>
      </w:r>
    </w:p>
    <w:p w:rsidR="00B75ECE" w:rsidRPr="001D0C73" w:rsidRDefault="00B75ECE" w:rsidP="007C5D87">
      <w:pPr>
        <w:pStyle w:val="ListParagraph"/>
        <w:ind w:left="1440"/>
        <w:rPr>
          <w:sz w:val="32"/>
          <w:szCs w:val="32"/>
        </w:rPr>
      </w:pPr>
    </w:p>
    <w:p w:rsidR="00B75ECE" w:rsidRDefault="00B75ECE" w:rsidP="00701B39">
      <w:pPr>
        <w:pStyle w:val="ListParagraph"/>
        <w:ind w:left="0"/>
        <w:rPr>
          <w:sz w:val="32"/>
          <w:szCs w:val="32"/>
        </w:rPr>
      </w:pPr>
      <w:r w:rsidRPr="00100173">
        <w:rPr>
          <w:sz w:val="32"/>
          <w:szCs w:val="32"/>
          <w:u w:val="single"/>
        </w:rPr>
        <w:t>Ведущая</w:t>
      </w:r>
      <w:r w:rsidRPr="00100173">
        <w:rPr>
          <w:sz w:val="32"/>
          <w:szCs w:val="32"/>
        </w:rPr>
        <w:t>.</w:t>
      </w:r>
      <w:r>
        <w:rPr>
          <w:sz w:val="32"/>
          <w:szCs w:val="32"/>
        </w:rPr>
        <w:t xml:space="preserve"> Как вы думаете, что для зимующих птиц страшнее: холод или голод? Почему?</w:t>
      </w:r>
    </w:p>
    <w:p w:rsidR="00B75ECE" w:rsidRPr="00100173" w:rsidRDefault="00B75ECE" w:rsidP="00701B39">
      <w:pPr>
        <w:pStyle w:val="ListParagraph"/>
        <w:ind w:left="0"/>
        <w:rPr>
          <w:color w:val="33CC33"/>
          <w:sz w:val="40"/>
          <w:szCs w:val="40"/>
        </w:rPr>
      </w:pPr>
      <w:r>
        <w:rPr>
          <w:color w:val="33CC33"/>
          <w:sz w:val="40"/>
          <w:szCs w:val="40"/>
        </w:rPr>
        <w:t>4. Конкурс «Любимый корм – зимующей птице».</w:t>
      </w:r>
    </w:p>
    <w:p w:rsidR="00B75ECE" w:rsidRPr="00701B39" w:rsidRDefault="00B75ECE" w:rsidP="00601C35">
      <w:pPr>
        <w:pStyle w:val="NoSpacing"/>
        <w:rPr>
          <w:sz w:val="32"/>
          <w:szCs w:val="32"/>
        </w:rPr>
      </w:pPr>
      <w:r w:rsidRPr="00601C35">
        <w:rPr>
          <w:sz w:val="32"/>
          <w:szCs w:val="32"/>
        </w:rPr>
        <w:t>●</w:t>
      </w:r>
      <w:r>
        <w:rPr>
          <w:sz w:val="32"/>
          <w:szCs w:val="32"/>
        </w:rPr>
        <w:t xml:space="preserve"> М</w:t>
      </w:r>
      <w:r w:rsidRPr="00601C35">
        <w:rPr>
          <w:sz w:val="32"/>
          <w:szCs w:val="32"/>
        </w:rPr>
        <w:t xml:space="preserve">ы положили в кормушку крошки хлеба, семечки подсолнуха, сало и веточку рябины. Прилетели небольшие серенькие птички, крошки и семена склевали, а рябину не тронули. Кто это? </w:t>
      </w:r>
      <w:r w:rsidRPr="00601C35">
        <w:rPr>
          <w:b/>
          <w:i/>
          <w:sz w:val="32"/>
          <w:szCs w:val="32"/>
        </w:rPr>
        <w:t>(воробьи.)</w:t>
      </w:r>
    </w:p>
    <w:p w:rsidR="00B75ECE" w:rsidRPr="00601C35" w:rsidRDefault="00B75ECE" w:rsidP="00601C35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●</w:t>
      </w:r>
      <w:r>
        <w:t xml:space="preserve"> </w:t>
      </w:r>
      <w:r w:rsidRPr="00601C35">
        <w:rPr>
          <w:sz w:val="32"/>
          <w:szCs w:val="32"/>
        </w:rPr>
        <w:t xml:space="preserve">Прилетели птицы с желтыми грудками, тоже рябину не трогали, но сало и семечки склевали </w:t>
      </w:r>
      <w:r w:rsidRPr="00601C35">
        <w:rPr>
          <w:b/>
          <w:i/>
          <w:sz w:val="32"/>
          <w:szCs w:val="32"/>
        </w:rPr>
        <w:t>(синичка).</w:t>
      </w:r>
    </w:p>
    <w:p w:rsidR="00B75ECE" w:rsidRPr="00601C35" w:rsidRDefault="00B75ECE" w:rsidP="00601C35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●</w:t>
      </w:r>
      <w:r>
        <w:t xml:space="preserve"> </w:t>
      </w:r>
      <w:r w:rsidRPr="00601C35">
        <w:rPr>
          <w:sz w:val="32"/>
          <w:szCs w:val="32"/>
        </w:rPr>
        <w:t xml:space="preserve">Прилетели небольшие пушистые птички, с красными грудками, с белой полоской на темно-синих крыльях, они сидели нахохлившись и клевали ягоды рябины </w:t>
      </w:r>
      <w:r w:rsidRPr="00601C35">
        <w:rPr>
          <w:b/>
          <w:i/>
          <w:sz w:val="32"/>
          <w:szCs w:val="32"/>
        </w:rPr>
        <w:t>(снегири.)</w:t>
      </w:r>
    </w:p>
    <w:p w:rsidR="00B75ECE" w:rsidRPr="00601C35" w:rsidRDefault="00B75ECE" w:rsidP="00601C35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●</w:t>
      </w:r>
      <w:r>
        <w:t xml:space="preserve"> </w:t>
      </w:r>
      <w:r w:rsidRPr="00601C35">
        <w:rPr>
          <w:sz w:val="32"/>
          <w:szCs w:val="32"/>
        </w:rPr>
        <w:t>На кормушке обедали большие птицы:</w:t>
      </w:r>
    </w:p>
    <w:p w:rsidR="00B75ECE" w:rsidRPr="00601C35" w:rsidRDefault="00B75ECE" w:rsidP="00601C35">
      <w:pPr>
        <w:pStyle w:val="NoSpacing"/>
        <w:rPr>
          <w:sz w:val="32"/>
          <w:szCs w:val="32"/>
        </w:rPr>
      </w:pPr>
      <w:r w:rsidRPr="00601C35">
        <w:rPr>
          <w:sz w:val="32"/>
          <w:szCs w:val="32"/>
        </w:rPr>
        <w:t xml:space="preserve">    Непоседы пестрые,       </w:t>
      </w:r>
    </w:p>
    <w:p w:rsidR="00B75ECE" w:rsidRPr="00601C35" w:rsidRDefault="00B75ECE" w:rsidP="00601C35">
      <w:pPr>
        <w:pStyle w:val="NoSpacing"/>
        <w:rPr>
          <w:sz w:val="32"/>
          <w:szCs w:val="32"/>
        </w:rPr>
      </w:pPr>
      <w:r w:rsidRPr="00601C35">
        <w:rPr>
          <w:sz w:val="32"/>
          <w:szCs w:val="32"/>
        </w:rPr>
        <w:t xml:space="preserve">    Птицы длиннохвостые,</w:t>
      </w:r>
    </w:p>
    <w:p w:rsidR="00B75ECE" w:rsidRPr="00601C35" w:rsidRDefault="00B75ECE" w:rsidP="00601C35">
      <w:pPr>
        <w:pStyle w:val="NoSpacing"/>
        <w:rPr>
          <w:sz w:val="32"/>
          <w:szCs w:val="32"/>
        </w:rPr>
      </w:pPr>
      <w:r w:rsidRPr="00601C35">
        <w:rPr>
          <w:sz w:val="32"/>
          <w:szCs w:val="32"/>
        </w:rPr>
        <w:t xml:space="preserve">    Птицы говорливые,</w:t>
      </w:r>
    </w:p>
    <w:p w:rsidR="00B75ECE" w:rsidRDefault="00B75ECE" w:rsidP="00701B39">
      <w:pPr>
        <w:pStyle w:val="NoSpacing"/>
        <w:rPr>
          <w:b/>
          <w:i/>
          <w:sz w:val="32"/>
          <w:szCs w:val="32"/>
        </w:rPr>
      </w:pPr>
      <w:r w:rsidRPr="00601C35">
        <w:rPr>
          <w:sz w:val="32"/>
          <w:szCs w:val="32"/>
        </w:rPr>
        <w:t xml:space="preserve">    Самые болтливые.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(Сороки)</w:t>
      </w:r>
    </w:p>
    <w:p w:rsidR="00B75ECE" w:rsidRPr="00701B39" w:rsidRDefault="00B75ECE" w:rsidP="00701B39">
      <w:pPr>
        <w:pStyle w:val="NoSpacing"/>
        <w:rPr>
          <w:sz w:val="32"/>
          <w:szCs w:val="32"/>
        </w:rPr>
      </w:pPr>
    </w:p>
    <w:p w:rsidR="00B75ECE" w:rsidRPr="00100173" w:rsidRDefault="00B75ECE" w:rsidP="00100173">
      <w:pPr>
        <w:pStyle w:val="NoSpacing"/>
        <w:rPr>
          <w:sz w:val="32"/>
          <w:szCs w:val="32"/>
        </w:rPr>
      </w:pPr>
      <w:r>
        <w:t xml:space="preserve">● </w:t>
      </w:r>
      <w:r w:rsidRPr="00100173">
        <w:rPr>
          <w:sz w:val="32"/>
          <w:szCs w:val="32"/>
        </w:rPr>
        <w:t>На кормушке побывало много птиц:</w:t>
      </w:r>
    </w:p>
    <w:p w:rsidR="00B75ECE" w:rsidRPr="00100173" w:rsidRDefault="00B75ECE" w:rsidP="00100173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Кто в берете ярко-красном,</w:t>
      </w:r>
    </w:p>
    <w:p w:rsidR="00B75ECE" w:rsidRPr="00100173" w:rsidRDefault="00B75ECE" w:rsidP="00100173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В черной курточке атласной?</w:t>
      </w:r>
    </w:p>
    <w:p w:rsidR="00B75ECE" w:rsidRPr="00100173" w:rsidRDefault="00B75ECE" w:rsidP="00100173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На меня он не глядит-</w:t>
      </w:r>
    </w:p>
    <w:p w:rsidR="00B75ECE" w:rsidRPr="00100173" w:rsidRDefault="00B75ECE" w:rsidP="00100173">
      <w:pPr>
        <w:pStyle w:val="NoSpacing"/>
        <w:rPr>
          <w:b/>
          <w:i/>
          <w:sz w:val="32"/>
          <w:szCs w:val="32"/>
        </w:rPr>
      </w:pPr>
      <w:r w:rsidRPr="00100173">
        <w:rPr>
          <w:sz w:val="32"/>
          <w:szCs w:val="32"/>
        </w:rPr>
        <w:t>Все стучит, стучит, стучит</w:t>
      </w:r>
      <w:r w:rsidRPr="00701B39">
        <w:t xml:space="preserve">. </w:t>
      </w:r>
      <w:r w:rsidRPr="00100173">
        <w:rPr>
          <w:b/>
          <w:i/>
          <w:sz w:val="32"/>
          <w:szCs w:val="32"/>
        </w:rPr>
        <w:t>(Дятел.)</w:t>
      </w:r>
    </w:p>
    <w:p w:rsidR="00B75ECE" w:rsidRPr="00701B39" w:rsidRDefault="00B75ECE" w:rsidP="00701B39">
      <w:pPr>
        <w:pStyle w:val="NoSpacing"/>
        <w:rPr>
          <w:b/>
          <w:i/>
          <w:sz w:val="32"/>
          <w:szCs w:val="32"/>
        </w:rPr>
      </w:pPr>
    </w:p>
    <w:p w:rsidR="00B75ECE" w:rsidRPr="00100173" w:rsidRDefault="00B75ECE" w:rsidP="00100173">
      <w:pPr>
        <w:pStyle w:val="NoSpacing"/>
        <w:numPr>
          <w:ilvl w:val="0"/>
          <w:numId w:val="10"/>
        </w:numPr>
        <w:ind w:left="426"/>
        <w:rPr>
          <w:sz w:val="32"/>
          <w:szCs w:val="32"/>
        </w:rPr>
      </w:pPr>
      <w:r w:rsidRPr="00100173">
        <w:rPr>
          <w:sz w:val="32"/>
          <w:szCs w:val="32"/>
        </w:rPr>
        <w:t>Носит серенький жилет,</w:t>
      </w:r>
    </w:p>
    <w:p w:rsidR="00B75ECE" w:rsidRPr="00100173" w:rsidRDefault="00B75ECE" w:rsidP="00100173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Но у крыльев-черный цвет.</w:t>
      </w:r>
    </w:p>
    <w:p w:rsidR="00B75ECE" w:rsidRPr="00100173" w:rsidRDefault="00B75ECE" w:rsidP="00100173">
      <w:pPr>
        <w:pStyle w:val="NoSpacing"/>
        <w:rPr>
          <w:sz w:val="32"/>
          <w:szCs w:val="32"/>
        </w:rPr>
      </w:pPr>
      <w:r w:rsidRPr="00100173">
        <w:rPr>
          <w:sz w:val="32"/>
          <w:szCs w:val="32"/>
        </w:rPr>
        <w:t>Видишь: кружат 20 пар</w:t>
      </w:r>
    </w:p>
    <w:p w:rsidR="00B75ECE" w:rsidRPr="00100173" w:rsidRDefault="00B75ECE" w:rsidP="00100173">
      <w:pPr>
        <w:pStyle w:val="NoSpacing"/>
        <w:rPr>
          <w:b/>
          <w:i/>
          <w:sz w:val="32"/>
          <w:szCs w:val="32"/>
        </w:rPr>
      </w:pPr>
      <w:r w:rsidRPr="00100173">
        <w:rPr>
          <w:sz w:val="32"/>
          <w:szCs w:val="32"/>
        </w:rPr>
        <w:t xml:space="preserve">И кричат: карр, карр, карр. </w:t>
      </w:r>
      <w:r w:rsidRPr="00100173">
        <w:rPr>
          <w:b/>
          <w:i/>
          <w:sz w:val="32"/>
          <w:szCs w:val="32"/>
        </w:rPr>
        <w:t>(Ворона.)</w:t>
      </w:r>
    </w:p>
    <w:p w:rsidR="00B75ECE" w:rsidRDefault="00B75ECE" w:rsidP="00601C35">
      <w:pPr>
        <w:rPr>
          <w:b/>
          <w:i/>
          <w:sz w:val="32"/>
          <w:szCs w:val="32"/>
        </w:rPr>
      </w:pPr>
      <w:r w:rsidRPr="00100173">
        <w:rPr>
          <w:sz w:val="32"/>
          <w:szCs w:val="32"/>
          <w:u w:val="single"/>
        </w:rPr>
        <w:t>Ведущая.</w:t>
      </w:r>
      <w:r w:rsidRPr="00154B4E"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А это что за птички с интересным, необычным, красочным оперением? Кто, знает как их зовут? </w:t>
      </w:r>
      <w:r>
        <w:rPr>
          <w:b/>
          <w:i/>
          <w:sz w:val="32"/>
          <w:szCs w:val="32"/>
        </w:rPr>
        <w:t>(Клест - еловик, свиристель)</w:t>
      </w:r>
    </w:p>
    <w:p w:rsidR="00B75ECE" w:rsidRPr="00100173" w:rsidRDefault="00B75ECE" w:rsidP="00601C35">
      <w:pPr>
        <w:rPr>
          <w:sz w:val="32"/>
          <w:szCs w:val="32"/>
        </w:rPr>
      </w:pPr>
    </w:p>
    <w:p w:rsidR="00B75ECE" w:rsidRDefault="00B75ECE" w:rsidP="00365909">
      <w:pPr>
        <w:spacing w:after="0" w:line="240" w:lineRule="auto"/>
        <w:rPr>
          <w:color w:val="33CC33"/>
          <w:sz w:val="40"/>
          <w:szCs w:val="40"/>
        </w:rPr>
      </w:pPr>
      <w:r>
        <w:rPr>
          <w:b/>
          <w:i/>
          <w:sz w:val="32"/>
          <w:szCs w:val="32"/>
        </w:rPr>
        <w:t xml:space="preserve"> </w:t>
      </w:r>
      <w:r>
        <w:rPr>
          <w:color w:val="33CC33"/>
          <w:sz w:val="40"/>
          <w:szCs w:val="40"/>
        </w:rPr>
        <w:t>5.</w:t>
      </w:r>
      <w:r w:rsidRPr="00AB5FA1">
        <w:rPr>
          <w:sz w:val="40"/>
          <w:szCs w:val="40"/>
        </w:rPr>
        <w:t xml:space="preserve"> </w:t>
      </w:r>
      <w:r w:rsidRPr="00AB5FA1">
        <w:rPr>
          <w:color w:val="33CC33"/>
          <w:sz w:val="40"/>
          <w:szCs w:val="40"/>
        </w:rPr>
        <w:t>Конкурс знатоков пословиц и поговорок.</w:t>
      </w:r>
    </w:p>
    <w:p w:rsidR="00B75ECE" w:rsidRPr="00AB5FA1" w:rsidRDefault="00B75ECE" w:rsidP="00365909">
      <w:pPr>
        <w:spacing w:after="0" w:line="240" w:lineRule="auto"/>
        <w:rPr>
          <w:color w:val="33CC33"/>
          <w:sz w:val="40"/>
          <w:szCs w:val="40"/>
        </w:rPr>
      </w:pPr>
    </w:p>
    <w:p w:rsidR="00B75ECE" w:rsidRDefault="00B75ECE" w:rsidP="00AB5FA1">
      <w:pPr>
        <w:rPr>
          <w:sz w:val="32"/>
          <w:szCs w:val="32"/>
        </w:rPr>
      </w:pPr>
      <w:r w:rsidRPr="00AB5FA1">
        <w:rPr>
          <w:sz w:val="32"/>
          <w:szCs w:val="32"/>
          <w:u w:val="single"/>
        </w:rPr>
        <w:t>Ведущая.</w:t>
      </w:r>
      <w:r>
        <w:rPr>
          <w:sz w:val="32"/>
          <w:szCs w:val="32"/>
        </w:rPr>
        <w:t xml:space="preserve"> Какой же счет у наших команд? </w:t>
      </w:r>
    </w:p>
    <w:p w:rsidR="00B75ECE" w:rsidRDefault="00B75ECE" w:rsidP="00AB5FA1">
      <w:pPr>
        <w:rPr>
          <w:sz w:val="32"/>
          <w:szCs w:val="32"/>
        </w:rPr>
      </w:pPr>
      <w:r>
        <w:rPr>
          <w:sz w:val="32"/>
          <w:szCs w:val="32"/>
        </w:rPr>
        <w:t>Соревнование команд продолжается. Следующий конкурс для самых внимательных на лучшие знания пословиц и поговорок, которые нужно будет соединить между собой. Я раздаю каждой команде первые части пословиц, а вторую часть нужно будет подобрать по смыслу.</w:t>
      </w:r>
    </w:p>
    <w:p w:rsidR="00B75ECE" w:rsidRDefault="00B75ECE" w:rsidP="00AB5FA1">
      <w:pPr>
        <w:ind w:left="708"/>
        <w:rPr>
          <w:b/>
          <w:sz w:val="32"/>
          <w:szCs w:val="32"/>
        </w:rPr>
      </w:pPr>
    </w:p>
    <w:p w:rsidR="00B75ECE" w:rsidRPr="002A2C40" w:rsidRDefault="00B75ECE" w:rsidP="00AB5FA1">
      <w:pPr>
        <w:ind w:left="708"/>
        <w:rPr>
          <w:i/>
          <w:sz w:val="32"/>
          <w:szCs w:val="32"/>
        </w:rPr>
      </w:pPr>
      <w:r w:rsidRPr="002A2C40">
        <w:rPr>
          <w:b/>
          <w:sz w:val="32"/>
          <w:szCs w:val="32"/>
        </w:rPr>
        <w:t>1.Слово не воробей…</w:t>
      </w:r>
      <w:r w:rsidRPr="002A2C40">
        <w:rPr>
          <w:b/>
          <w:i/>
          <w:sz w:val="32"/>
          <w:szCs w:val="32"/>
        </w:rPr>
        <w:t>(</w:t>
      </w:r>
      <w:r w:rsidRPr="002A2C40">
        <w:rPr>
          <w:i/>
          <w:sz w:val="32"/>
          <w:szCs w:val="32"/>
        </w:rPr>
        <w:t>вылетит-не поймаешь.)</w:t>
      </w:r>
    </w:p>
    <w:p w:rsidR="00B75ECE" w:rsidRDefault="00B75ECE" w:rsidP="00AB5FA1">
      <w:pPr>
        <w:ind w:left="708"/>
        <w:rPr>
          <w:i/>
          <w:sz w:val="32"/>
          <w:szCs w:val="32"/>
        </w:rPr>
      </w:pPr>
      <w:r w:rsidRPr="002A2C40">
        <w:rPr>
          <w:b/>
          <w:sz w:val="32"/>
          <w:szCs w:val="32"/>
        </w:rPr>
        <w:t>2. Лучше синица в руках, чем</w:t>
      </w:r>
      <w:r>
        <w:rPr>
          <w:sz w:val="32"/>
          <w:szCs w:val="32"/>
        </w:rPr>
        <w:t>…</w:t>
      </w:r>
      <w:r>
        <w:rPr>
          <w:i/>
          <w:sz w:val="32"/>
          <w:szCs w:val="32"/>
        </w:rPr>
        <w:t>(журавль в небе).</w:t>
      </w:r>
    </w:p>
    <w:p w:rsidR="00B75ECE" w:rsidRDefault="00B75ECE" w:rsidP="00AB5FA1">
      <w:pPr>
        <w:ind w:left="708"/>
        <w:rPr>
          <w:i/>
          <w:sz w:val="32"/>
          <w:szCs w:val="32"/>
        </w:rPr>
      </w:pPr>
      <w:r>
        <w:rPr>
          <w:b/>
          <w:sz w:val="32"/>
          <w:szCs w:val="32"/>
        </w:rPr>
        <w:t>3. Всякая птица свое…</w:t>
      </w:r>
      <w:r>
        <w:rPr>
          <w:i/>
          <w:sz w:val="32"/>
          <w:szCs w:val="32"/>
        </w:rPr>
        <w:t>(гнездо любит).</w:t>
      </w:r>
    </w:p>
    <w:p w:rsidR="00B75ECE" w:rsidRDefault="00B75ECE" w:rsidP="00AB5FA1">
      <w:pPr>
        <w:ind w:left="708"/>
        <w:rPr>
          <w:i/>
          <w:sz w:val="32"/>
          <w:szCs w:val="32"/>
        </w:rPr>
      </w:pPr>
      <w:r>
        <w:rPr>
          <w:b/>
          <w:sz w:val="32"/>
          <w:szCs w:val="32"/>
        </w:rPr>
        <w:t>4. Лес без птиц и птицы без…</w:t>
      </w:r>
      <w:r>
        <w:rPr>
          <w:i/>
          <w:sz w:val="32"/>
          <w:szCs w:val="32"/>
        </w:rPr>
        <w:t>(леса не живут).</w:t>
      </w:r>
    </w:p>
    <w:p w:rsidR="00B75ECE" w:rsidRDefault="00B75ECE" w:rsidP="00AB5FA1">
      <w:pPr>
        <w:ind w:left="708"/>
        <w:rPr>
          <w:i/>
          <w:sz w:val="32"/>
          <w:szCs w:val="32"/>
        </w:rPr>
      </w:pPr>
      <w:r>
        <w:rPr>
          <w:b/>
          <w:sz w:val="32"/>
          <w:szCs w:val="32"/>
        </w:rPr>
        <w:t>5. Всякая птица по-своему…</w:t>
      </w:r>
      <w:r>
        <w:rPr>
          <w:i/>
          <w:sz w:val="32"/>
          <w:szCs w:val="32"/>
        </w:rPr>
        <w:t>(поет).</w:t>
      </w:r>
    </w:p>
    <w:p w:rsidR="00B75ECE" w:rsidRDefault="00B75ECE" w:rsidP="00AB5FA1">
      <w:pPr>
        <w:ind w:left="708"/>
        <w:rPr>
          <w:i/>
          <w:sz w:val="32"/>
          <w:szCs w:val="32"/>
        </w:rPr>
      </w:pPr>
      <w:r>
        <w:rPr>
          <w:b/>
          <w:sz w:val="32"/>
          <w:szCs w:val="32"/>
        </w:rPr>
        <w:t>6. У каждой пташки-свои…</w:t>
      </w:r>
      <w:r>
        <w:rPr>
          <w:i/>
          <w:sz w:val="32"/>
          <w:szCs w:val="32"/>
        </w:rPr>
        <w:t>(замашки).</w:t>
      </w:r>
    </w:p>
    <w:p w:rsidR="00B75ECE" w:rsidRDefault="00B75ECE" w:rsidP="00AB5FA1">
      <w:pPr>
        <w:ind w:left="708"/>
        <w:rPr>
          <w:i/>
          <w:sz w:val="32"/>
          <w:szCs w:val="32"/>
        </w:rPr>
      </w:pPr>
      <w:r>
        <w:rPr>
          <w:i/>
          <w:sz w:val="32"/>
          <w:szCs w:val="32"/>
        </w:rPr>
        <w:t>Жюри подводит итог.</w:t>
      </w:r>
    </w:p>
    <w:p w:rsidR="00B75ECE" w:rsidRPr="002A2C40" w:rsidRDefault="00B75ECE" w:rsidP="00AB5FA1">
      <w:pPr>
        <w:ind w:left="708"/>
        <w:rPr>
          <w:b/>
          <w:color w:val="33CC33"/>
          <w:sz w:val="32"/>
          <w:szCs w:val="32"/>
        </w:rPr>
      </w:pPr>
      <w:r w:rsidRPr="00CF7DE2">
        <w:rPr>
          <w:color w:val="33CC33"/>
          <w:sz w:val="40"/>
          <w:szCs w:val="40"/>
        </w:rPr>
        <w:t>6. Конкурс</w:t>
      </w:r>
      <w:r w:rsidRPr="002A2C40">
        <w:rPr>
          <w:b/>
          <w:color w:val="33CC33"/>
          <w:sz w:val="40"/>
          <w:szCs w:val="40"/>
        </w:rPr>
        <w:t xml:space="preserve"> </w:t>
      </w:r>
      <w:r w:rsidRPr="00CF7DE2">
        <w:rPr>
          <w:color w:val="33CC33"/>
          <w:sz w:val="40"/>
          <w:szCs w:val="40"/>
        </w:rPr>
        <w:t>капитанов</w:t>
      </w:r>
      <w:r w:rsidRPr="002A2C40">
        <w:rPr>
          <w:b/>
          <w:color w:val="33CC33"/>
          <w:sz w:val="40"/>
          <w:szCs w:val="40"/>
        </w:rPr>
        <w:t>.</w:t>
      </w:r>
    </w:p>
    <w:p w:rsidR="00B75ECE" w:rsidRDefault="00B75ECE" w:rsidP="00AB5FA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Ведущая. </w:t>
      </w:r>
      <w:r w:rsidRPr="002A2C40">
        <w:rPr>
          <w:sz w:val="32"/>
          <w:szCs w:val="32"/>
        </w:rPr>
        <w:t>Вы, наверное, догадались, что пришло время конкурса капитанов. Каждый капитан должен защитить свое название команд-«Снегири», «Синицы».</w:t>
      </w:r>
      <w:r>
        <w:rPr>
          <w:sz w:val="32"/>
          <w:szCs w:val="32"/>
        </w:rPr>
        <w:t xml:space="preserve"> Поиграем в игру, которая называется «Конкурс веселых художников». Капитан приглашает участников, завязывает им глаза и предлагает дорисовать на картине синичку (снегиря): клюв, лапы, крылья, хвост и глаза, после чего капитаны закрашивают нарисованных птиц.</w:t>
      </w:r>
    </w:p>
    <w:p w:rsidR="00B75ECE" w:rsidRPr="002A2C40" w:rsidRDefault="00B75ECE" w:rsidP="00AB5FA1">
      <w:pPr>
        <w:rPr>
          <w:sz w:val="32"/>
          <w:szCs w:val="32"/>
        </w:rPr>
      </w:pPr>
      <w:r w:rsidRPr="002A2C40">
        <w:rPr>
          <w:sz w:val="32"/>
          <w:szCs w:val="32"/>
          <w:u w:val="single"/>
        </w:rPr>
        <w:t>Ведущая</w:t>
      </w:r>
      <w:r w:rsidRPr="002A2C40">
        <w:rPr>
          <w:sz w:val="32"/>
          <w:szCs w:val="32"/>
        </w:rPr>
        <w:t xml:space="preserve">. А сейчас </w:t>
      </w:r>
      <w:r>
        <w:rPr>
          <w:sz w:val="32"/>
          <w:szCs w:val="32"/>
        </w:rPr>
        <w:t xml:space="preserve">послушайте </w:t>
      </w:r>
      <w:r w:rsidRPr="002A2C40">
        <w:rPr>
          <w:sz w:val="32"/>
          <w:szCs w:val="32"/>
        </w:rPr>
        <w:t>приметы, касающиеся наших зимующих птиц.</w:t>
      </w:r>
    </w:p>
    <w:p w:rsidR="00B75ECE" w:rsidRPr="002A2C40" w:rsidRDefault="00B75ECE" w:rsidP="00AB5FA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Если запел снегирь, а сорока лезет под стреху,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знай, быть вьюге.</w:t>
      </w:r>
    </w:p>
    <w:p w:rsidR="00B75ECE" w:rsidRPr="002A2C40" w:rsidRDefault="00B75ECE" w:rsidP="00AB5FA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Если же воробьи забираются в хворост и с утра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пищат синицы, жди усиления мороза.</w:t>
      </w:r>
    </w:p>
    <w:p w:rsidR="00B75ECE" w:rsidRPr="002A2C40" w:rsidRDefault="00B75ECE" w:rsidP="00AB5FA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Если вороны устраивают в небе хороводы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быть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снегопаду, садятся на землю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 жди оттепели.</w:t>
      </w:r>
    </w:p>
    <w:p w:rsidR="00B75ECE" w:rsidRPr="002A2C40" w:rsidRDefault="00B75ECE" w:rsidP="00AB5FA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Если ворон на нижних ветвях деревьев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значит, скоро поднимется ветер.</w:t>
      </w:r>
    </w:p>
    <w:p w:rsidR="00B75ECE" w:rsidRPr="002A2C40" w:rsidRDefault="00B75ECE" w:rsidP="002A2C4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Каркают вороны всей стаей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к морозу.</w:t>
      </w:r>
    </w:p>
    <w:p w:rsidR="00B75ECE" w:rsidRPr="002A2C40" w:rsidRDefault="00B75ECE" w:rsidP="002A2C4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Воробьи дружно расчирикались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будет оттепель.</w:t>
      </w:r>
    </w:p>
    <w:p w:rsidR="00B75ECE" w:rsidRPr="002A2C40" w:rsidRDefault="00B75ECE" w:rsidP="002A2C4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Ворон летит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на ветер, каркает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к дождю.</w:t>
      </w:r>
    </w:p>
    <w:p w:rsidR="00B75ECE" w:rsidRPr="002A2C40" w:rsidRDefault="00B75ECE" w:rsidP="002A2C4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Мелкие птички собираются в кучу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к дождю.</w:t>
      </w:r>
    </w:p>
    <w:p w:rsidR="00B75ECE" w:rsidRPr="002A2C40" w:rsidRDefault="00B75ECE" w:rsidP="002A2C40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Сова кричит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на холод.</w:t>
      </w:r>
    </w:p>
    <w:p w:rsidR="00B75ECE" w:rsidRPr="00FF61AD" w:rsidRDefault="00B75ECE" w:rsidP="00FF61A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2A2C40">
        <w:rPr>
          <w:sz w:val="32"/>
          <w:szCs w:val="32"/>
        </w:rPr>
        <w:t>Осенью птицы летят низко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к холодной, высоко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A2C40">
        <w:rPr>
          <w:sz w:val="32"/>
          <w:szCs w:val="32"/>
        </w:rPr>
        <w:t xml:space="preserve">к </w:t>
      </w:r>
      <w:r w:rsidRPr="00FF61AD">
        <w:rPr>
          <w:sz w:val="32"/>
          <w:szCs w:val="32"/>
        </w:rPr>
        <w:t>теплой зиме.</w:t>
      </w:r>
    </w:p>
    <w:p w:rsidR="00B75ECE" w:rsidRPr="00FF61AD" w:rsidRDefault="00B75ECE" w:rsidP="00FF61A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F61AD">
        <w:rPr>
          <w:sz w:val="32"/>
          <w:szCs w:val="32"/>
        </w:rPr>
        <w:t>Ворона кричит зимой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к метели.</w:t>
      </w:r>
    </w:p>
    <w:p w:rsidR="00B75ECE" w:rsidRPr="00FF61AD" w:rsidRDefault="00B75ECE" w:rsidP="00FF61A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F61AD">
        <w:rPr>
          <w:sz w:val="32"/>
          <w:szCs w:val="32"/>
        </w:rPr>
        <w:t>Ворона под крыло клюв прячет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к холоду.</w:t>
      </w:r>
    </w:p>
    <w:p w:rsidR="00B75ECE" w:rsidRPr="00FF61AD" w:rsidRDefault="00B75ECE" w:rsidP="00FF61A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F61AD">
        <w:rPr>
          <w:sz w:val="32"/>
          <w:szCs w:val="32"/>
        </w:rPr>
        <w:t>Птицы перед теплом садятся на верхушки деревьев.</w:t>
      </w:r>
    </w:p>
    <w:p w:rsidR="00B75ECE" w:rsidRPr="00FF61AD" w:rsidRDefault="00B75ECE" w:rsidP="00AB5FA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F61AD">
        <w:rPr>
          <w:sz w:val="32"/>
          <w:szCs w:val="32"/>
        </w:rPr>
        <w:t>Синичка с утра начинает пищать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ожидай ночью мороза.</w:t>
      </w:r>
    </w:p>
    <w:p w:rsidR="00B75ECE" w:rsidRPr="00FF61AD" w:rsidRDefault="00B75ECE" w:rsidP="00FF61AD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FF61AD">
        <w:rPr>
          <w:sz w:val="32"/>
          <w:szCs w:val="32"/>
        </w:rPr>
        <w:t>Снегирь зимою поет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FF61AD">
        <w:rPr>
          <w:sz w:val="32"/>
          <w:szCs w:val="32"/>
        </w:rPr>
        <w:t>на снег, вьюгу и слякоть.</w:t>
      </w:r>
    </w:p>
    <w:p w:rsidR="00B75ECE" w:rsidRDefault="00B75ECE" w:rsidP="00CF7DE2">
      <w:pPr>
        <w:pStyle w:val="ListParagraph"/>
        <w:ind w:left="0"/>
        <w:rPr>
          <w:sz w:val="32"/>
          <w:szCs w:val="32"/>
        </w:rPr>
      </w:pPr>
      <w:r w:rsidRPr="00CF7DE2">
        <w:rPr>
          <w:sz w:val="32"/>
          <w:szCs w:val="32"/>
          <w:u w:val="single"/>
        </w:rPr>
        <w:t>Ведущая.</w:t>
      </w:r>
      <w:r w:rsidRPr="00CF7DE2">
        <w:rPr>
          <w:sz w:val="32"/>
          <w:szCs w:val="32"/>
        </w:rPr>
        <w:t xml:space="preserve"> Пока жюри подводит итоги, </w:t>
      </w:r>
      <w:r>
        <w:rPr>
          <w:sz w:val="32"/>
          <w:szCs w:val="32"/>
        </w:rPr>
        <w:t>проведем</w:t>
      </w:r>
      <w:r w:rsidRPr="00CF7DE2">
        <w:rPr>
          <w:sz w:val="32"/>
          <w:szCs w:val="32"/>
        </w:rPr>
        <w:t xml:space="preserve"> физкультминутку.</w:t>
      </w:r>
    </w:p>
    <w:p w:rsidR="00B75ECE" w:rsidRPr="00CF7DE2" w:rsidRDefault="00B75ECE" w:rsidP="00CF7DE2">
      <w:pPr>
        <w:pStyle w:val="ListParagraph"/>
        <w:ind w:left="0"/>
        <w:rPr>
          <w:sz w:val="32"/>
          <w:szCs w:val="32"/>
        </w:rPr>
      </w:pPr>
    </w:p>
    <w:p w:rsidR="00B75ECE" w:rsidRPr="00CF7DE2" w:rsidRDefault="00B75ECE" w:rsidP="00CF7DE2">
      <w:pPr>
        <w:pStyle w:val="ListParagraph"/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Pr="00CF7DE2">
        <w:rPr>
          <w:i/>
          <w:sz w:val="32"/>
          <w:szCs w:val="32"/>
        </w:rPr>
        <w:t>Руки подняли и помахали - это деревья в лесу.</w:t>
      </w:r>
    </w:p>
    <w:p w:rsidR="00B75ECE" w:rsidRPr="00CF7DE2" w:rsidRDefault="00B75ECE" w:rsidP="00CF7DE2">
      <w:pPr>
        <w:pStyle w:val="ListParagraph"/>
        <w:ind w:left="0"/>
        <w:jc w:val="center"/>
        <w:rPr>
          <w:i/>
          <w:sz w:val="32"/>
          <w:szCs w:val="32"/>
        </w:rPr>
      </w:pPr>
      <w:r w:rsidRPr="00CF7DE2">
        <w:rPr>
          <w:i/>
          <w:sz w:val="32"/>
          <w:szCs w:val="32"/>
        </w:rPr>
        <w:t>Локти согнули, кисти встряхнули - ветер сбивает росу.</w:t>
      </w:r>
    </w:p>
    <w:p w:rsidR="00B75ECE" w:rsidRPr="00CF7DE2" w:rsidRDefault="00B75ECE" w:rsidP="00CF7DE2">
      <w:pPr>
        <w:pStyle w:val="ListParagraph"/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Pr="00CF7DE2">
        <w:rPr>
          <w:i/>
          <w:sz w:val="32"/>
          <w:szCs w:val="32"/>
        </w:rPr>
        <w:t>Плавно руками помашем - это к нам птицы летят.</w:t>
      </w:r>
    </w:p>
    <w:p w:rsidR="00B75ECE" w:rsidRPr="00CF7DE2" w:rsidRDefault="00B75ECE" w:rsidP="00CF7DE2">
      <w:pPr>
        <w:pStyle w:val="ListParagraph"/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Pr="00CF7DE2">
        <w:rPr>
          <w:i/>
          <w:sz w:val="32"/>
          <w:szCs w:val="32"/>
        </w:rPr>
        <w:t>Как они сядут, покажем - крылья сложили назад.</w:t>
      </w:r>
    </w:p>
    <w:p w:rsidR="00B75ECE" w:rsidRDefault="00B75ECE" w:rsidP="00601C35">
      <w:pPr>
        <w:pStyle w:val="ListParagraph"/>
        <w:spacing w:after="0" w:line="240" w:lineRule="auto"/>
        <w:ind w:left="0"/>
        <w:rPr>
          <w:color w:val="33CC33"/>
          <w:sz w:val="40"/>
          <w:szCs w:val="40"/>
        </w:rPr>
      </w:pPr>
    </w:p>
    <w:p w:rsidR="00B75ECE" w:rsidRDefault="00B75ECE" w:rsidP="00601C35">
      <w:pPr>
        <w:pStyle w:val="ListParagraph"/>
        <w:spacing w:after="0" w:line="240" w:lineRule="auto"/>
        <w:ind w:left="0"/>
        <w:rPr>
          <w:color w:val="33CC33"/>
          <w:sz w:val="40"/>
          <w:szCs w:val="40"/>
        </w:rPr>
      </w:pPr>
      <w:r>
        <w:rPr>
          <w:color w:val="33CC33"/>
          <w:sz w:val="40"/>
          <w:szCs w:val="40"/>
        </w:rPr>
        <w:t>7</w:t>
      </w:r>
      <w:r w:rsidRPr="00CF7DE2">
        <w:rPr>
          <w:color w:val="33CC33"/>
          <w:sz w:val="40"/>
          <w:szCs w:val="40"/>
        </w:rPr>
        <w:t>. Конкурс загадок</w:t>
      </w:r>
    </w:p>
    <w:p w:rsidR="00B75ECE" w:rsidRDefault="00B75ECE" w:rsidP="00CF7DE2">
      <w:pPr>
        <w:pStyle w:val="NoSpacing"/>
        <w:rPr>
          <w:sz w:val="32"/>
          <w:szCs w:val="32"/>
        </w:rPr>
        <w:sectPr w:rsidR="00B75ECE" w:rsidSect="001F5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Птица длиннохвостая,</w:t>
      </w:r>
      <w:r>
        <w:rPr>
          <w:sz w:val="32"/>
          <w:szCs w:val="32"/>
        </w:rPr>
        <w:t xml:space="preserve">                                    </w:t>
      </w: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Птица говорливая,</w:t>
      </w:r>
    </w:p>
    <w:p w:rsidR="00B75ECE" w:rsidRDefault="00B75ECE" w:rsidP="00CF7DE2">
      <w:pPr>
        <w:pStyle w:val="NoSpacing"/>
        <w:rPr>
          <w:i/>
          <w:sz w:val="32"/>
          <w:szCs w:val="32"/>
        </w:rPr>
      </w:pPr>
      <w:r w:rsidRPr="00CF7DE2">
        <w:rPr>
          <w:sz w:val="32"/>
          <w:szCs w:val="32"/>
        </w:rPr>
        <w:t xml:space="preserve">Самая болтливая. </w:t>
      </w:r>
      <w:r w:rsidRPr="00CF7DE2">
        <w:rPr>
          <w:i/>
          <w:sz w:val="32"/>
          <w:szCs w:val="32"/>
        </w:rPr>
        <w:t>(Сорока.)</w:t>
      </w:r>
    </w:p>
    <w:p w:rsidR="00B75ECE" w:rsidRPr="00CF7DE2" w:rsidRDefault="00B75ECE" w:rsidP="00CF7DE2">
      <w:pPr>
        <w:pStyle w:val="NoSpacing"/>
        <w:rPr>
          <w:i/>
          <w:sz w:val="32"/>
          <w:szCs w:val="32"/>
        </w:rPr>
      </w:pP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Кто летает, кто стрекочет,</w:t>
      </w:r>
    </w:p>
    <w:p w:rsidR="00B75ECE" w:rsidRDefault="00B75ECE" w:rsidP="00CF7DE2">
      <w:pPr>
        <w:pStyle w:val="NoSpacing"/>
        <w:rPr>
          <w:i/>
          <w:sz w:val="32"/>
          <w:szCs w:val="32"/>
        </w:rPr>
      </w:pPr>
      <w:r w:rsidRPr="00CF7DE2">
        <w:rPr>
          <w:sz w:val="32"/>
          <w:szCs w:val="32"/>
        </w:rPr>
        <w:t xml:space="preserve">Рассказать нам новость хочет? </w:t>
      </w:r>
      <w:r w:rsidRPr="00CF7DE2">
        <w:rPr>
          <w:i/>
          <w:sz w:val="32"/>
          <w:szCs w:val="32"/>
        </w:rPr>
        <w:t>(Сорока.)</w:t>
      </w:r>
    </w:p>
    <w:p w:rsidR="00B75ECE" w:rsidRPr="00CF7DE2" w:rsidRDefault="00B75ECE" w:rsidP="00CF7DE2">
      <w:pPr>
        <w:pStyle w:val="NoSpacing"/>
        <w:rPr>
          <w:sz w:val="32"/>
          <w:szCs w:val="32"/>
        </w:rPr>
      </w:pP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Кто присел на толстый сук</w:t>
      </w:r>
    </w:p>
    <w:p w:rsidR="00B75ECE" w:rsidRDefault="00B75ECE" w:rsidP="00CF7DE2">
      <w:pPr>
        <w:pStyle w:val="NoSpacing"/>
        <w:rPr>
          <w:i/>
          <w:sz w:val="32"/>
          <w:szCs w:val="32"/>
        </w:rPr>
      </w:pPr>
      <w:r w:rsidRPr="00CF7DE2">
        <w:rPr>
          <w:sz w:val="32"/>
          <w:szCs w:val="32"/>
        </w:rPr>
        <w:t xml:space="preserve">И стучит: тук-тук, тук-тук? </w:t>
      </w:r>
      <w:r w:rsidRPr="00CF7DE2">
        <w:rPr>
          <w:i/>
          <w:sz w:val="32"/>
          <w:szCs w:val="32"/>
        </w:rPr>
        <w:t>(Дятел.)</w:t>
      </w:r>
    </w:p>
    <w:p w:rsidR="00B75ECE" w:rsidRDefault="00B75ECE" w:rsidP="00CF7DE2">
      <w:pPr>
        <w:pStyle w:val="NoSpacing"/>
        <w:rPr>
          <w:i/>
          <w:sz w:val="32"/>
          <w:szCs w:val="32"/>
        </w:rPr>
      </w:pPr>
    </w:p>
    <w:p w:rsidR="00B75ECE" w:rsidRDefault="00B75ECE" w:rsidP="00CF7DE2">
      <w:pPr>
        <w:pStyle w:val="NoSpacing"/>
        <w:rPr>
          <w:i/>
          <w:sz w:val="32"/>
          <w:szCs w:val="32"/>
        </w:rPr>
      </w:pP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Он по-рабочему одет-</w:t>
      </w: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Удобно, просто, ловко.</w:t>
      </w: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На нем малиновый берет</w:t>
      </w: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 xml:space="preserve">И пестрая спецовка. </w:t>
      </w:r>
      <w:r w:rsidRPr="00CF7DE2">
        <w:rPr>
          <w:i/>
          <w:sz w:val="32"/>
          <w:szCs w:val="32"/>
        </w:rPr>
        <w:t>(Дятел.)</w:t>
      </w:r>
    </w:p>
    <w:p w:rsidR="00B75ECE" w:rsidRPr="00CF7DE2" w:rsidRDefault="00B75ECE" w:rsidP="00CF7DE2">
      <w:pPr>
        <w:pStyle w:val="NoSpacing"/>
        <w:rPr>
          <w:i/>
          <w:sz w:val="32"/>
          <w:szCs w:val="32"/>
        </w:rPr>
      </w:pP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Что за птица</w:t>
      </w:r>
      <w:r>
        <w:rPr>
          <w:sz w:val="32"/>
          <w:szCs w:val="32"/>
        </w:rPr>
        <w:t xml:space="preserve"> </w:t>
      </w:r>
      <w:r w:rsidRPr="00CF7DE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CF7DE2">
        <w:rPr>
          <w:sz w:val="32"/>
          <w:szCs w:val="32"/>
        </w:rPr>
        <w:t>мороза не боится,</w:t>
      </w: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>Хоть снега лежат везде,</w:t>
      </w:r>
    </w:p>
    <w:p w:rsidR="00B75ECE" w:rsidRPr="00CF7DE2" w:rsidRDefault="00B75ECE" w:rsidP="00CF7DE2">
      <w:pPr>
        <w:pStyle w:val="NoSpacing"/>
        <w:rPr>
          <w:sz w:val="32"/>
          <w:szCs w:val="32"/>
        </w:rPr>
      </w:pPr>
      <w:r w:rsidRPr="00CF7DE2">
        <w:rPr>
          <w:sz w:val="32"/>
          <w:szCs w:val="32"/>
        </w:rPr>
        <w:t xml:space="preserve">У нее птенцы в гнезде? </w:t>
      </w:r>
      <w:r w:rsidRPr="00CF7DE2">
        <w:rPr>
          <w:i/>
          <w:sz w:val="32"/>
          <w:szCs w:val="32"/>
        </w:rPr>
        <w:t>(Клест.)</w:t>
      </w:r>
    </w:p>
    <w:p w:rsidR="00B75ECE" w:rsidRDefault="00B75ECE" w:rsidP="00CF7DE2">
      <w:pPr>
        <w:pStyle w:val="NoSpacing"/>
        <w:rPr>
          <w:color w:val="33CC33"/>
          <w:sz w:val="32"/>
          <w:szCs w:val="32"/>
        </w:rPr>
      </w:pPr>
    </w:p>
    <w:p w:rsidR="00B75ECE" w:rsidRDefault="00B75ECE" w:rsidP="00CF7DE2">
      <w:pPr>
        <w:pStyle w:val="NoSpacing"/>
        <w:rPr>
          <w:sz w:val="32"/>
          <w:szCs w:val="32"/>
        </w:rPr>
      </w:pPr>
      <w:r w:rsidRPr="0083218D">
        <w:rPr>
          <w:sz w:val="32"/>
          <w:szCs w:val="32"/>
        </w:rPr>
        <w:t xml:space="preserve">Кто там прыгает, шуршит, </w:t>
      </w:r>
    </w:p>
    <w:p w:rsidR="00B75ECE" w:rsidRDefault="00B75ECE" w:rsidP="00CF7DE2">
      <w:pPr>
        <w:pStyle w:val="NoSpacing"/>
        <w:rPr>
          <w:sz w:val="32"/>
          <w:szCs w:val="32"/>
        </w:rPr>
      </w:pPr>
      <w:r w:rsidRPr="0083218D">
        <w:rPr>
          <w:sz w:val="32"/>
          <w:szCs w:val="32"/>
        </w:rPr>
        <w:t>Клювом шишки потрошит?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Голоском речистым, чистым – 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Клё !клё! клё! – поет со свистом.(Клест)</w:t>
      </w:r>
    </w:p>
    <w:p w:rsidR="00B75ECE" w:rsidRDefault="00B75ECE" w:rsidP="00CF7DE2">
      <w:pPr>
        <w:pStyle w:val="NoSpacing"/>
        <w:rPr>
          <w:sz w:val="32"/>
          <w:szCs w:val="32"/>
        </w:rPr>
      </w:pPr>
    </w:p>
    <w:p w:rsidR="00B75ECE" w:rsidRPr="0083218D" w:rsidRDefault="00B75ECE" w:rsidP="0083218D">
      <w:pPr>
        <w:pStyle w:val="NoSpacing"/>
        <w:rPr>
          <w:sz w:val="32"/>
          <w:szCs w:val="32"/>
        </w:rPr>
      </w:pPr>
      <w:r w:rsidRPr="0083218D">
        <w:rPr>
          <w:sz w:val="32"/>
          <w:szCs w:val="32"/>
        </w:rPr>
        <w:t xml:space="preserve">Как начнутся холода, </w:t>
      </w:r>
    </w:p>
    <w:p w:rsidR="00B75ECE" w:rsidRPr="0083218D" w:rsidRDefault="00B75ECE" w:rsidP="0083218D">
      <w:pPr>
        <w:pStyle w:val="NoSpacing"/>
        <w:rPr>
          <w:i/>
          <w:sz w:val="32"/>
          <w:szCs w:val="32"/>
        </w:rPr>
      </w:pPr>
      <w:r w:rsidRPr="0083218D">
        <w:rPr>
          <w:sz w:val="32"/>
          <w:szCs w:val="32"/>
        </w:rPr>
        <w:t xml:space="preserve">Прямо с севера сюда. </w:t>
      </w:r>
      <w:r w:rsidRPr="0083218D">
        <w:rPr>
          <w:i/>
          <w:sz w:val="32"/>
          <w:szCs w:val="32"/>
        </w:rPr>
        <w:t>(Снегирь.)</w:t>
      </w:r>
    </w:p>
    <w:p w:rsidR="00B75ECE" w:rsidRDefault="00B75ECE" w:rsidP="00CF7DE2">
      <w:pPr>
        <w:pStyle w:val="NoSpacing"/>
        <w:rPr>
          <w:sz w:val="32"/>
          <w:szCs w:val="32"/>
        </w:rPr>
      </w:pPr>
    </w:p>
    <w:p w:rsidR="00B75ECE" w:rsidRPr="00917E85" w:rsidRDefault="00B75ECE" w:rsidP="00917E85">
      <w:pPr>
        <w:pStyle w:val="NoSpacing"/>
        <w:rPr>
          <w:sz w:val="32"/>
          <w:szCs w:val="32"/>
        </w:rPr>
      </w:pPr>
      <w:r w:rsidRPr="00917E85">
        <w:rPr>
          <w:sz w:val="32"/>
          <w:szCs w:val="32"/>
        </w:rPr>
        <w:t>Стынут лапы на морозе</w:t>
      </w:r>
    </w:p>
    <w:p w:rsidR="00B75ECE" w:rsidRPr="00917E85" w:rsidRDefault="00B75ECE" w:rsidP="00917E85">
      <w:pPr>
        <w:pStyle w:val="NoSpacing"/>
        <w:rPr>
          <w:sz w:val="32"/>
          <w:szCs w:val="32"/>
        </w:rPr>
      </w:pPr>
      <w:r w:rsidRPr="00917E85">
        <w:rPr>
          <w:sz w:val="32"/>
          <w:szCs w:val="32"/>
        </w:rPr>
        <w:t>У сосны и ели.</w:t>
      </w:r>
    </w:p>
    <w:p w:rsidR="00B75ECE" w:rsidRDefault="00B75ECE" w:rsidP="00917E85">
      <w:pPr>
        <w:pStyle w:val="NoSpacing"/>
        <w:rPr>
          <w:sz w:val="32"/>
          <w:szCs w:val="32"/>
        </w:rPr>
      </w:pPr>
      <w:r w:rsidRPr="00917E85">
        <w:rPr>
          <w:sz w:val="32"/>
          <w:szCs w:val="32"/>
        </w:rPr>
        <w:t>Что за чудо?</w:t>
      </w:r>
      <w:r>
        <w:rPr>
          <w:sz w:val="32"/>
          <w:szCs w:val="32"/>
        </w:rPr>
        <w:t xml:space="preserve"> </w:t>
      </w:r>
    </w:p>
    <w:p w:rsidR="00B75ECE" w:rsidRPr="00917E85" w:rsidRDefault="00B75ECE" w:rsidP="00917E85">
      <w:pPr>
        <w:pStyle w:val="NoSpacing"/>
        <w:rPr>
          <w:sz w:val="32"/>
          <w:szCs w:val="32"/>
        </w:rPr>
      </w:pPr>
      <w:r w:rsidRPr="00917E85">
        <w:rPr>
          <w:sz w:val="32"/>
          <w:szCs w:val="32"/>
        </w:rPr>
        <w:t>На березе</w:t>
      </w:r>
      <w:r>
        <w:rPr>
          <w:sz w:val="32"/>
          <w:szCs w:val="32"/>
        </w:rPr>
        <w:t xml:space="preserve"> я</w:t>
      </w:r>
      <w:r w:rsidRPr="00917E85">
        <w:rPr>
          <w:sz w:val="32"/>
          <w:szCs w:val="32"/>
        </w:rPr>
        <w:t xml:space="preserve">блоки поспели. </w:t>
      </w:r>
      <w:r w:rsidRPr="00917E85">
        <w:rPr>
          <w:i/>
          <w:sz w:val="32"/>
          <w:szCs w:val="32"/>
        </w:rPr>
        <w:t>(Снегири.)</w:t>
      </w:r>
    </w:p>
    <w:p w:rsidR="00B75ECE" w:rsidRDefault="00B75ECE" w:rsidP="00CF7DE2">
      <w:pPr>
        <w:pStyle w:val="NoSpacing"/>
        <w:rPr>
          <w:sz w:val="32"/>
          <w:szCs w:val="32"/>
        </w:rPr>
      </w:pP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Маленький мальчишка 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 сером армячишке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По дворам шныряет, 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Крохи собирает. (Воробей)</w:t>
      </w:r>
    </w:p>
    <w:p w:rsidR="00B75ECE" w:rsidRDefault="00B75ECE" w:rsidP="00CF7DE2">
      <w:pPr>
        <w:pStyle w:val="NoSpacing"/>
        <w:rPr>
          <w:sz w:val="32"/>
          <w:szCs w:val="32"/>
        </w:rPr>
      </w:pP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В серой шубке перовой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И в морозы он герой,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Скачет, на лету резвится,</w:t>
      </w: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Не орел, а все же птица. (Воробей)</w:t>
      </w:r>
    </w:p>
    <w:p w:rsidR="00B75ECE" w:rsidRDefault="00B75ECE" w:rsidP="00CF7DE2">
      <w:pPr>
        <w:pStyle w:val="NoSpacing"/>
        <w:rPr>
          <w:sz w:val="32"/>
          <w:szCs w:val="32"/>
        </w:rPr>
      </w:pPr>
    </w:p>
    <w:p w:rsidR="00B75ECE" w:rsidRPr="0045517D" w:rsidRDefault="00B75ECE" w:rsidP="0045517D">
      <w:pPr>
        <w:pStyle w:val="NoSpacing"/>
        <w:rPr>
          <w:sz w:val="32"/>
          <w:szCs w:val="32"/>
        </w:rPr>
      </w:pPr>
      <w:r w:rsidRPr="0045517D">
        <w:rPr>
          <w:sz w:val="32"/>
          <w:szCs w:val="32"/>
        </w:rPr>
        <w:t>Северные гости,</w:t>
      </w:r>
    </w:p>
    <w:p w:rsidR="00B75ECE" w:rsidRPr="0045517D" w:rsidRDefault="00B75ECE" w:rsidP="0045517D">
      <w:pPr>
        <w:pStyle w:val="NoSpacing"/>
        <w:rPr>
          <w:sz w:val="32"/>
          <w:szCs w:val="32"/>
        </w:rPr>
      </w:pPr>
      <w:r w:rsidRPr="0045517D">
        <w:rPr>
          <w:sz w:val="32"/>
          <w:szCs w:val="32"/>
        </w:rPr>
        <w:t>Клюют рябины грозди,</w:t>
      </w:r>
    </w:p>
    <w:p w:rsidR="00B75ECE" w:rsidRPr="0045517D" w:rsidRDefault="00B75ECE" w:rsidP="0045517D">
      <w:pPr>
        <w:pStyle w:val="NoSpacing"/>
        <w:rPr>
          <w:sz w:val="32"/>
          <w:szCs w:val="32"/>
        </w:rPr>
      </w:pPr>
      <w:r w:rsidRPr="0045517D">
        <w:rPr>
          <w:sz w:val="32"/>
          <w:szCs w:val="32"/>
        </w:rPr>
        <w:t>Так нарядны и ярки,</w:t>
      </w:r>
    </w:p>
    <w:p w:rsidR="00B75ECE" w:rsidRDefault="00B75ECE" w:rsidP="0045517D">
      <w:pPr>
        <w:pStyle w:val="NoSpacing"/>
        <w:rPr>
          <w:i/>
          <w:sz w:val="32"/>
          <w:szCs w:val="32"/>
        </w:rPr>
      </w:pPr>
      <w:r w:rsidRPr="0045517D">
        <w:rPr>
          <w:sz w:val="32"/>
          <w:szCs w:val="32"/>
        </w:rPr>
        <w:t>На голов</w:t>
      </w:r>
      <w:r>
        <w:rPr>
          <w:sz w:val="32"/>
          <w:szCs w:val="32"/>
        </w:rPr>
        <w:t>к</w:t>
      </w:r>
      <w:r w:rsidRPr="0045517D">
        <w:rPr>
          <w:sz w:val="32"/>
          <w:szCs w:val="32"/>
        </w:rPr>
        <w:t>ах</w:t>
      </w:r>
      <w:r>
        <w:rPr>
          <w:sz w:val="32"/>
          <w:szCs w:val="32"/>
        </w:rPr>
        <w:t xml:space="preserve"> </w:t>
      </w:r>
      <w:r w:rsidRPr="0045517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45517D">
        <w:rPr>
          <w:sz w:val="32"/>
          <w:szCs w:val="32"/>
        </w:rPr>
        <w:t xml:space="preserve">хохолки! </w:t>
      </w:r>
      <w:r w:rsidRPr="0045517D">
        <w:rPr>
          <w:i/>
          <w:sz w:val="32"/>
          <w:szCs w:val="32"/>
        </w:rPr>
        <w:t>(Свиристели.)</w:t>
      </w:r>
    </w:p>
    <w:p w:rsidR="00B75ECE" w:rsidRDefault="00B75ECE" w:rsidP="0045517D">
      <w:pPr>
        <w:pStyle w:val="NoSpacing"/>
        <w:rPr>
          <w:i/>
          <w:sz w:val="32"/>
          <w:szCs w:val="32"/>
        </w:rPr>
      </w:pPr>
    </w:p>
    <w:p w:rsidR="00B75ECE" w:rsidRDefault="00B75ECE" w:rsidP="004551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Синих крылышек</w:t>
      </w:r>
      <w:r w:rsidRPr="008F6647">
        <w:rPr>
          <w:sz w:val="32"/>
          <w:szCs w:val="32"/>
        </w:rPr>
        <w:t xml:space="preserve"> красу</w:t>
      </w:r>
      <w:r>
        <w:rPr>
          <w:sz w:val="32"/>
          <w:szCs w:val="32"/>
        </w:rPr>
        <w:t>,</w:t>
      </w:r>
      <w:r w:rsidRPr="008F6647">
        <w:rPr>
          <w:sz w:val="32"/>
          <w:szCs w:val="32"/>
        </w:rPr>
        <w:t xml:space="preserve"> </w:t>
      </w:r>
      <w:r w:rsidRPr="008F6647">
        <w:rPr>
          <w:sz w:val="32"/>
          <w:szCs w:val="32"/>
        </w:rPr>
        <w:br/>
        <w:t xml:space="preserve">Разглядеть нельзя в лесу, </w:t>
      </w:r>
      <w:r w:rsidRPr="008F6647">
        <w:rPr>
          <w:sz w:val="32"/>
          <w:szCs w:val="32"/>
        </w:rPr>
        <w:br/>
        <w:t>По сучкам порхает бойко</w:t>
      </w:r>
      <w:r>
        <w:rPr>
          <w:sz w:val="32"/>
          <w:szCs w:val="32"/>
        </w:rPr>
        <w:t>,</w:t>
      </w:r>
      <w:r w:rsidRPr="008F6647">
        <w:rPr>
          <w:sz w:val="32"/>
          <w:szCs w:val="32"/>
        </w:rPr>
        <w:t xml:space="preserve"> </w:t>
      </w:r>
      <w:r w:rsidRPr="008F6647">
        <w:rPr>
          <w:sz w:val="32"/>
          <w:szCs w:val="32"/>
        </w:rPr>
        <w:br/>
        <w:t>С резким хриплым криком</w:t>
      </w:r>
      <w:r>
        <w:t xml:space="preserve"> </w:t>
      </w:r>
      <w:r w:rsidRPr="008F6647">
        <w:rPr>
          <w:sz w:val="32"/>
          <w:szCs w:val="32"/>
        </w:rPr>
        <w:t>...(Сойка)</w:t>
      </w:r>
    </w:p>
    <w:p w:rsidR="00B75ECE" w:rsidRDefault="00B75ECE" w:rsidP="0045517D">
      <w:pPr>
        <w:pStyle w:val="NoSpacing"/>
        <w:rPr>
          <w:sz w:val="32"/>
          <w:szCs w:val="32"/>
        </w:rPr>
      </w:pPr>
    </w:p>
    <w:p w:rsidR="00B75ECE" w:rsidRDefault="00B75ECE" w:rsidP="0045517D">
      <w:pPr>
        <w:pStyle w:val="NoSpacing"/>
        <w:rPr>
          <w:sz w:val="32"/>
          <w:szCs w:val="32"/>
        </w:rPr>
      </w:pPr>
    </w:p>
    <w:p w:rsidR="00B75ECE" w:rsidRDefault="00B75ECE" w:rsidP="00CF7DE2">
      <w:pPr>
        <w:pStyle w:val="NoSpacing"/>
        <w:rPr>
          <w:color w:val="33CC33"/>
          <w:sz w:val="40"/>
          <w:szCs w:val="40"/>
        </w:rPr>
      </w:pPr>
      <w:r>
        <w:rPr>
          <w:color w:val="33CC33"/>
          <w:sz w:val="40"/>
          <w:szCs w:val="40"/>
        </w:rPr>
        <w:t>8.Конкурс: "Как курица лапой"</w:t>
      </w:r>
    </w:p>
    <w:p w:rsidR="00B75ECE" w:rsidRDefault="00B75ECE" w:rsidP="00CF7DE2">
      <w:pPr>
        <w:pStyle w:val="NoSpacing"/>
        <w:rPr>
          <w:sz w:val="32"/>
          <w:szCs w:val="32"/>
        </w:rPr>
      </w:pPr>
    </w:p>
    <w:p w:rsidR="00B75ECE" w:rsidRDefault="00B75ECE" w:rsidP="00CF7DE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Заключительный конкурс для капитанов. Необходимо написать как «курица лапой». Участникам к ногам крепятся фломастеры. Кто быстрее и понятнее напишет заданное слово «голод».</w:t>
      </w:r>
    </w:p>
    <w:p w:rsidR="00B75ECE" w:rsidRDefault="00B75ECE" w:rsidP="00CF7DE2">
      <w:pPr>
        <w:pStyle w:val="NoSpacing"/>
        <w:rPr>
          <w:sz w:val="32"/>
          <w:szCs w:val="32"/>
        </w:rPr>
      </w:pPr>
    </w:p>
    <w:p w:rsidR="00B75ECE" w:rsidRDefault="00B75ECE" w:rsidP="00B57541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Ведущая.</w:t>
      </w:r>
      <w:r>
        <w:rPr>
          <w:b/>
          <w:sz w:val="32"/>
          <w:szCs w:val="32"/>
        </w:rPr>
        <w:t xml:space="preserve"> </w:t>
      </w:r>
      <w:r w:rsidRPr="00B57541">
        <w:rPr>
          <w:sz w:val="32"/>
          <w:szCs w:val="32"/>
        </w:rPr>
        <w:t xml:space="preserve">Пока жюри подводит итоги, ответим на </w:t>
      </w:r>
      <w:r>
        <w:rPr>
          <w:sz w:val="32"/>
          <w:szCs w:val="32"/>
        </w:rPr>
        <w:t>в</w:t>
      </w:r>
      <w:r w:rsidRPr="003A3D98">
        <w:rPr>
          <w:sz w:val="32"/>
          <w:szCs w:val="32"/>
        </w:rPr>
        <w:t>опросы</w:t>
      </w:r>
      <w:r>
        <w:rPr>
          <w:sz w:val="32"/>
          <w:szCs w:val="32"/>
        </w:rPr>
        <w:t>.</w:t>
      </w:r>
    </w:p>
    <w:p w:rsidR="00B75ECE" w:rsidRDefault="00B75ECE" w:rsidP="00B5754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-Чем полезны человеку птицы? </w:t>
      </w:r>
      <w:r w:rsidRPr="00B57541">
        <w:rPr>
          <w:i/>
          <w:sz w:val="32"/>
          <w:szCs w:val="32"/>
        </w:rPr>
        <w:t>(Уничтожают вредителей, полезны пением и общением, как объект</w:t>
      </w:r>
      <w:r>
        <w:rPr>
          <w:i/>
          <w:sz w:val="32"/>
          <w:szCs w:val="32"/>
        </w:rPr>
        <w:t xml:space="preserve"> </w:t>
      </w:r>
      <w:r w:rsidRPr="00B57541">
        <w:rPr>
          <w:i/>
          <w:sz w:val="32"/>
          <w:szCs w:val="32"/>
        </w:rPr>
        <w:t>промысла.)</w:t>
      </w:r>
    </w:p>
    <w:p w:rsidR="00B75ECE" w:rsidRDefault="00B75ECE" w:rsidP="00291FD8">
      <w:pPr>
        <w:rPr>
          <w:sz w:val="32"/>
          <w:szCs w:val="32"/>
        </w:rPr>
      </w:pPr>
      <w:r>
        <w:rPr>
          <w:sz w:val="32"/>
          <w:szCs w:val="32"/>
        </w:rPr>
        <w:t>-Какие же правила надо соблюдать каждому из нас?</w:t>
      </w:r>
    </w:p>
    <w:p w:rsidR="00B75ECE" w:rsidRDefault="00B75ECE" w:rsidP="00B57541">
      <w:pPr>
        <w:ind w:left="708"/>
        <w:rPr>
          <w:sz w:val="32"/>
          <w:szCs w:val="32"/>
        </w:rPr>
      </w:pPr>
      <w:r>
        <w:rPr>
          <w:sz w:val="32"/>
          <w:szCs w:val="32"/>
        </w:rPr>
        <w:t>●Не разорять гнезда.</w:t>
      </w:r>
    </w:p>
    <w:p w:rsidR="00B75ECE" w:rsidRDefault="00B75ECE" w:rsidP="00B57541">
      <w:pPr>
        <w:ind w:left="708"/>
        <w:rPr>
          <w:sz w:val="32"/>
          <w:szCs w:val="32"/>
        </w:rPr>
      </w:pPr>
      <w:r>
        <w:rPr>
          <w:sz w:val="32"/>
          <w:szCs w:val="32"/>
        </w:rPr>
        <w:t>●Не ловить и не убивать.</w:t>
      </w:r>
    </w:p>
    <w:p w:rsidR="00B75ECE" w:rsidRDefault="00B75ECE" w:rsidP="00B57541">
      <w:pPr>
        <w:ind w:left="708"/>
        <w:rPr>
          <w:sz w:val="32"/>
          <w:szCs w:val="32"/>
        </w:rPr>
      </w:pPr>
      <w:r>
        <w:rPr>
          <w:sz w:val="32"/>
          <w:szCs w:val="32"/>
        </w:rPr>
        <w:t>●Не трогать яйца и птенцов.</w:t>
      </w:r>
    </w:p>
    <w:p w:rsidR="00B75ECE" w:rsidRDefault="00B75ECE" w:rsidP="00B57541">
      <w:pPr>
        <w:ind w:left="708"/>
        <w:rPr>
          <w:sz w:val="32"/>
          <w:szCs w:val="32"/>
        </w:rPr>
      </w:pPr>
      <w:r>
        <w:rPr>
          <w:sz w:val="32"/>
          <w:szCs w:val="32"/>
        </w:rPr>
        <w:t>●Подкармливать в зимнее время, главная цель-защита</w:t>
      </w:r>
    </w:p>
    <w:p w:rsidR="00B75ECE" w:rsidRDefault="00B75ECE" w:rsidP="00B57541">
      <w:pPr>
        <w:rPr>
          <w:sz w:val="32"/>
          <w:szCs w:val="32"/>
        </w:rPr>
      </w:pPr>
      <w:r>
        <w:rPr>
          <w:sz w:val="32"/>
          <w:szCs w:val="32"/>
        </w:rPr>
        <w:t>птиц от голода.</w:t>
      </w:r>
    </w:p>
    <w:p w:rsidR="00B75ECE" w:rsidRDefault="00B75ECE" w:rsidP="00B57541">
      <w:pPr>
        <w:ind w:left="708"/>
        <w:rPr>
          <w:sz w:val="32"/>
          <w:szCs w:val="32"/>
        </w:rPr>
      </w:pPr>
      <w:r>
        <w:rPr>
          <w:sz w:val="32"/>
          <w:szCs w:val="32"/>
        </w:rPr>
        <w:t>●Делать кормушки.</w:t>
      </w:r>
    </w:p>
    <w:p w:rsidR="00B75ECE" w:rsidRDefault="00B75ECE" w:rsidP="00B57541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●Охранять от вредителей (кошки, собаки, серые вороны </w:t>
      </w:r>
    </w:p>
    <w:p w:rsidR="00B75ECE" w:rsidRDefault="00B75ECE" w:rsidP="00B57541">
      <w:pPr>
        <w:rPr>
          <w:sz w:val="32"/>
          <w:szCs w:val="32"/>
        </w:rPr>
      </w:pPr>
      <w:r>
        <w:rPr>
          <w:sz w:val="32"/>
          <w:szCs w:val="32"/>
        </w:rPr>
        <w:t>и т. д.)</w:t>
      </w:r>
    </w:p>
    <w:p w:rsidR="00B75ECE" w:rsidRDefault="00B75ECE" w:rsidP="00B57541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●Летом и осенью запасать корм для зимующих птиц </w:t>
      </w:r>
    </w:p>
    <w:p w:rsidR="00B75ECE" w:rsidRDefault="00B75ECE" w:rsidP="00B57541">
      <w:pPr>
        <w:rPr>
          <w:sz w:val="32"/>
          <w:szCs w:val="32"/>
        </w:rPr>
      </w:pPr>
      <w:r>
        <w:rPr>
          <w:sz w:val="32"/>
          <w:szCs w:val="32"/>
        </w:rPr>
        <w:t>(семена березы, ольхи, репейника, ягоды рябины, калины,</w:t>
      </w:r>
    </w:p>
    <w:p w:rsidR="00B75ECE" w:rsidRDefault="00B75ECE" w:rsidP="00B57541">
      <w:pPr>
        <w:rPr>
          <w:sz w:val="32"/>
          <w:szCs w:val="32"/>
        </w:rPr>
      </w:pPr>
      <w:r>
        <w:rPr>
          <w:sz w:val="32"/>
          <w:szCs w:val="32"/>
        </w:rPr>
        <w:t>семена от арбузов, дынь и т. д.)</w:t>
      </w:r>
    </w:p>
    <w:p w:rsidR="00B75ECE" w:rsidRDefault="00B75ECE" w:rsidP="00291FD8">
      <w:pPr>
        <w:spacing w:after="0" w:line="240" w:lineRule="auto"/>
        <w:rPr>
          <w:sz w:val="40"/>
          <w:szCs w:val="40"/>
        </w:rPr>
      </w:pPr>
    </w:p>
    <w:p w:rsidR="00B75ECE" w:rsidRDefault="00B75ECE" w:rsidP="00291FD8">
      <w:pPr>
        <w:spacing w:after="0" w:line="240" w:lineRule="auto"/>
        <w:rPr>
          <w:color w:val="7030A0"/>
          <w:sz w:val="40"/>
          <w:szCs w:val="40"/>
        </w:rPr>
      </w:pPr>
    </w:p>
    <w:p w:rsidR="00B75ECE" w:rsidRDefault="00B75ECE" w:rsidP="00291FD8">
      <w:pPr>
        <w:spacing w:after="0" w:line="240" w:lineRule="auto"/>
        <w:rPr>
          <w:color w:val="7030A0"/>
          <w:sz w:val="40"/>
          <w:szCs w:val="40"/>
        </w:rPr>
      </w:pPr>
    </w:p>
    <w:p w:rsidR="00B75ECE" w:rsidRDefault="00B75ECE" w:rsidP="00291FD8">
      <w:pPr>
        <w:spacing w:after="0" w:line="240" w:lineRule="auto"/>
        <w:rPr>
          <w:color w:val="7030A0"/>
          <w:sz w:val="40"/>
          <w:szCs w:val="40"/>
        </w:rPr>
      </w:pPr>
    </w:p>
    <w:p w:rsidR="00B75ECE" w:rsidRDefault="00B75ECE" w:rsidP="00291FD8">
      <w:pPr>
        <w:spacing w:after="0" w:line="240" w:lineRule="auto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3.</w:t>
      </w:r>
      <w:r w:rsidRPr="00365909">
        <w:rPr>
          <w:color w:val="7030A0"/>
          <w:sz w:val="40"/>
          <w:szCs w:val="40"/>
        </w:rPr>
        <w:t>Итог</w:t>
      </w:r>
    </w:p>
    <w:p w:rsidR="00B75ECE" w:rsidRPr="00365909" w:rsidRDefault="00B75ECE" w:rsidP="00291FD8">
      <w:pPr>
        <w:spacing w:after="0" w:line="240" w:lineRule="auto"/>
        <w:rPr>
          <w:color w:val="7030A0"/>
          <w:sz w:val="32"/>
          <w:szCs w:val="32"/>
        </w:rPr>
      </w:pPr>
    </w:p>
    <w:p w:rsidR="00B75ECE" w:rsidRPr="00291FD8" w:rsidRDefault="00B75ECE" w:rsidP="00291FD8">
      <w:pPr>
        <w:ind w:left="142"/>
        <w:rPr>
          <w:sz w:val="32"/>
          <w:szCs w:val="32"/>
        </w:rPr>
      </w:pPr>
      <w:r w:rsidRPr="00291FD8">
        <w:rPr>
          <w:sz w:val="32"/>
          <w:szCs w:val="32"/>
          <w:u w:val="single"/>
        </w:rPr>
        <w:t>Ведущая.</w:t>
      </w:r>
      <w:r w:rsidRPr="00291FD8">
        <w:rPr>
          <w:sz w:val="32"/>
          <w:szCs w:val="32"/>
        </w:rPr>
        <w:t xml:space="preserve"> Молодцы! Вот и подошел к концу наш КВН.</w:t>
      </w:r>
    </w:p>
    <w:p w:rsidR="00B75ECE" w:rsidRPr="00291FD8" w:rsidRDefault="00B75ECE" w:rsidP="00291FD8">
      <w:pPr>
        <w:rPr>
          <w:sz w:val="32"/>
          <w:szCs w:val="32"/>
        </w:rPr>
      </w:pPr>
      <w:r w:rsidRPr="00291FD8">
        <w:rPr>
          <w:sz w:val="32"/>
          <w:szCs w:val="32"/>
        </w:rPr>
        <w:t>Спасибо всем, кто принял в нем участие. На прощание</w:t>
      </w:r>
    </w:p>
    <w:p w:rsidR="00B75ECE" w:rsidRPr="00291FD8" w:rsidRDefault="00B75ECE" w:rsidP="00291FD8">
      <w:pPr>
        <w:rPr>
          <w:sz w:val="32"/>
          <w:szCs w:val="32"/>
        </w:rPr>
      </w:pPr>
      <w:r w:rsidRPr="00291FD8">
        <w:rPr>
          <w:sz w:val="32"/>
          <w:szCs w:val="32"/>
        </w:rPr>
        <w:t>Хочу сказать еще несколько слов о пернатых. Ученые подсчитали общее число птиц на Земле. Их примерно 100 млрд., то есть всего по 20 (клювов) на человека.</w:t>
      </w:r>
    </w:p>
    <w:p w:rsidR="00B75ECE" w:rsidRPr="00291FD8" w:rsidRDefault="00B75ECE" w:rsidP="00291FD8">
      <w:pPr>
        <w:rPr>
          <w:sz w:val="32"/>
          <w:szCs w:val="32"/>
        </w:rPr>
      </w:pPr>
      <w:r w:rsidRPr="00291FD8">
        <w:rPr>
          <w:sz w:val="32"/>
          <w:szCs w:val="32"/>
        </w:rPr>
        <w:t>Вы знаете, что:</w:t>
      </w:r>
    </w:p>
    <w:p w:rsidR="00B75ECE" w:rsidRPr="00291FD8" w:rsidRDefault="00B75ECE" w:rsidP="00291F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</w:t>
      </w:r>
      <w:r w:rsidRPr="00291FD8">
        <w:rPr>
          <w:sz w:val="32"/>
          <w:szCs w:val="32"/>
        </w:rPr>
        <w:t>Из каждого 10-го зимой погибает 9.</w:t>
      </w:r>
    </w:p>
    <w:p w:rsidR="00B75ECE" w:rsidRPr="00291FD8" w:rsidRDefault="00B75ECE" w:rsidP="00291F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Pr="00291FD8">
        <w:rPr>
          <w:sz w:val="32"/>
          <w:szCs w:val="32"/>
        </w:rPr>
        <w:t>Птенцы одной синицы, погибшей за</w:t>
      </w:r>
      <w:r>
        <w:rPr>
          <w:sz w:val="32"/>
          <w:szCs w:val="32"/>
        </w:rPr>
        <w:t xml:space="preserve"> </w:t>
      </w:r>
      <w:r w:rsidRPr="00291FD8">
        <w:rPr>
          <w:sz w:val="32"/>
          <w:szCs w:val="32"/>
        </w:rPr>
        <w:t>зиму, могли бы уничтожить до 1080</w:t>
      </w:r>
      <w:r>
        <w:rPr>
          <w:sz w:val="32"/>
          <w:szCs w:val="32"/>
        </w:rPr>
        <w:t xml:space="preserve"> </w:t>
      </w:r>
      <w:r w:rsidRPr="00291FD8">
        <w:rPr>
          <w:sz w:val="32"/>
          <w:szCs w:val="32"/>
        </w:rPr>
        <w:t>000насекомых.</w:t>
      </w:r>
    </w:p>
    <w:p w:rsidR="00B75ECE" w:rsidRPr="00291FD8" w:rsidRDefault="00B75ECE" w:rsidP="00291F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</w:t>
      </w:r>
      <w:r w:rsidRPr="00291FD8">
        <w:rPr>
          <w:sz w:val="32"/>
          <w:szCs w:val="32"/>
        </w:rPr>
        <w:t>Что насекомоядные птицы (синицы) не</w:t>
      </w:r>
      <w:r>
        <w:rPr>
          <w:sz w:val="32"/>
          <w:szCs w:val="32"/>
        </w:rPr>
        <w:t xml:space="preserve"> </w:t>
      </w:r>
      <w:r w:rsidRPr="00291FD8">
        <w:rPr>
          <w:sz w:val="32"/>
          <w:szCs w:val="32"/>
        </w:rPr>
        <w:t>выносят и дня голодания.</w:t>
      </w:r>
    </w:p>
    <w:p w:rsidR="00B75ECE" w:rsidRPr="00291FD8" w:rsidRDefault="00B75ECE" w:rsidP="00291FD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Pr="00291FD8">
        <w:rPr>
          <w:sz w:val="32"/>
          <w:szCs w:val="32"/>
        </w:rPr>
        <w:t>Зимующие птицы, наевшись, не садятся</w:t>
      </w:r>
      <w:r>
        <w:rPr>
          <w:sz w:val="32"/>
          <w:szCs w:val="32"/>
        </w:rPr>
        <w:t xml:space="preserve"> </w:t>
      </w:r>
      <w:r w:rsidRPr="00291FD8">
        <w:rPr>
          <w:sz w:val="32"/>
          <w:szCs w:val="32"/>
        </w:rPr>
        <w:t>спать или отдыхать, как куры, а еще с большей</w:t>
      </w:r>
      <w:r>
        <w:rPr>
          <w:sz w:val="32"/>
          <w:szCs w:val="32"/>
        </w:rPr>
        <w:t xml:space="preserve"> </w:t>
      </w:r>
      <w:r w:rsidRPr="00291FD8">
        <w:rPr>
          <w:sz w:val="32"/>
          <w:szCs w:val="32"/>
        </w:rPr>
        <w:t>энергией начинают искать насекомых.</w:t>
      </w:r>
    </w:p>
    <w:p w:rsidR="00B75ECE" w:rsidRPr="00291FD8" w:rsidRDefault="00B75ECE" w:rsidP="00291FD8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Ведущая</w:t>
      </w:r>
      <w:r w:rsidRPr="00291FD8">
        <w:rPr>
          <w:sz w:val="32"/>
          <w:szCs w:val="32"/>
          <w:u w:val="single"/>
        </w:rPr>
        <w:t>.</w:t>
      </w:r>
      <w:r w:rsidRPr="00291FD8">
        <w:rPr>
          <w:sz w:val="32"/>
          <w:szCs w:val="32"/>
        </w:rPr>
        <w:t xml:space="preserve"> А сейчас жюри объявит победителей,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(вручение грамот).</w:t>
      </w:r>
    </w:p>
    <w:p w:rsidR="00B75ECE" w:rsidRPr="00291FD8" w:rsidRDefault="00B75ECE" w:rsidP="00291FD8">
      <w:pPr>
        <w:rPr>
          <w:sz w:val="32"/>
          <w:szCs w:val="32"/>
        </w:rPr>
      </w:pPr>
      <w:r>
        <w:rPr>
          <w:sz w:val="32"/>
          <w:szCs w:val="32"/>
          <w:u w:val="single"/>
        </w:rPr>
        <w:t>Ведущая.</w:t>
      </w:r>
      <w:r>
        <w:rPr>
          <w:b/>
          <w:sz w:val="32"/>
          <w:szCs w:val="32"/>
        </w:rPr>
        <w:t xml:space="preserve"> </w:t>
      </w:r>
      <w:r w:rsidRPr="00291FD8">
        <w:rPr>
          <w:sz w:val="32"/>
          <w:szCs w:val="32"/>
        </w:rPr>
        <w:t>Давайте на прощание послушаем стихотворение «Давайте сохраним».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Нам жить в одной семье,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Нам петь в одном кругу,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Идти в одном строю,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Лететь в одном полете.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Коль суждено дышать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Нам воздухом одним,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Давайте-ка мы все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Навек объединимся,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Давайте наши души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Вместе сохраним,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Тогда мы на Земле</w:t>
      </w:r>
    </w:p>
    <w:p w:rsidR="00B75ECE" w:rsidRPr="00365909" w:rsidRDefault="00B75ECE" w:rsidP="00365909">
      <w:pPr>
        <w:pStyle w:val="NoSpacing"/>
        <w:rPr>
          <w:sz w:val="32"/>
          <w:szCs w:val="32"/>
        </w:rPr>
      </w:pPr>
      <w:r w:rsidRPr="00365909">
        <w:rPr>
          <w:sz w:val="32"/>
          <w:szCs w:val="32"/>
        </w:rPr>
        <w:t>И сами сохранимся.</w:t>
      </w:r>
    </w:p>
    <w:p w:rsidR="00B75ECE" w:rsidRDefault="00B75ECE" w:rsidP="00365909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  <w:r w:rsidRPr="00365909">
        <w:rPr>
          <w:i/>
          <w:sz w:val="32"/>
          <w:szCs w:val="32"/>
        </w:rPr>
        <w:t>П. Старинов.</w:t>
      </w:r>
    </w:p>
    <w:p w:rsidR="00B75ECE" w:rsidRDefault="00B75ECE" w:rsidP="00365909">
      <w:pPr>
        <w:pStyle w:val="NoSpacing"/>
        <w:rPr>
          <w:i/>
          <w:sz w:val="32"/>
          <w:szCs w:val="32"/>
        </w:rPr>
      </w:pPr>
    </w:p>
    <w:p w:rsidR="00B75ECE" w:rsidRDefault="00B75ECE" w:rsidP="00AC0DC7">
      <w:pPr>
        <w:pStyle w:val="NoSpacing"/>
      </w:pPr>
      <w:r>
        <w:t>(фотоприложение)</w:t>
      </w:r>
    </w:p>
    <w:p w:rsidR="00B75ECE" w:rsidRDefault="00B75ECE" w:rsidP="00314BF5"/>
    <w:p w:rsidR="00B75ECE" w:rsidRDefault="00B75ECE" w:rsidP="00314BF5"/>
    <w:p w:rsidR="00B75ECE" w:rsidRDefault="00B75ECE" w:rsidP="00314BF5"/>
    <w:p w:rsidR="00B75ECE" w:rsidRDefault="00B75ECE" w:rsidP="00314BF5"/>
    <w:p w:rsidR="00B75ECE" w:rsidRDefault="00B75ECE" w:rsidP="00314BF5"/>
    <w:p w:rsidR="00B75ECE" w:rsidRDefault="00B75ECE" w:rsidP="00314BF5"/>
    <w:p w:rsidR="00B75ECE" w:rsidRDefault="00B75ECE" w:rsidP="00314BF5">
      <w:pPr>
        <w:jc w:val="center"/>
      </w:pPr>
    </w:p>
    <w:p w:rsidR="00B75ECE" w:rsidRDefault="00B75ECE" w:rsidP="005B5B32">
      <w:pPr>
        <w:rPr>
          <w:sz w:val="24"/>
          <w:szCs w:val="24"/>
        </w:rPr>
      </w:pPr>
    </w:p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/>
    <w:p w:rsidR="00B75ECE" w:rsidRDefault="00B75ECE" w:rsidP="005B5B32">
      <w:pPr>
        <w:jc w:val="center"/>
      </w:pPr>
    </w:p>
    <w:p w:rsidR="00B75ECE" w:rsidRPr="00365909" w:rsidRDefault="00B75ECE" w:rsidP="00365909">
      <w:pPr>
        <w:pStyle w:val="NoSpacing"/>
        <w:rPr>
          <w:i/>
          <w:sz w:val="32"/>
          <w:szCs w:val="32"/>
        </w:rPr>
      </w:pPr>
    </w:p>
    <w:sectPr w:rsidR="00B75ECE" w:rsidRPr="00365909" w:rsidSect="008321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abstractNum w:abstractNumId="0">
    <w:nsid w:val="0F41504C"/>
    <w:multiLevelType w:val="hybridMultilevel"/>
    <w:tmpl w:val="576C472C"/>
    <w:lvl w:ilvl="0" w:tplc="C39E328A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EC228FB"/>
    <w:multiLevelType w:val="hybridMultilevel"/>
    <w:tmpl w:val="A170E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E51"/>
    <w:multiLevelType w:val="hybridMultilevel"/>
    <w:tmpl w:val="576C472C"/>
    <w:lvl w:ilvl="0" w:tplc="C39E328A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9A6035C"/>
    <w:multiLevelType w:val="hybridMultilevel"/>
    <w:tmpl w:val="5EB26822"/>
    <w:lvl w:ilvl="0" w:tplc="003691F2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016700F"/>
    <w:multiLevelType w:val="hybridMultilevel"/>
    <w:tmpl w:val="70C00DA6"/>
    <w:lvl w:ilvl="0" w:tplc="35789F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5306"/>
    <w:multiLevelType w:val="hybridMultilevel"/>
    <w:tmpl w:val="15F22734"/>
    <w:lvl w:ilvl="0" w:tplc="14AC6886">
      <w:start w:val="1"/>
      <w:numFmt w:val="bullet"/>
      <w:lvlText w:val=""/>
      <w:lvlJc w:val="left"/>
      <w:pPr>
        <w:ind w:left="2160" w:hanging="360"/>
      </w:pPr>
      <w:rPr>
        <w:rFonts w:ascii="Wingdings" w:hAnsi="Wingdings" w:hint="default"/>
      </w:rPr>
    </w:lvl>
    <w:lvl w:ilvl="1" w:tplc="14AC6886">
      <w:start w:val="1"/>
      <w:numFmt w:val="bullet"/>
      <w:lvlText w:val="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711B"/>
    <w:multiLevelType w:val="hybridMultilevel"/>
    <w:tmpl w:val="F042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C2392"/>
    <w:multiLevelType w:val="hybridMultilevel"/>
    <w:tmpl w:val="576C472C"/>
    <w:lvl w:ilvl="0" w:tplc="C39E328A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97C4430"/>
    <w:multiLevelType w:val="hybridMultilevel"/>
    <w:tmpl w:val="576C472C"/>
    <w:lvl w:ilvl="0" w:tplc="C39E328A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4445CD1"/>
    <w:multiLevelType w:val="hybridMultilevel"/>
    <w:tmpl w:val="42A4F31E"/>
    <w:lvl w:ilvl="0" w:tplc="35789FA6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9577F"/>
    <w:multiLevelType w:val="hybridMultilevel"/>
    <w:tmpl w:val="CBC49B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3857CF"/>
    <w:multiLevelType w:val="hybridMultilevel"/>
    <w:tmpl w:val="B342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7742"/>
    <w:multiLevelType w:val="hybridMultilevel"/>
    <w:tmpl w:val="EDC08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62AE"/>
    <w:multiLevelType w:val="hybridMultilevel"/>
    <w:tmpl w:val="64EABFD0"/>
    <w:lvl w:ilvl="0" w:tplc="9B323ACE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A8"/>
    <w:rsid w:val="0006235D"/>
    <w:rsid w:val="000E08AF"/>
    <w:rsid w:val="000E6C42"/>
    <w:rsid w:val="00100173"/>
    <w:rsid w:val="00103106"/>
    <w:rsid w:val="00154B4E"/>
    <w:rsid w:val="001859BB"/>
    <w:rsid w:val="001A1AD7"/>
    <w:rsid w:val="001B4A52"/>
    <w:rsid w:val="001D0C73"/>
    <w:rsid w:val="001F5819"/>
    <w:rsid w:val="002079F4"/>
    <w:rsid w:val="002116BB"/>
    <w:rsid w:val="00263DCE"/>
    <w:rsid w:val="00291FD8"/>
    <w:rsid w:val="002A2C40"/>
    <w:rsid w:val="00304DC5"/>
    <w:rsid w:val="0031479C"/>
    <w:rsid w:val="00314BF5"/>
    <w:rsid w:val="00365909"/>
    <w:rsid w:val="003A1B23"/>
    <w:rsid w:val="003A3D98"/>
    <w:rsid w:val="003C1024"/>
    <w:rsid w:val="004458A8"/>
    <w:rsid w:val="0045517D"/>
    <w:rsid w:val="004B3758"/>
    <w:rsid w:val="004E6094"/>
    <w:rsid w:val="00520C53"/>
    <w:rsid w:val="00530952"/>
    <w:rsid w:val="005B5B32"/>
    <w:rsid w:val="00601C35"/>
    <w:rsid w:val="00633E32"/>
    <w:rsid w:val="00637F35"/>
    <w:rsid w:val="006F730B"/>
    <w:rsid w:val="00701B39"/>
    <w:rsid w:val="007C5D87"/>
    <w:rsid w:val="0083218D"/>
    <w:rsid w:val="008B579C"/>
    <w:rsid w:val="008C4045"/>
    <w:rsid w:val="008F6647"/>
    <w:rsid w:val="00917E85"/>
    <w:rsid w:val="009240DD"/>
    <w:rsid w:val="009D5A2F"/>
    <w:rsid w:val="00A12809"/>
    <w:rsid w:val="00AB5FA1"/>
    <w:rsid w:val="00AC0DC7"/>
    <w:rsid w:val="00AC25D0"/>
    <w:rsid w:val="00AD65FC"/>
    <w:rsid w:val="00B57541"/>
    <w:rsid w:val="00B75ECE"/>
    <w:rsid w:val="00BD2BF8"/>
    <w:rsid w:val="00C155A4"/>
    <w:rsid w:val="00CF7DE2"/>
    <w:rsid w:val="00D10CAC"/>
    <w:rsid w:val="00D208BB"/>
    <w:rsid w:val="00D25C8A"/>
    <w:rsid w:val="00D6796F"/>
    <w:rsid w:val="00DB756B"/>
    <w:rsid w:val="00E472AD"/>
    <w:rsid w:val="00E515F6"/>
    <w:rsid w:val="00EB3DEF"/>
    <w:rsid w:val="00EB71E4"/>
    <w:rsid w:val="00F24F5A"/>
    <w:rsid w:val="00F408AB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40DD"/>
    <w:pPr>
      <w:ind w:left="720"/>
      <w:contextualSpacing/>
    </w:pPr>
  </w:style>
  <w:style w:type="paragraph" w:styleId="NoSpacing">
    <w:name w:val="No Spacing"/>
    <w:uiPriority w:val="99"/>
    <w:qFormat/>
    <w:rsid w:val="00D679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13</Pages>
  <Words>1925</Words>
  <Characters>10976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2012-02-02T12:31:00Z</cp:lastPrinted>
  <dcterms:created xsi:type="dcterms:W3CDTF">2012-01-31T10:49:00Z</dcterms:created>
  <dcterms:modified xsi:type="dcterms:W3CDTF">2015-06-01T18:57:00Z</dcterms:modified>
</cp:coreProperties>
</file>