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FB" w:rsidRDefault="004B54FB" w:rsidP="00FA5358">
      <w:pPr>
        <w:jc w:val="center"/>
        <w:rPr>
          <w:sz w:val="28"/>
          <w:szCs w:val="28"/>
        </w:rPr>
      </w:pPr>
      <w:r w:rsidRPr="00D77391">
        <w:rPr>
          <w:sz w:val="28"/>
          <w:szCs w:val="28"/>
        </w:rPr>
        <w:t xml:space="preserve">Муниципальное общеобразовательное бюджетное учреждение </w:t>
      </w:r>
    </w:p>
    <w:p w:rsidR="004B54FB" w:rsidRPr="00D77391" w:rsidRDefault="004B54FB" w:rsidP="00FA5358">
      <w:pPr>
        <w:jc w:val="center"/>
        <w:rPr>
          <w:sz w:val="28"/>
          <w:szCs w:val="28"/>
        </w:rPr>
      </w:pPr>
      <w:r w:rsidRPr="00D77391">
        <w:rPr>
          <w:sz w:val="28"/>
          <w:szCs w:val="28"/>
        </w:rPr>
        <w:t>средняя общеобразовательная школа №1 р. п. Чунский</w:t>
      </w:r>
    </w:p>
    <w:p w:rsidR="004B54FB" w:rsidRPr="00D77391" w:rsidRDefault="004B54FB" w:rsidP="00FA5358">
      <w:pPr>
        <w:jc w:val="center"/>
      </w:pPr>
    </w:p>
    <w:p w:rsidR="004B54FB" w:rsidRDefault="004B54FB" w:rsidP="00FA5358">
      <w:pPr>
        <w:jc w:val="center"/>
        <w:rPr>
          <w:b/>
        </w:rPr>
      </w:pPr>
    </w:p>
    <w:p w:rsidR="004B54FB" w:rsidRDefault="004B54FB" w:rsidP="00FA5358">
      <w:pPr>
        <w:jc w:val="center"/>
        <w:rPr>
          <w:b/>
        </w:rPr>
      </w:pPr>
    </w:p>
    <w:p w:rsidR="004B54FB" w:rsidRDefault="004B54FB" w:rsidP="00FA5358">
      <w:pPr>
        <w:jc w:val="center"/>
        <w:rPr>
          <w:b/>
        </w:rPr>
      </w:pPr>
    </w:p>
    <w:p w:rsidR="004B54FB" w:rsidRDefault="004B54FB" w:rsidP="00FA5358">
      <w:pPr>
        <w:jc w:val="center"/>
        <w:rPr>
          <w:b/>
        </w:rPr>
      </w:pPr>
    </w:p>
    <w:p w:rsidR="004B54FB" w:rsidRDefault="004B54FB" w:rsidP="00FA5358">
      <w:pPr>
        <w:jc w:val="center"/>
        <w:rPr>
          <w:b/>
        </w:rPr>
      </w:pPr>
    </w:p>
    <w:p w:rsidR="004B54FB" w:rsidRDefault="004B54FB" w:rsidP="00FA5358">
      <w:pPr>
        <w:jc w:val="center"/>
        <w:rPr>
          <w:b/>
        </w:rPr>
      </w:pPr>
    </w:p>
    <w:p w:rsidR="004B54FB" w:rsidRDefault="004B54FB" w:rsidP="00FA5358">
      <w:pPr>
        <w:jc w:val="center"/>
        <w:rPr>
          <w:b/>
        </w:rPr>
      </w:pPr>
    </w:p>
    <w:p w:rsidR="004B54FB" w:rsidRPr="00FA5358" w:rsidRDefault="004B54FB" w:rsidP="008021F8">
      <w:pPr>
        <w:jc w:val="center"/>
        <w:rPr>
          <w:b/>
          <w:i/>
          <w:sz w:val="36"/>
          <w:szCs w:val="36"/>
        </w:rPr>
      </w:pPr>
      <w:r w:rsidRPr="008021F8">
        <w:rPr>
          <w:b/>
          <w:i/>
          <w:sz w:val="36"/>
          <w:szCs w:val="36"/>
        </w:rPr>
        <w:t>День Знаний</w:t>
      </w:r>
      <w:r>
        <w:rPr>
          <w:b/>
          <w:i/>
          <w:sz w:val="48"/>
          <w:szCs w:val="48"/>
        </w:rPr>
        <w:t xml:space="preserve">  </w:t>
      </w:r>
      <w:r w:rsidRPr="00FA5358">
        <w:rPr>
          <w:b/>
          <w:i/>
          <w:sz w:val="36"/>
          <w:szCs w:val="36"/>
        </w:rPr>
        <w:t>в 1 клас</w:t>
      </w:r>
      <w:r w:rsidRPr="00FA5358">
        <w:rPr>
          <w:b/>
          <w:i/>
          <w:sz w:val="36"/>
          <w:szCs w:val="36"/>
          <w:lang w:val="en-US"/>
        </w:rPr>
        <w:t>c</w:t>
      </w:r>
      <w:r w:rsidRPr="00FA5358">
        <w:rPr>
          <w:b/>
          <w:i/>
          <w:sz w:val="36"/>
          <w:szCs w:val="36"/>
        </w:rPr>
        <w:t>е</w:t>
      </w:r>
    </w:p>
    <w:p w:rsidR="004B54FB" w:rsidRDefault="004B54FB" w:rsidP="008021F8">
      <w:pPr>
        <w:jc w:val="center"/>
        <w:rPr>
          <w:b/>
        </w:rPr>
      </w:pPr>
    </w:p>
    <w:p w:rsidR="004B54FB" w:rsidRPr="00BB32B4" w:rsidRDefault="004B54FB" w:rsidP="008021F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«Здравствуй, страна Знаний!»</w:t>
      </w:r>
      <w:r w:rsidRPr="00807E30">
        <w:rPr>
          <w:b/>
          <w:i/>
          <w:sz w:val="32"/>
          <w:szCs w:val="32"/>
        </w:rPr>
        <w:t xml:space="preserve"> </w:t>
      </w:r>
    </w:p>
    <w:p w:rsidR="004B54FB" w:rsidRDefault="004B54FB" w:rsidP="008021F8">
      <w:pPr>
        <w:jc w:val="center"/>
        <w:rPr>
          <w:b/>
        </w:rPr>
      </w:pPr>
    </w:p>
    <w:p w:rsidR="004B54FB" w:rsidRDefault="004B54FB" w:rsidP="00FA5358">
      <w:pPr>
        <w:jc w:val="center"/>
        <w:rPr>
          <w:b/>
          <w:i/>
          <w:sz w:val="48"/>
          <w:szCs w:val="48"/>
        </w:rPr>
      </w:pPr>
    </w:p>
    <w:p w:rsidR="004B54FB" w:rsidRDefault="004B54FB" w:rsidP="00FA5358">
      <w:pPr>
        <w:jc w:val="center"/>
        <w:rPr>
          <w:b/>
        </w:rPr>
      </w:pPr>
      <w:r w:rsidRPr="00FA5358">
        <w:rPr>
          <w:b/>
          <w:i/>
          <w:sz w:val="36"/>
          <w:szCs w:val="36"/>
        </w:rPr>
        <w:t xml:space="preserve"> </w:t>
      </w:r>
    </w:p>
    <w:p w:rsidR="004B54FB" w:rsidRDefault="004B54FB" w:rsidP="00FA5358">
      <w:pPr>
        <w:jc w:val="center"/>
        <w:rPr>
          <w:b/>
        </w:rPr>
      </w:pPr>
    </w:p>
    <w:p w:rsidR="004B54FB" w:rsidRDefault="004B54FB" w:rsidP="00FA5358">
      <w:pPr>
        <w:jc w:val="center"/>
        <w:rPr>
          <w:b/>
        </w:rPr>
      </w:pPr>
    </w:p>
    <w:p w:rsidR="004B54FB" w:rsidRDefault="004B54FB" w:rsidP="00FA5358">
      <w:pPr>
        <w:jc w:val="center"/>
        <w:rPr>
          <w:b/>
        </w:rPr>
      </w:pPr>
    </w:p>
    <w:p w:rsidR="004B54FB" w:rsidRDefault="004B54FB" w:rsidP="00FA5358">
      <w:pPr>
        <w:jc w:val="center"/>
        <w:rPr>
          <w:b/>
        </w:rPr>
      </w:pPr>
    </w:p>
    <w:p w:rsidR="004B54FB" w:rsidRDefault="004B54FB" w:rsidP="00FA5358">
      <w:pPr>
        <w:jc w:val="center"/>
        <w:rPr>
          <w:b/>
        </w:rPr>
      </w:pPr>
    </w:p>
    <w:p w:rsidR="004B54FB" w:rsidRDefault="004B54FB" w:rsidP="00FA5358">
      <w:pPr>
        <w:jc w:val="center"/>
        <w:rPr>
          <w:b/>
        </w:rPr>
      </w:pPr>
    </w:p>
    <w:p w:rsidR="004B54FB" w:rsidRDefault="004B54FB" w:rsidP="00FA5358">
      <w:pPr>
        <w:jc w:val="center"/>
        <w:rPr>
          <w:b/>
        </w:rPr>
      </w:pPr>
    </w:p>
    <w:p w:rsidR="004B54FB" w:rsidRDefault="004B54FB" w:rsidP="00FA5358">
      <w:pPr>
        <w:jc w:val="center"/>
        <w:rPr>
          <w:i/>
          <w:sz w:val="40"/>
          <w:szCs w:val="40"/>
        </w:rPr>
      </w:pPr>
    </w:p>
    <w:p w:rsidR="004B54FB" w:rsidRDefault="004B54FB" w:rsidP="00FA5358">
      <w:pPr>
        <w:jc w:val="center"/>
        <w:rPr>
          <w:b/>
        </w:rPr>
      </w:pPr>
    </w:p>
    <w:p w:rsidR="004B54FB" w:rsidRDefault="004B54FB" w:rsidP="00FA5358">
      <w:pPr>
        <w:jc w:val="center"/>
        <w:rPr>
          <w:b/>
        </w:rPr>
      </w:pPr>
    </w:p>
    <w:p w:rsidR="004B54FB" w:rsidRDefault="004B54FB" w:rsidP="00FA5358">
      <w:pPr>
        <w:jc w:val="center"/>
        <w:rPr>
          <w:b/>
        </w:rPr>
      </w:pPr>
    </w:p>
    <w:p w:rsidR="004B54FB" w:rsidRDefault="004B54FB" w:rsidP="00FA5358">
      <w:pPr>
        <w:jc w:val="center"/>
        <w:rPr>
          <w:b/>
        </w:rPr>
      </w:pPr>
    </w:p>
    <w:p w:rsidR="004B54FB" w:rsidRDefault="004B54FB" w:rsidP="00FA5358">
      <w:pPr>
        <w:jc w:val="center"/>
        <w:rPr>
          <w:b/>
        </w:rPr>
      </w:pPr>
    </w:p>
    <w:p w:rsidR="004B54FB" w:rsidRDefault="004B54FB" w:rsidP="00FA5358">
      <w:pPr>
        <w:jc w:val="center"/>
        <w:rPr>
          <w:b/>
        </w:rPr>
      </w:pPr>
    </w:p>
    <w:p w:rsidR="004B54FB" w:rsidRDefault="004B54FB" w:rsidP="00FA5358">
      <w:pPr>
        <w:jc w:val="center"/>
        <w:rPr>
          <w:i/>
          <w:sz w:val="40"/>
          <w:szCs w:val="40"/>
        </w:rPr>
      </w:pPr>
    </w:p>
    <w:p w:rsidR="004B54FB" w:rsidRDefault="004B54FB" w:rsidP="00FA5358">
      <w:pPr>
        <w:jc w:val="center"/>
        <w:rPr>
          <w:i/>
          <w:sz w:val="40"/>
          <w:szCs w:val="40"/>
        </w:rPr>
      </w:pPr>
    </w:p>
    <w:p w:rsidR="004B54FB" w:rsidRDefault="004B54FB" w:rsidP="00FA5358">
      <w:pPr>
        <w:jc w:val="center"/>
        <w:rPr>
          <w:i/>
          <w:sz w:val="40"/>
          <w:szCs w:val="40"/>
        </w:rPr>
      </w:pPr>
    </w:p>
    <w:p w:rsidR="004B54FB" w:rsidRDefault="004B54FB" w:rsidP="00FA5358">
      <w:pPr>
        <w:jc w:val="center"/>
        <w:rPr>
          <w:i/>
          <w:sz w:val="40"/>
          <w:szCs w:val="40"/>
        </w:rPr>
      </w:pPr>
    </w:p>
    <w:p w:rsidR="004B54FB" w:rsidRDefault="004B54FB" w:rsidP="008021F8">
      <w:pPr>
        <w:jc w:val="center"/>
        <w:rPr>
          <w:i/>
          <w:sz w:val="40"/>
          <w:szCs w:val="40"/>
        </w:rPr>
      </w:pPr>
      <w:r>
        <w:rPr>
          <w:sz w:val="28"/>
          <w:szCs w:val="28"/>
        </w:rPr>
        <w:t>Кл. руководитель: Логинова Г.А.</w:t>
      </w:r>
    </w:p>
    <w:p w:rsidR="004B54FB" w:rsidRDefault="004B54FB" w:rsidP="00FA5358">
      <w:pPr>
        <w:jc w:val="center"/>
        <w:rPr>
          <w:i/>
          <w:sz w:val="40"/>
          <w:szCs w:val="40"/>
        </w:rPr>
      </w:pPr>
    </w:p>
    <w:p w:rsidR="004B54FB" w:rsidRDefault="004B54FB" w:rsidP="00FA5358">
      <w:pPr>
        <w:jc w:val="center"/>
        <w:rPr>
          <w:i/>
          <w:sz w:val="40"/>
          <w:szCs w:val="40"/>
        </w:rPr>
      </w:pPr>
    </w:p>
    <w:p w:rsidR="004B54FB" w:rsidRDefault="004B54FB" w:rsidP="00FA5358">
      <w:pPr>
        <w:jc w:val="center"/>
        <w:rPr>
          <w:i/>
          <w:sz w:val="40"/>
          <w:szCs w:val="40"/>
        </w:rPr>
      </w:pPr>
    </w:p>
    <w:p w:rsidR="004B54FB" w:rsidRDefault="004B54FB" w:rsidP="00FA5358">
      <w:pPr>
        <w:jc w:val="center"/>
        <w:rPr>
          <w:i/>
          <w:sz w:val="40"/>
          <w:szCs w:val="40"/>
        </w:rPr>
      </w:pPr>
    </w:p>
    <w:p w:rsidR="004B54FB" w:rsidRDefault="004B54FB" w:rsidP="00FA5358">
      <w:pPr>
        <w:jc w:val="center"/>
        <w:rPr>
          <w:sz w:val="28"/>
          <w:szCs w:val="28"/>
        </w:rPr>
      </w:pPr>
      <w:r>
        <w:rPr>
          <w:sz w:val="28"/>
          <w:szCs w:val="28"/>
        </w:rPr>
        <w:t>р.п. Чунский</w:t>
      </w:r>
    </w:p>
    <w:p w:rsidR="004B54FB" w:rsidRDefault="004B54FB" w:rsidP="00FA5358">
      <w:pP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</w:p>
    <w:p w:rsidR="004B54FB" w:rsidRDefault="004B54FB" w:rsidP="00FA5358">
      <w:pPr>
        <w:jc w:val="center"/>
        <w:rPr>
          <w:i/>
          <w:sz w:val="40"/>
          <w:szCs w:val="40"/>
        </w:rPr>
      </w:pPr>
    </w:p>
    <w:p w:rsidR="004B54FB" w:rsidRDefault="004B54FB" w:rsidP="00FA5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4B54FB" w:rsidRPr="00BB32B4" w:rsidRDefault="004B54FB" w:rsidP="008021F8">
      <w:pPr>
        <w:rPr>
          <w:b/>
          <w:i/>
          <w:sz w:val="32"/>
          <w:szCs w:val="32"/>
        </w:rPr>
      </w:pPr>
      <w:r w:rsidRPr="00146AEA">
        <w:rPr>
          <w:color w:val="FF0000"/>
          <w:sz w:val="32"/>
          <w:szCs w:val="32"/>
        </w:rPr>
        <w:t>1 слайд</w:t>
      </w:r>
      <w:r>
        <w:rPr>
          <w:b/>
          <w:i/>
          <w:sz w:val="32"/>
          <w:szCs w:val="32"/>
        </w:rPr>
        <w:t xml:space="preserve">           Здравствуй, страна Знаний!</w:t>
      </w:r>
      <w:r w:rsidRPr="00807E30">
        <w:rPr>
          <w:b/>
          <w:i/>
          <w:sz w:val="32"/>
          <w:szCs w:val="32"/>
        </w:rPr>
        <w:t xml:space="preserve">  (1 </w:t>
      </w:r>
      <w:r>
        <w:rPr>
          <w:b/>
          <w:i/>
          <w:sz w:val="32"/>
          <w:szCs w:val="32"/>
        </w:rPr>
        <w:t>класс)</w:t>
      </w:r>
    </w:p>
    <w:p w:rsidR="004B54FB" w:rsidRPr="00BB32B4" w:rsidRDefault="004B54FB" w:rsidP="008021F8">
      <w:pPr>
        <w:rPr>
          <w:b/>
          <w:i/>
          <w:sz w:val="32"/>
          <w:szCs w:val="32"/>
        </w:rPr>
      </w:pPr>
    </w:p>
    <w:p w:rsidR="004B54FB" w:rsidRDefault="004B54FB" w:rsidP="008021F8">
      <w:pPr>
        <w:jc w:val="center"/>
        <w:rPr>
          <w:b/>
          <w:i/>
          <w:sz w:val="32"/>
          <w:szCs w:val="32"/>
        </w:rPr>
      </w:pPr>
    </w:p>
    <w:p w:rsidR="004B54FB" w:rsidRDefault="004B54FB" w:rsidP="008021F8">
      <w:pPr>
        <w:jc w:val="both"/>
        <w:rPr>
          <w:sz w:val="28"/>
          <w:szCs w:val="28"/>
        </w:rPr>
      </w:pPr>
      <w:r w:rsidRPr="00683E1E">
        <w:rPr>
          <w:b/>
          <w:i/>
          <w:sz w:val="28"/>
          <w:szCs w:val="28"/>
        </w:rPr>
        <w:t xml:space="preserve">Цель: </w:t>
      </w:r>
      <w:r w:rsidRPr="00683E1E">
        <w:rPr>
          <w:sz w:val="28"/>
          <w:szCs w:val="28"/>
        </w:rPr>
        <w:t xml:space="preserve">познакомить детей с понятиями «школьная страна», </w:t>
      </w:r>
      <w:r>
        <w:rPr>
          <w:sz w:val="28"/>
          <w:szCs w:val="28"/>
        </w:rPr>
        <w:t>школа, ученики, школьные принадлежности, с правилами поведения в школе; способствовать созданию доброжелательной атмосферы; активизировать детей; воспитывать положительную мотивацию к школе, учению.</w:t>
      </w:r>
    </w:p>
    <w:p w:rsidR="004B54FB" w:rsidRDefault="004B54FB" w:rsidP="008021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Pr="00683E1E">
        <w:rPr>
          <w:sz w:val="28"/>
          <w:szCs w:val="28"/>
        </w:rPr>
        <w:t>мультимедийная установка, компьютер, экран, презентация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«Здравствуй,1 класс!», мягкая игрушка, колокольчик, памятки.</w:t>
      </w:r>
    </w:p>
    <w:p w:rsidR="004B54FB" w:rsidRDefault="004B54FB" w:rsidP="008021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Оформление класс: </w:t>
      </w:r>
      <w:r w:rsidRPr="00683E1E">
        <w:rPr>
          <w:sz w:val="28"/>
          <w:szCs w:val="28"/>
        </w:rPr>
        <w:t xml:space="preserve">тематические </w:t>
      </w:r>
      <w:r>
        <w:rPr>
          <w:sz w:val="28"/>
          <w:szCs w:val="28"/>
        </w:rPr>
        <w:t>плакаты, картинки цветов, шары</w:t>
      </w:r>
    </w:p>
    <w:p w:rsidR="004B54FB" w:rsidRPr="00683E1E" w:rsidRDefault="004B54FB" w:rsidP="008021F8"/>
    <w:p w:rsidR="004B54FB" w:rsidRPr="00C83DC3" w:rsidRDefault="004B54FB" w:rsidP="008021F8">
      <w:pPr>
        <w:jc w:val="both"/>
        <w:rPr>
          <w:b/>
          <w:sz w:val="28"/>
          <w:szCs w:val="28"/>
        </w:rPr>
      </w:pPr>
      <w:r w:rsidRPr="00C83DC3">
        <w:rPr>
          <w:b/>
          <w:sz w:val="28"/>
          <w:szCs w:val="28"/>
        </w:rPr>
        <w:t>(</w:t>
      </w:r>
      <w:r w:rsidRPr="00C61D08">
        <w:rPr>
          <w:b/>
          <w:sz w:val="28"/>
          <w:szCs w:val="28"/>
        </w:rPr>
        <w:t>Дети входят в класс под видеоклип «1 сентября»</w:t>
      </w:r>
      <w:r w:rsidRPr="00C83DC3">
        <w:rPr>
          <w:b/>
          <w:sz w:val="28"/>
          <w:szCs w:val="28"/>
        </w:rPr>
        <w:t>)</w:t>
      </w: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</w:p>
    <w:p w:rsidR="004B54FB" w:rsidRPr="00C83DC3" w:rsidRDefault="004B54FB" w:rsidP="008021F8">
      <w:pPr>
        <w:pStyle w:val="ListParagraph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C83DC3">
        <w:rPr>
          <w:b/>
          <w:sz w:val="28"/>
          <w:szCs w:val="28"/>
        </w:rPr>
        <w:t xml:space="preserve">Организационный  момент. (звенит колокольчик)             </w:t>
      </w:r>
    </w:p>
    <w:p w:rsidR="004B54FB" w:rsidRPr="00146AEA" w:rsidRDefault="004B54FB" w:rsidP="008021F8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Pr="00146AEA">
        <w:rPr>
          <w:color w:val="FF0000"/>
          <w:sz w:val="28"/>
          <w:szCs w:val="28"/>
        </w:rPr>
        <w:t xml:space="preserve"> слайд</w:t>
      </w:r>
      <w:r w:rsidRPr="00146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6AEA">
        <w:rPr>
          <w:sz w:val="28"/>
          <w:szCs w:val="28"/>
        </w:rPr>
        <w:t>Звенит весёлый колокольчик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</w:t>
      </w:r>
      <w:r w:rsidRPr="00C61D08">
        <w:rPr>
          <w:sz w:val="28"/>
          <w:szCs w:val="28"/>
        </w:rPr>
        <w:t>Дела свои ты все оставь</w:t>
      </w: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  <w:r w:rsidRPr="00C61D08">
        <w:rPr>
          <w:b/>
          <w:sz w:val="28"/>
          <w:szCs w:val="28"/>
        </w:rPr>
        <w:t xml:space="preserve">               </w:t>
      </w:r>
      <w:r w:rsidRPr="00C61D08">
        <w:rPr>
          <w:sz w:val="28"/>
          <w:szCs w:val="28"/>
        </w:rPr>
        <w:t>Сейчас должны мы дружно подравняться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               </w:t>
      </w:r>
      <w:r w:rsidRPr="00C61D08">
        <w:rPr>
          <w:sz w:val="28"/>
          <w:szCs w:val="28"/>
        </w:rPr>
        <w:t>И за столом красиво встать.</w:t>
      </w: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  <w:r w:rsidRPr="00C61D08">
        <w:rPr>
          <w:sz w:val="28"/>
          <w:szCs w:val="28"/>
        </w:rPr>
        <w:t xml:space="preserve">                                                    </w:t>
      </w:r>
      <w:r w:rsidRPr="00C61D08">
        <w:rPr>
          <w:b/>
          <w:sz w:val="28"/>
          <w:szCs w:val="28"/>
        </w:rPr>
        <w:t>(дети встают)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Учитель:    </w:t>
      </w:r>
      <w:r w:rsidRPr="00C61D08">
        <w:rPr>
          <w:sz w:val="28"/>
          <w:szCs w:val="28"/>
        </w:rPr>
        <w:t>Сейчас я на вас всех посмотрю. А вы на меня посмотрите. Какие вы красивые, нарядные! Приятно посмотреть! Садитесь, пожалуйста.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</w:t>
      </w: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  <w:r w:rsidRPr="00C61D08">
        <w:rPr>
          <w:b/>
          <w:sz w:val="28"/>
          <w:szCs w:val="28"/>
        </w:rPr>
        <w:t xml:space="preserve"> </w:t>
      </w:r>
      <w:r w:rsidRPr="00C61D08">
        <w:rPr>
          <w:b/>
          <w:sz w:val="28"/>
          <w:szCs w:val="28"/>
          <w:lang w:val="en-US"/>
        </w:rPr>
        <w:t>II</w:t>
      </w:r>
      <w:r w:rsidRPr="00C61D08">
        <w:rPr>
          <w:b/>
          <w:sz w:val="28"/>
          <w:szCs w:val="28"/>
        </w:rPr>
        <w:t>. Создание эмоциональной обстановки.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3 слайд</w:t>
      </w:r>
      <w:r w:rsidRPr="00C61D0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</w:t>
      </w:r>
      <w:r w:rsidRPr="00C61D08">
        <w:rPr>
          <w:sz w:val="28"/>
          <w:szCs w:val="28"/>
        </w:rPr>
        <w:t>Листьям время опадать,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                            Птицам время улетать,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                            Грибникам блуждать в тумане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                            Ветру в трубах завывать,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                            Солнцу стынуть,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                            Тучам литься…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                            Нам с тобой идти учиться.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                            Цифры с буквами писать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                            По слогам букварь читать.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Учитель: </w:t>
      </w:r>
      <w:r w:rsidRPr="00C61D08">
        <w:rPr>
          <w:sz w:val="28"/>
          <w:szCs w:val="28"/>
        </w:rPr>
        <w:t>Дорогие ребята! Уважаемые родители! От всей души поздравляю вас с первым школьным днём!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146AEA">
        <w:rPr>
          <w:color w:val="FF0000"/>
          <w:sz w:val="28"/>
          <w:szCs w:val="28"/>
        </w:rPr>
        <w:t>4 слайд</w:t>
      </w:r>
      <w:r>
        <w:rPr>
          <w:sz w:val="28"/>
          <w:szCs w:val="28"/>
        </w:rPr>
        <w:t xml:space="preserve">           </w:t>
      </w:r>
      <w:r w:rsidRPr="00C61D08">
        <w:rPr>
          <w:sz w:val="28"/>
          <w:szCs w:val="28"/>
        </w:rPr>
        <w:t xml:space="preserve"> Сегодня учиться ребёнок идёт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 Школьная жизнь и для Вас настаёт.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 Новых забот и хлопот Вам доставит,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 Всю Вашу жизнь перестроить заставит.</w:t>
      </w:r>
    </w:p>
    <w:p w:rsidR="004B54FB" w:rsidRPr="00BB32B4" w:rsidRDefault="004B54FB" w:rsidP="0080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D08">
        <w:rPr>
          <w:sz w:val="28"/>
          <w:szCs w:val="28"/>
        </w:rPr>
        <w:t>Терпения Вам,</w:t>
      </w:r>
      <w:r>
        <w:rPr>
          <w:sz w:val="28"/>
          <w:szCs w:val="28"/>
        </w:rPr>
        <w:t xml:space="preserve"> уважаемые родители,</w:t>
      </w:r>
      <w:r w:rsidRPr="00C61D08">
        <w:rPr>
          <w:sz w:val="28"/>
          <w:szCs w:val="28"/>
        </w:rPr>
        <w:t xml:space="preserve"> внимания к своим детям, мудрости.</w:t>
      </w:r>
    </w:p>
    <w:p w:rsidR="004B54FB" w:rsidRPr="00BB32B4" w:rsidRDefault="004B54FB" w:rsidP="008021F8">
      <w:pPr>
        <w:jc w:val="both"/>
        <w:rPr>
          <w:sz w:val="28"/>
          <w:szCs w:val="28"/>
        </w:rPr>
      </w:pPr>
    </w:p>
    <w:p w:rsidR="004B54FB" w:rsidRPr="00C83DC3" w:rsidRDefault="004B54FB" w:rsidP="008021F8">
      <w:pPr>
        <w:jc w:val="both"/>
        <w:rPr>
          <w:sz w:val="28"/>
          <w:szCs w:val="28"/>
        </w:rPr>
      </w:pPr>
      <w:r w:rsidRPr="00146AEA">
        <w:rPr>
          <w:color w:val="FF0000"/>
          <w:sz w:val="28"/>
          <w:szCs w:val="28"/>
        </w:rPr>
        <w:t>5 слайд</w:t>
      </w:r>
      <w:r w:rsidRPr="00C61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1D08">
        <w:rPr>
          <w:sz w:val="28"/>
          <w:szCs w:val="28"/>
        </w:rPr>
        <w:t>-Сегодня у вас, дорогие дети, торжественный день: вы пришли в школу. Ещё</w:t>
      </w:r>
      <w:r w:rsidRPr="00C83DC3">
        <w:rPr>
          <w:sz w:val="28"/>
          <w:szCs w:val="28"/>
        </w:rPr>
        <w:t xml:space="preserve"> </w:t>
      </w:r>
      <w:r w:rsidRPr="00C61D08">
        <w:rPr>
          <w:sz w:val="28"/>
          <w:szCs w:val="28"/>
        </w:rPr>
        <w:t>вчера  вас называли детьми, малышами, а се</w:t>
      </w:r>
      <w:r>
        <w:rPr>
          <w:sz w:val="28"/>
          <w:szCs w:val="28"/>
        </w:rPr>
        <w:t>годняшнего дня о вас будут   говорить:</w:t>
      </w:r>
      <w:r w:rsidRPr="00C83DC3">
        <w:rPr>
          <w:sz w:val="28"/>
          <w:szCs w:val="28"/>
        </w:rPr>
        <w:t xml:space="preserve"> «Это ученики 1-го класса». Школа станет для вас 2-ым домом, где вы научитесь грамоте, найдёте много друзей. Пусть наше первое знакомство будет необычным, весёлым и интересным.</w:t>
      </w:r>
    </w:p>
    <w:p w:rsidR="004B54FB" w:rsidRPr="00C83DC3" w:rsidRDefault="004B54FB" w:rsidP="008021F8">
      <w:pPr>
        <w:jc w:val="both"/>
        <w:rPr>
          <w:b/>
          <w:sz w:val="28"/>
          <w:szCs w:val="28"/>
        </w:rPr>
      </w:pPr>
      <w:r w:rsidRPr="00C61D08">
        <w:rPr>
          <w:sz w:val="28"/>
          <w:szCs w:val="28"/>
        </w:rPr>
        <w:t xml:space="preserve">-Кто сможет прочитать с экрана </w:t>
      </w:r>
      <w:r w:rsidRPr="00C83DC3">
        <w:rPr>
          <w:b/>
          <w:sz w:val="28"/>
          <w:szCs w:val="28"/>
        </w:rPr>
        <w:t>(дети или родители читают)</w:t>
      </w:r>
      <w:r>
        <w:rPr>
          <w:b/>
          <w:sz w:val="28"/>
          <w:szCs w:val="28"/>
        </w:rPr>
        <w:t xml:space="preserve">- </w:t>
      </w:r>
      <w:r w:rsidRPr="00146AEA">
        <w:rPr>
          <w:b/>
          <w:sz w:val="28"/>
          <w:szCs w:val="28"/>
          <w:u w:val="single"/>
        </w:rPr>
        <w:t>щелчок</w:t>
      </w:r>
    </w:p>
    <w:p w:rsidR="004B54FB" w:rsidRPr="00C61D08" w:rsidRDefault="004B54FB" w:rsidP="008021F8">
      <w:pPr>
        <w:jc w:val="both"/>
        <w:rPr>
          <w:b/>
          <w:i/>
          <w:sz w:val="28"/>
          <w:szCs w:val="28"/>
        </w:rPr>
      </w:pPr>
      <w:r w:rsidRPr="00C61D08">
        <w:rPr>
          <w:sz w:val="28"/>
          <w:szCs w:val="28"/>
        </w:rPr>
        <w:t xml:space="preserve">                       </w:t>
      </w:r>
      <w:r w:rsidRPr="00C61D08">
        <w:rPr>
          <w:b/>
          <w:i/>
          <w:sz w:val="28"/>
          <w:szCs w:val="28"/>
        </w:rPr>
        <w:t>«Мы теперь не просто дети, мы теперь ученики.»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Учитель: </w:t>
      </w:r>
      <w:r w:rsidRPr="00C61D08">
        <w:rPr>
          <w:sz w:val="28"/>
          <w:szCs w:val="28"/>
        </w:rPr>
        <w:t xml:space="preserve">    Я рада, что вновь встречаю новых ребят-пе</w:t>
      </w:r>
      <w:r>
        <w:rPr>
          <w:sz w:val="28"/>
          <w:szCs w:val="28"/>
        </w:rPr>
        <w:t>рвоклассников, новых друзей и но</w:t>
      </w:r>
      <w:r w:rsidRPr="00C61D08">
        <w:rPr>
          <w:sz w:val="28"/>
          <w:szCs w:val="28"/>
        </w:rPr>
        <w:t>вых единомышленников среди родителей.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146AEA">
        <w:rPr>
          <w:color w:val="FF0000"/>
          <w:sz w:val="28"/>
          <w:szCs w:val="28"/>
        </w:rPr>
        <w:t>6 слайд</w:t>
      </w:r>
      <w:r>
        <w:rPr>
          <w:sz w:val="28"/>
          <w:szCs w:val="28"/>
        </w:rPr>
        <w:t xml:space="preserve">          </w:t>
      </w:r>
      <w:r w:rsidRPr="00C61D08">
        <w:rPr>
          <w:sz w:val="28"/>
          <w:szCs w:val="28"/>
        </w:rPr>
        <w:t>У каждого в жизни единственный раз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Бывает свой первый, свой памятный класс.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И первый учебник, и первый урок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И первый заливистый школьный звонок.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И первый наставник – 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Ваш школьный учитель,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Кто дверь вам откроет 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В дорогу открытий.</w:t>
      </w: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  <w:r w:rsidRPr="00C61D08">
        <w:rPr>
          <w:b/>
          <w:sz w:val="28"/>
          <w:szCs w:val="28"/>
          <w:lang w:val="en-US"/>
        </w:rPr>
        <w:t>III</w:t>
      </w:r>
      <w:r w:rsidRPr="00C61D08">
        <w:rPr>
          <w:b/>
          <w:sz w:val="28"/>
          <w:szCs w:val="28"/>
        </w:rPr>
        <w:t>. Игра «Знакомство»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Учитель: </w:t>
      </w:r>
      <w:r w:rsidRPr="00C61D08">
        <w:rPr>
          <w:sz w:val="28"/>
          <w:szCs w:val="28"/>
        </w:rPr>
        <w:t>Давайте  представимся друг другу. Меня зовут Логинова Галина Анатольевна.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1D08">
        <w:rPr>
          <w:sz w:val="28"/>
          <w:szCs w:val="28"/>
        </w:rPr>
        <w:t xml:space="preserve">А теперь я хочу услышать ваши имена. По </w:t>
      </w:r>
      <w:r>
        <w:rPr>
          <w:sz w:val="28"/>
          <w:szCs w:val="28"/>
        </w:rPr>
        <w:t>моему сигналу вы громко произне</w:t>
      </w:r>
      <w:r w:rsidRPr="00C61D08">
        <w:rPr>
          <w:sz w:val="28"/>
          <w:szCs w:val="28"/>
        </w:rPr>
        <w:t>сёте своё имя. Как скажу я число три - своё имя повтори: «1, 2, 3 - своё имя</w:t>
      </w:r>
      <w:r w:rsidRPr="00C83DC3">
        <w:rPr>
          <w:sz w:val="28"/>
          <w:szCs w:val="28"/>
        </w:rPr>
        <w:t xml:space="preserve"> </w:t>
      </w:r>
      <w:r w:rsidRPr="00C61D08">
        <w:rPr>
          <w:sz w:val="28"/>
          <w:szCs w:val="28"/>
        </w:rPr>
        <w:t>повтори».   (ещё раз, ещё раз).</w:t>
      </w: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  <w:r w:rsidRPr="00C61D08">
        <w:rPr>
          <w:sz w:val="28"/>
          <w:szCs w:val="28"/>
        </w:rPr>
        <w:t xml:space="preserve">- Ребята, я не запомнила ваши имена. А почему? Как вы думаете? </w:t>
      </w:r>
      <w:r w:rsidRPr="00C61D08">
        <w:rPr>
          <w:b/>
          <w:sz w:val="28"/>
          <w:szCs w:val="28"/>
        </w:rPr>
        <w:t xml:space="preserve">(все сразу </w:t>
      </w:r>
    </w:p>
    <w:p w:rsidR="004B54FB" w:rsidRDefault="004B54FB" w:rsidP="008021F8">
      <w:pPr>
        <w:jc w:val="both"/>
        <w:rPr>
          <w:sz w:val="28"/>
          <w:szCs w:val="28"/>
          <w:lang w:val="en-US"/>
        </w:rPr>
      </w:pPr>
      <w:r w:rsidRPr="00C61D08">
        <w:rPr>
          <w:sz w:val="28"/>
          <w:szCs w:val="28"/>
        </w:rPr>
        <w:t xml:space="preserve">                   </w:t>
      </w:r>
      <w:r w:rsidRPr="00C61D08">
        <w:rPr>
          <w:b/>
          <w:sz w:val="28"/>
          <w:szCs w:val="28"/>
        </w:rPr>
        <w:t>хором кричали).</w:t>
      </w:r>
    </w:p>
    <w:p w:rsidR="004B54FB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- Как же нам поступить?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- Вот этот забавный зверёк Мышонок говорит: «Меня зовут Микки Маусс. А </w:t>
      </w: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61D08">
        <w:rPr>
          <w:sz w:val="28"/>
          <w:szCs w:val="28"/>
        </w:rPr>
        <w:t xml:space="preserve">тебя?  </w:t>
      </w:r>
      <w:r w:rsidRPr="00C61D08">
        <w:rPr>
          <w:b/>
          <w:sz w:val="28"/>
          <w:szCs w:val="28"/>
        </w:rPr>
        <w:t>(дети по очереди передают игрушку и называют своё имя и фами-</w:t>
      </w: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F7321">
        <w:rPr>
          <w:b/>
          <w:sz w:val="28"/>
          <w:szCs w:val="28"/>
        </w:rPr>
        <w:t>лию</w:t>
      </w:r>
      <w:r w:rsidRPr="00C61D08">
        <w:rPr>
          <w:b/>
          <w:sz w:val="28"/>
          <w:szCs w:val="28"/>
        </w:rPr>
        <w:t xml:space="preserve"> ).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  <w:r w:rsidRPr="00C61D08">
        <w:rPr>
          <w:b/>
          <w:sz w:val="28"/>
          <w:szCs w:val="28"/>
          <w:lang w:val="en-US"/>
        </w:rPr>
        <w:t>IV</w:t>
      </w:r>
      <w:r w:rsidRPr="00C61D08">
        <w:rPr>
          <w:b/>
          <w:sz w:val="28"/>
          <w:szCs w:val="28"/>
        </w:rPr>
        <w:t>. Знакомство со школьной страной.</w:t>
      </w:r>
    </w:p>
    <w:p w:rsidR="004B54FB" w:rsidRPr="00C61D08" w:rsidRDefault="004B54FB" w:rsidP="008021F8">
      <w:pPr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Учитель: </w:t>
      </w:r>
      <w:r w:rsidRPr="00C61D08">
        <w:rPr>
          <w:sz w:val="28"/>
          <w:szCs w:val="28"/>
        </w:rPr>
        <w:t>Спасибо. Мне очень приятно было с вами по</w:t>
      </w:r>
      <w:r>
        <w:rPr>
          <w:sz w:val="28"/>
          <w:szCs w:val="28"/>
        </w:rPr>
        <w:t>знакомиться. А теперь пришла по</w:t>
      </w:r>
      <w:r w:rsidRPr="00C61D08">
        <w:rPr>
          <w:sz w:val="28"/>
          <w:szCs w:val="28"/>
        </w:rPr>
        <w:t>ра познакомиться с нашей необычной страной.</w:t>
      </w:r>
    </w:p>
    <w:p w:rsidR="004B54FB" w:rsidRPr="00C61D08" w:rsidRDefault="004B54FB" w:rsidP="008021F8">
      <w:pPr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</w:t>
      </w:r>
    </w:p>
    <w:p w:rsidR="004B54FB" w:rsidRPr="00CF7321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Загадка.  </w:t>
      </w:r>
      <w:r w:rsidRPr="00CF7321">
        <w:rPr>
          <w:sz w:val="28"/>
          <w:szCs w:val="28"/>
        </w:rPr>
        <w:t>За полями, за горами</w:t>
      </w:r>
    </w:p>
    <w:p w:rsidR="004B54FB" w:rsidRPr="00CF7321" w:rsidRDefault="004B54FB" w:rsidP="008021F8">
      <w:pPr>
        <w:jc w:val="both"/>
        <w:rPr>
          <w:sz w:val="28"/>
          <w:szCs w:val="28"/>
        </w:rPr>
      </w:pPr>
      <w:r w:rsidRPr="00871DBC">
        <w:rPr>
          <w:color w:val="FF0000"/>
          <w:sz w:val="28"/>
          <w:szCs w:val="28"/>
        </w:rPr>
        <w:t>7 слайд</w:t>
      </w:r>
      <w:r w:rsidRPr="00CF732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CF7321">
        <w:rPr>
          <w:sz w:val="28"/>
          <w:szCs w:val="28"/>
        </w:rPr>
        <w:t>Есть волшебная страна.</w:t>
      </w:r>
    </w:p>
    <w:p w:rsidR="004B54FB" w:rsidRPr="00CF7321" w:rsidRDefault="004B54FB" w:rsidP="008021F8">
      <w:pPr>
        <w:jc w:val="both"/>
        <w:rPr>
          <w:sz w:val="28"/>
          <w:szCs w:val="28"/>
        </w:rPr>
      </w:pPr>
      <w:r w:rsidRPr="00CF7321">
        <w:rPr>
          <w:sz w:val="28"/>
          <w:szCs w:val="28"/>
        </w:rPr>
        <w:t xml:space="preserve">                 В стране той много испытаний,</w:t>
      </w:r>
    </w:p>
    <w:p w:rsidR="004B54FB" w:rsidRPr="00CF7321" w:rsidRDefault="004B54FB" w:rsidP="008021F8">
      <w:pPr>
        <w:jc w:val="both"/>
        <w:rPr>
          <w:sz w:val="28"/>
          <w:szCs w:val="28"/>
        </w:rPr>
      </w:pPr>
      <w:r w:rsidRPr="00CF7321">
        <w:rPr>
          <w:sz w:val="28"/>
          <w:szCs w:val="28"/>
        </w:rPr>
        <w:t xml:space="preserve">                 И чудес она полна.</w:t>
      </w:r>
    </w:p>
    <w:p w:rsidR="004B54FB" w:rsidRPr="00CF7321" w:rsidRDefault="004B54FB" w:rsidP="008021F8">
      <w:pPr>
        <w:rPr>
          <w:sz w:val="28"/>
          <w:szCs w:val="28"/>
        </w:rPr>
      </w:pPr>
      <w:r w:rsidRPr="00CF7321">
        <w:rPr>
          <w:b/>
          <w:sz w:val="28"/>
          <w:szCs w:val="28"/>
        </w:rPr>
        <w:t xml:space="preserve">                  </w:t>
      </w:r>
      <w:r w:rsidRPr="00CF7321">
        <w:rPr>
          <w:sz w:val="28"/>
          <w:szCs w:val="28"/>
        </w:rPr>
        <w:t>В той стране большой, просторной</w:t>
      </w:r>
    </w:p>
    <w:p w:rsidR="004B54FB" w:rsidRPr="00CF7321" w:rsidRDefault="004B54FB" w:rsidP="008021F8">
      <w:pPr>
        <w:rPr>
          <w:sz w:val="28"/>
          <w:szCs w:val="28"/>
        </w:rPr>
      </w:pPr>
      <w:r w:rsidRPr="00CF7321">
        <w:rPr>
          <w:sz w:val="28"/>
          <w:szCs w:val="28"/>
        </w:rPr>
        <w:t xml:space="preserve">                  Много детворы проворной</w:t>
      </w:r>
    </w:p>
    <w:p w:rsidR="004B54FB" w:rsidRPr="00C61D08" w:rsidRDefault="004B54FB" w:rsidP="008021F8">
      <w:pPr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C61D08">
        <w:rPr>
          <w:sz w:val="28"/>
          <w:szCs w:val="28"/>
        </w:rPr>
        <w:t>Они пишут и считают,</w:t>
      </w:r>
    </w:p>
    <w:p w:rsidR="004B54FB" w:rsidRPr="00C61D08" w:rsidRDefault="004B54FB" w:rsidP="008021F8">
      <w:pPr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C61D08">
        <w:rPr>
          <w:sz w:val="28"/>
          <w:szCs w:val="28"/>
        </w:rPr>
        <w:t>И рисуют, и читают.</w:t>
      </w:r>
    </w:p>
    <w:p w:rsidR="004B54FB" w:rsidRPr="00C61D08" w:rsidRDefault="004B54FB" w:rsidP="008021F8">
      <w:pPr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C61D08">
        <w:rPr>
          <w:sz w:val="28"/>
          <w:szCs w:val="28"/>
        </w:rPr>
        <w:t>Поскорее назови</w:t>
      </w:r>
    </w:p>
    <w:p w:rsidR="004B54FB" w:rsidRPr="00C61D08" w:rsidRDefault="004B54FB" w:rsidP="008021F8">
      <w:pPr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C61D08">
        <w:rPr>
          <w:sz w:val="28"/>
          <w:szCs w:val="28"/>
        </w:rPr>
        <w:t>Поскорее назови</w:t>
      </w:r>
    </w:p>
    <w:p w:rsidR="004B54FB" w:rsidRPr="00C61D08" w:rsidRDefault="004B54FB" w:rsidP="008021F8">
      <w:pPr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C61D08">
        <w:rPr>
          <w:sz w:val="28"/>
          <w:szCs w:val="28"/>
        </w:rPr>
        <w:t xml:space="preserve">Имя той большой страны. </w:t>
      </w:r>
    </w:p>
    <w:p w:rsidR="004B54FB" w:rsidRPr="00871DBC" w:rsidRDefault="004B54FB" w:rsidP="008021F8">
      <w:pPr>
        <w:rPr>
          <w:b/>
          <w:sz w:val="28"/>
          <w:szCs w:val="28"/>
          <w:u w:val="single"/>
        </w:rPr>
      </w:pPr>
      <w:r w:rsidRPr="00C61D08">
        <w:rPr>
          <w:b/>
          <w:sz w:val="28"/>
          <w:szCs w:val="28"/>
        </w:rPr>
        <w:t xml:space="preserve">               </w:t>
      </w:r>
      <w:r w:rsidRPr="00C61D08">
        <w:rPr>
          <w:i/>
          <w:sz w:val="28"/>
          <w:szCs w:val="28"/>
        </w:rPr>
        <w:t>(Школьная страна или школа, страна Знаний).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(щелчок)</w:t>
      </w:r>
    </w:p>
    <w:p w:rsidR="004B54FB" w:rsidRPr="00871DBC" w:rsidRDefault="004B54FB" w:rsidP="008021F8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8 слайд  </w:t>
      </w:r>
      <w:r w:rsidRPr="00C61D08">
        <w:rPr>
          <w:b/>
          <w:sz w:val="28"/>
          <w:szCs w:val="28"/>
        </w:rPr>
        <w:t xml:space="preserve">Учитель: </w:t>
      </w:r>
      <w:r w:rsidRPr="00C61D08">
        <w:rPr>
          <w:sz w:val="28"/>
          <w:szCs w:val="28"/>
        </w:rPr>
        <w:t>- А как называют детей, которые живут в стране Знаний?</w:t>
      </w:r>
      <w:r w:rsidRPr="00C61D08">
        <w:rPr>
          <w:b/>
          <w:sz w:val="28"/>
          <w:szCs w:val="28"/>
        </w:rPr>
        <w:t xml:space="preserve"> (</w:t>
      </w:r>
      <w:r w:rsidRPr="00C61D08">
        <w:rPr>
          <w:i/>
          <w:sz w:val="28"/>
          <w:szCs w:val="28"/>
        </w:rPr>
        <w:t>Школьники</w:t>
      </w:r>
      <w:r>
        <w:rPr>
          <w:i/>
          <w:sz w:val="28"/>
          <w:szCs w:val="28"/>
        </w:rPr>
        <w:t>,ученики</w:t>
      </w:r>
      <w:r w:rsidRPr="00C61D08">
        <w:rPr>
          <w:i/>
          <w:sz w:val="28"/>
          <w:szCs w:val="28"/>
        </w:rPr>
        <w:t>).</w:t>
      </w:r>
      <w:r>
        <w:rPr>
          <w:b/>
          <w:sz w:val="28"/>
          <w:szCs w:val="28"/>
        </w:rPr>
        <w:t>(щелчок)</w:t>
      </w:r>
    </w:p>
    <w:p w:rsidR="004B54FB" w:rsidRPr="00C61D08" w:rsidRDefault="004B54FB" w:rsidP="008021F8">
      <w:pPr>
        <w:rPr>
          <w:sz w:val="28"/>
          <w:szCs w:val="28"/>
        </w:rPr>
      </w:pPr>
      <w:r w:rsidRPr="00C61D08">
        <w:rPr>
          <w:sz w:val="28"/>
          <w:szCs w:val="28"/>
        </w:rPr>
        <w:t>- А вот отгадайте, что должно быть у каждого школьника, ученика для того, чтобы идти в школу.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</w:p>
    <w:p w:rsidR="004B54FB" w:rsidRPr="004E76A3" w:rsidRDefault="004B54FB" w:rsidP="008021F8">
      <w:pPr>
        <w:rPr>
          <w:sz w:val="28"/>
          <w:szCs w:val="28"/>
        </w:rPr>
      </w:pPr>
      <w:r w:rsidRPr="004E76A3">
        <w:rPr>
          <w:color w:val="FF0000"/>
          <w:sz w:val="28"/>
          <w:szCs w:val="28"/>
        </w:rPr>
        <w:t>9 слайд</w:t>
      </w:r>
      <w:r>
        <w:rPr>
          <w:sz w:val="28"/>
          <w:szCs w:val="28"/>
        </w:rPr>
        <w:t xml:space="preserve">       </w:t>
      </w:r>
      <w:r w:rsidRPr="004E76A3">
        <w:rPr>
          <w:sz w:val="28"/>
          <w:szCs w:val="28"/>
        </w:rPr>
        <w:t>Новый дом несу в руке,</w:t>
      </w:r>
    </w:p>
    <w:p w:rsidR="004B54FB" w:rsidRPr="004E76A3" w:rsidRDefault="004B54FB" w:rsidP="008021F8">
      <w:pPr>
        <w:pStyle w:val="ListParagraph"/>
        <w:ind w:left="1365"/>
        <w:rPr>
          <w:b/>
          <w:sz w:val="28"/>
          <w:szCs w:val="28"/>
          <w:u w:val="single"/>
        </w:rPr>
      </w:pPr>
      <w:r w:rsidRPr="00C61D08">
        <w:rPr>
          <w:sz w:val="28"/>
          <w:szCs w:val="28"/>
        </w:rPr>
        <w:t>Двери дома на замке.</w:t>
      </w:r>
    </w:p>
    <w:p w:rsidR="004B54FB" w:rsidRPr="00C61D08" w:rsidRDefault="004B54FB" w:rsidP="008021F8">
      <w:pPr>
        <w:pStyle w:val="ListParagraph"/>
        <w:ind w:left="1365"/>
        <w:rPr>
          <w:sz w:val="28"/>
          <w:szCs w:val="28"/>
        </w:rPr>
      </w:pPr>
      <w:r w:rsidRPr="00C61D08">
        <w:rPr>
          <w:sz w:val="28"/>
          <w:szCs w:val="28"/>
        </w:rPr>
        <w:t>Тут жильцы бумажные,</w:t>
      </w:r>
    </w:p>
    <w:p w:rsidR="004B54FB" w:rsidRPr="004E76A3" w:rsidRDefault="004B54FB" w:rsidP="008021F8">
      <w:pPr>
        <w:pStyle w:val="ListParagraph"/>
        <w:ind w:left="1365"/>
        <w:rPr>
          <w:b/>
          <w:sz w:val="28"/>
          <w:szCs w:val="28"/>
          <w:u w:val="single"/>
        </w:rPr>
      </w:pPr>
      <w:r w:rsidRPr="00C61D08">
        <w:rPr>
          <w:sz w:val="28"/>
          <w:szCs w:val="28"/>
        </w:rPr>
        <w:t xml:space="preserve">Все ужасно важные.  </w:t>
      </w:r>
      <w:r w:rsidRPr="00C61D08">
        <w:rPr>
          <w:i/>
          <w:sz w:val="28"/>
          <w:szCs w:val="28"/>
        </w:rPr>
        <w:t>(портфель)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(щелчок)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Учитель: </w:t>
      </w:r>
      <w:r w:rsidRPr="00C61D08">
        <w:rPr>
          <w:sz w:val="28"/>
          <w:szCs w:val="28"/>
        </w:rPr>
        <w:t>Давайте по</w:t>
      </w:r>
      <w:r>
        <w:rPr>
          <w:sz w:val="28"/>
          <w:szCs w:val="28"/>
        </w:rPr>
        <w:t>пробуем собрать портфель. Отгадывайте мои загадки,</w:t>
      </w:r>
      <w:r w:rsidRPr="00C61D0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61D08">
        <w:rPr>
          <w:sz w:val="28"/>
          <w:szCs w:val="28"/>
        </w:rPr>
        <w:t xml:space="preserve"> отгадки    кладите в портфель.</w:t>
      </w:r>
    </w:p>
    <w:p w:rsidR="004B54FB" w:rsidRPr="00C61D08" w:rsidRDefault="004B54FB" w:rsidP="008021F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То я в клетку, то в линейку –</w:t>
      </w:r>
    </w:p>
    <w:p w:rsidR="004B54FB" w:rsidRPr="00C61D08" w:rsidRDefault="004B54FB" w:rsidP="008021F8">
      <w:pPr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61D08">
        <w:rPr>
          <w:sz w:val="28"/>
          <w:szCs w:val="28"/>
        </w:rPr>
        <w:t>Написать по ним сумей-ка! (</w:t>
      </w:r>
      <w:r w:rsidRPr="00C61D08">
        <w:rPr>
          <w:i/>
          <w:iCs/>
          <w:sz w:val="28"/>
          <w:szCs w:val="28"/>
        </w:rPr>
        <w:t>Тетрадь.</w:t>
      </w:r>
      <w:r w:rsidRPr="00C61D08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(щелчок)</w:t>
      </w:r>
    </w:p>
    <w:p w:rsidR="004B54FB" w:rsidRPr="00C61D08" w:rsidRDefault="004B54FB" w:rsidP="008021F8">
      <w:pPr>
        <w:pStyle w:val="ListParagraph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C61D08">
        <w:rPr>
          <w:iCs/>
          <w:sz w:val="28"/>
          <w:szCs w:val="28"/>
        </w:rPr>
        <w:t>Грамоты не знаю,</w:t>
      </w:r>
    </w:p>
    <w:p w:rsidR="004B54FB" w:rsidRPr="00C61D08" w:rsidRDefault="004B54FB" w:rsidP="008021F8">
      <w:pPr>
        <w:pStyle w:val="ListParagraph"/>
        <w:ind w:left="1452"/>
        <w:jc w:val="both"/>
        <w:rPr>
          <w:i/>
          <w:iCs/>
          <w:sz w:val="28"/>
          <w:szCs w:val="28"/>
        </w:rPr>
      </w:pPr>
      <w:r w:rsidRPr="00C61D08">
        <w:rPr>
          <w:iCs/>
          <w:sz w:val="28"/>
          <w:szCs w:val="28"/>
        </w:rPr>
        <w:t xml:space="preserve">А весь век пишу.   </w:t>
      </w:r>
      <w:r w:rsidRPr="00C61D08">
        <w:rPr>
          <w:i/>
          <w:iCs/>
          <w:sz w:val="28"/>
          <w:szCs w:val="28"/>
        </w:rPr>
        <w:t>(Ручка)</w:t>
      </w:r>
      <w:r>
        <w:rPr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(щелчок)</w:t>
      </w:r>
    </w:p>
    <w:p w:rsidR="004B54FB" w:rsidRPr="00C61D08" w:rsidRDefault="004B54FB" w:rsidP="008021F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Черный Ивашка –</w:t>
      </w:r>
    </w:p>
    <w:p w:rsidR="004B54FB" w:rsidRPr="00C61D08" w:rsidRDefault="004B54FB" w:rsidP="008021F8">
      <w:pPr>
        <w:pStyle w:val="ListParagraph"/>
        <w:ind w:left="1452"/>
        <w:jc w:val="both"/>
        <w:rPr>
          <w:sz w:val="28"/>
          <w:szCs w:val="28"/>
        </w:rPr>
      </w:pPr>
      <w:r w:rsidRPr="00C61D08">
        <w:rPr>
          <w:sz w:val="28"/>
          <w:szCs w:val="28"/>
        </w:rPr>
        <w:t>Деревянная рубашка,</w:t>
      </w:r>
    </w:p>
    <w:p w:rsidR="004B54FB" w:rsidRPr="00C61D08" w:rsidRDefault="004B54FB" w:rsidP="008021F8">
      <w:pPr>
        <w:pStyle w:val="ListParagraph"/>
        <w:ind w:left="1452"/>
        <w:jc w:val="both"/>
        <w:rPr>
          <w:sz w:val="28"/>
          <w:szCs w:val="28"/>
        </w:rPr>
      </w:pPr>
      <w:r w:rsidRPr="00C61D08">
        <w:rPr>
          <w:sz w:val="28"/>
          <w:szCs w:val="28"/>
        </w:rPr>
        <w:t>Где носом поведет,</w:t>
      </w:r>
    </w:p>
    <w:p w:rsidR="004B54FB" w:rsidRPr="00C61D08" w:rsidRDefault="004B54FB" w:rsidP="008021F8">
      <w:pPr>
        <w:pStyle w:val="ListParagraph"/>
        <w:ind w:left="1452"/>
        <w:jc w:val="both"/>
        <w:rPr>
          <w:sz w:val="28"/>
          <w:szCs w:val="28"/>
        </w:rPr>
      </w:pPr>
      <w:r w:rsidRPr="00C61D08">
        <w:rPr>
          <w:sz w:val="28"/>
          <w:szCs w:val="28"/>
        </w:rPr>
        <w:t>Там заметку кладет. (</w:t>
      </w:r>
      <w:r w:rsidRPr="00C61D08">
        <w:rPr>
          <w:i/>
          <w:sz w:val="28"/>
          <w:szCs w:val="28"/>
        </w:rPr>
        <w:t>Карандаш.</w:t>
      </w:r>
      <w:r w:rsidRPr="00C61D0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(щелчок)</w:t>
      </w:r>
    </w:p>
    <w:p w:rsidR="004B54FB" w:rsidRPr="00C61D08" w:rsidRDefault="004B54FB" w:rsidP="008021F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Я люблю прямоту, я сама прямая,</w:t>
      </w:r>
    </w:p>
    <w:p w:rsidR="004B54FB" w:rsidRPr="00C61D08" w:rsidRDefault="004B54FB" w:rsidP="008021F8">
      <w:pPr>
        <w:pStyle w:val="ListParagraph"/>
        <w:ind w:left="1452"/>
        <w:jc w:val="both"/>
        <w:rPr>
          <w:sz w:val="28"/>
          <w:szCs w:val="28"/>
        </w:rPr>
      </w:pPr>
      <w:r w:rsidRPr="00C61D08">
        <w:rPr>
          <w:sz w:val="28"/>
          <w:szCs w:val="28"/>
        </w:rPr>
        <w:t>Сделать ровную черту всем я помогаю. (</w:t>
      </w:r>
      <w:r w:rsidRPr="00C61D08">
        <w:rPr>
          <w:i/>
          <w:sz w:val="28"/>
          <w:szCs w:val="28"/>
        </w:rPr>
        <w:t>Линейка.</w:t>
      </w:r>
      <w:r w:rsidRPr="00C61D08">
        <w:rPr>
          <w:sz w:val="28"/>
          <w:szCs w:val="28"/>
        </w:rPr>
        <w:t>)</w:t>
      </w:r>
      <w:r w:rsidRPr="004E76A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(щелчок)</w:t>
      </w:r>
    </w:p>
    <w:p w:rsidR="004B54FB" w:rsidRPr="00C61D08" w:rsidRDefault="004B54FB" w:rsidP="008021F8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Разноцветные сестрицы</w:t>
      </w:r>
    </w:p>
    <w:p w:rsidR="004B54FB" w:rsidRPr="00C61D08" w:rsidRDefault="004B54FB" w:rsidP="008021F8">
      <w:pPr>
        <w:pStyle w:val="ListParagraph"/>
        <w:ind w:left="1452"/>
        <w:jc w:val="both"/>
        <w:rPr>
          <w:sz w:val="28"/>
          <w:szCs w:val="28"/>
        </w:rPr>
      </w:pPr>
      <w:r w:rsidRPr="00C61D08">
        <w:rPr>
          <w:sz w:val="28"/>
          <w:szCs w:val="28"/>
        </w:rPr>
        <w:t>Заскучали без водицы.</w:t>
      </w:r>
    </w:p>
    <w:p w:rsidR="004B54FB" w:rsidRPr="00C61D08" w:rsidRDefault="004B54FB" w:rsidP="008021F8">
      <w:pPr>
        <w:pStyle w:val="ListParagraph"/>
        <w:ind w:left="1452"/>
        <w:jc w:val="both"/>
        <w:rPr>
          <w:sz w:val="28"/>
          <w:szCs w:val="28"/>
        </w:rPr>
      </w:pPr>
      <w:r w:rsidRPr="00C61D08">
        <w:rPr>
          <w:sz w:val="28"/>
          <w:szCs w:val="28"/>
        </w:rPr>
        <w:t>Дядя длинный и худой</w:t>
      </w:r>
    </w:p>
    <w:p w:rsidR="004B54FB" w:rsidRPr="00C61D08" w:rsidRDefault="004B54FB" w:rsidP="008021F8">
      <w:pPr>
        <w:pStyle w:val="ListParagraph"/>
        <w:ind w:left="1452"/>
        <w:jc w:val="both"/>
        <w:rPr>
          <w:sz w:val="28"/>
          <w:szCs w:val="28"/>
        </w:rPr>
      </w:pPr>
      <w:r w:rsidRPr="00C61D08">
        <w:rPr>
          <w:sz w:val="28"/>
          <w:szCs w:val="28"/>
        </w:rPr>
        <w:t>Носит воду бородой,</w:t>
      </w:r>
    </w:p>
    <w:p w:rsidR="004B54FB" w:rsidRPr="00C61D08" w:rsidRDefault="004B54FB" w:rsidP="008021F8">
      <w:pPr>
        <w:pStyle w:val="ListParagraph"/>
        <w:ind w:left="1452"/>
        <w:jc w:val="both"/>
        <w:rPr>
          <w:sz w:val="28"/>
          <w:szCs w:val="28"/>
        </w:rPr>
      </w:pPr>
      <w:r w:rsidRPr="00C61D08">
        <w:rPr>
          <w:sz w:val="28"/>
          <w:szCs w:val="28"/>
        </w:rPr>
        <w:t>И сестрицы вместе с ним</w:t>
      </w:r>
    </w:p>
    <w:p w:rsidR="004B54FB" w:rsidRPr="00C61D08" w:rsidRDefault="004B54FB" w:rsidP="008021F8">
      <w:pPr>
        <w:pStyle w:val="ListParagraph"/>
        <w:ind w:left="1452"/>
        <w:jc w:val="both"/>
        <w:rPr>
          <w:sz w:val="28"/>
          <w:szCs w:val="28"/>
        </w:rPr>
      </w:pPr>
      <w:r w:rsidRPr="00C61D08">
        <w:rPr>
          <w:sz w:val="28"/>
          <w:szCs w:val="28"/>
        </w:rPr>
        <w:t>Нарисуют дом и дым. (</w:t>
      </w:r>
      <w:r w:rsidRPr="00C61D08">
        <w:rPr>
          <w:i/>
          <w:sz w:val="28"/>
          <w:szCs w:val="28"/>
        </w:rPr>
        <w:t>Кисть и краски</w:t>
      </w:r>
      <w:r w:rsidRPr="00C61D08">
        <w:rPr>
          <w:sz w:val="28"/>
          <w:szCs w:val="28"/>
        </w:rPr>
        <w:t>.)</w:t>
      </w:r>
      <w:r w:rsidRPr="004E76A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(щелчок)</w:t>
      </w:r>
    </w:p>
    <w:p w:rsidR="004B54FB" w:rsidRPr="00C61D08" w:rsidRDefault="004B54FB" w:rsidP="008021F8">
      <w:pPr>
        <w:pStyle w:val="ListParagraph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C61D08">
        <w:rPr>
          <w:iCs/>
          <w:sz w:val="28"/>
          <w:szCs w:val="28"/>
        </w:rPr>
        <w:t xml:space="preserve">Я </w:t>
      </w:r>
      <w:r w:rsidRPr="00C61D08">
        <w:rPr>
          <w:sz w:val="28"/>
          <w:szCs w:val="28"/>
        </w:rPr>
        <w:t>все знаю, всех учу,</w:t>
      </w:r>
    </w:p>
    <w:p w:rsidR="004B54FB" w:rsidRPr="00C61D08" w:rsidRDefault="004B54FB" w:rsidP="008021F8">
      <w:pPr>
        <w:pStyle w:val="ListParagraph"/>
        <w:ind w:left="1452"/>
        <w:jc w:val="both"/>
        <w:rPr>
          <w:sz w:val="28"/>
          <w:szCs w:val="28"/>
        </w:rPr>
      </w:pPr>
      <w:r w:rsidRPr="00C61D08">
        <w:rPr>
          <w:sz w:val="28"/>
          <w:szCs w:val="28"/>
        </w:rPr>
        <w:t>Но сама всегда молчу. (</w:t>
      </w:r>
      <w:r w:rsidRPr="00C61D08">
        <w:rPr>
          <w:i/>
          <w:sz w:val="28"/>
          <w:szCs w:val="28"/>
        </w:rPr>
        <w:t>Книга.</w:t>
      </w:r>
      <w:r w:rsidRPr="00C61D08">
        <w:rPr>
          <w:sz w:val="28"/>
          <w:szCs w:val="28"/>
        </w:rPr>
        <w:t>)</w:t>
      </w:r>
      <w:r w:rsidRPr="004E76A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(щелчок)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4E76A3">
        <w:rPr>
          <w:color w:val="FF0000"/>
          <w:sz w:val="28"/>
          <w:szCs w:val="28"/>
        </w:rPr>
        <w:t>10 слайд</w:t>
      </w:r>
      <w:r>
        <w:rPr>
          <w:b/>
          <w:sz w:val="28"/>
          <w:szCs w:val="28"/>
        </w:rPr>
        <w:t xml:space="preserve">  </w:t>
      </w:r>
      <w:r w:rsidRPr="00C61D08">
        <w:rPr>
          <w:b/>
          <w:sz w:val="28"/>
          <w:szCs w:val="28"/>
        </w:rPr>
        <w:t xml:space="preserve">Учитель: </w:t>
      </w:r>
      <w:r w:rsidRPr="00C61D08">
        <w:rPr>
          <w:sz w:val="28"/>
          <w:szCs w:val="28"/>
        </w:rPr>
        <w:t xml:space="preserve">- Вы молодцы, все загадки отгадали верно. И теперь я хочу вручить вам книгу, </w:t>
      </w:r>
      <w:r w:rsidRPr="00CF7321">
        <w:rPr>
          <w:sz w:val="28"/>
          <w:szCs w:val="28"/>
        </w:rPr>
        <w:t>которая научит вас многому, откроет дверь в мир Знаний. Эта книга называется</w:t>
      </w:r>
      <w:r>
        <w:rPr>
          <w:sz w:val="28"/>
          <w:szCs w:val="28"/>
        </w:rPr>
        <w:t xml:space="preserve"> </w:t>
      </w:r>
      <w:r w:rsidRPr="00C61D08">
        <w:rPr>
          <w:sz w:val="28"/>
          <w:szCs w:val="28"/>
        </w:rPr>
        <w:t>«Азбука». Берегите её, это ваш первый друг и помощник в школьных науках.</w:t>
      </w:r>
    </w:p>
    <w:p w:rsidR="004B54FB" w:rsidRPr="00C61D08" w:rsidRDefault="004B54FB" w:rsidP="008021F8">
      <w:pPr>
        <w:jc w:val="both"/>
        <w:rPr>
          <w:i/>
          <w:sz w:val="28"/>
          <w:szCs w:val="28"/>
        </w:rPr>
      </w:pPr>
      <w:r w:rsidRPr="00C61D08">
        <w:rPr>
          <w:sz w:val="28"/>
          <w:szCs w:val="28"/>
        </w:rPr>
        <w:t xml:space="preserve">                  </w:t>
      </w:r>
      <w:r w:rsidRPr="00C61D08">
        <w:rPr>
          <w:i/>
          <w:sz w:val="28"/>
          <w:szCs w:val="28"/>
        </w:rPr>
        <w:t>(Учитель раздаёт детям Азбуки).</w:t>
      </w:r>
    </w:p>
    <w:p w:rsidR="004B54FB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>Физминутка.</w:t>
      </w:r>
      <w:r w:rsidRPr="00C61D08">
        <w:rPr>
          <w:sz w:val="28"/>
          <w:szCs w:val="28"/>
        </w:rPr>
        <w:t xml:space="preserve"> – Вы, ребята, наверное</w:t>
      </w:r>
      <w:r>
        <w:rPr>
          <w:sz w:val="28"/>
          <w:szCs w:val="28"/>
        </w:rPr>
        <w:t>,</w:t>
      </w:r>
      <w:r w:rsidRPr="00C61D08">
        <w:rPr>
          <w:sz w:val="28"/>
          <w:szCs w:val="28"/>
        </w:rPr>
        <w:t xml:space="preserve"> устали. Я </w:t>
      </w:r>
      <w:r>
        <w:rPr>
          <w:sz w:val="28"/>
          <w:szCs w:val="28"/>
        </w:rPr>
        <w:t>предлагаю немного отдохнуть.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4E76A3">
        <w:rPr>
          <w:color w:val="FF0000"/>
          <w:sz w:val="28"/>
          <w:szCs w:val="28"/>
        </w:rPr>
        <w:t>11 слайд</w:t>
      </w:r>
      <w:r>
        <w:rPr>
          <w:sz w:val="28"/>
          <w:szCs w:val="28"/>
        </w:rPr>
        <w:t xml:space="preserve">  - </w:t>
      </w:r>
      <w:r w:rsidRPr="00C61D08">
        <w:rPr>
          <w:sz w:val="28"/>
          <w:szCs w:val="28"/>
        </w:rPr>
        <w:t>Представьте, что мы поедем сейчас на поезде, каждый в своём вагончике.</w:t>
      </w:r>
      <w:r w:rsidRPr="00CF7321">
        <w:rPr>
          <w:sz w:val="28"/>
          <w:szCs w:val="28"/>
        </w:rPr>
        <w:t xml:space="preserve"> </w:t>
      </w:r>
      <w:r w:rsidRPr="00C61D08">
        <w:rPr>
          <w:sz w:val="28"/>
          <w:szCs w:val="28"/>
        </w:rPr>
        <w:t>Давайте потрениру</w:t>
      </w:r>
      <w:r>
        <w:rPr>
          <w:sz w:val="28"/>
          <w:szCs w:val="28"/>
        </w:rPr>
        <w:t xml:space="preserve">емся. </w:t>
      </w:r>
      <w:r w:rsidRPr="00C61D08">
        <w:rPr>
          <w:sz w:val="28"/>
          <w:szCs w:val="28"/>
        </w:rPr>
        <w:t>Встаньте. Руки согните</w:t>
      </w:r>
      <w:r>
        <w:rPr>
          <w:sz w:val="28"/>
          <w:szCs w:val="28"/>
        </w:rPr>
        <w:t xml:space="preserve"> в локтях</w:t>
      </w:r>
      <w:r w:rsidRPr="00C61D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Поезд движется: чух-чух- </w:t>
      </w:r>
      <w:r w:rsidRPr="00C61D08">
        <w:rPr>
          <w:sz w:val="28"/>
          <w:szCs w:val="28"/>
        </w:rPr>
        <w:t xml:space="preserve">чух: Ту-ту—у-у!  </w:t>
      </w:r>
      <w:r w:rsidRPr="00C61D08">
        <w:rPr>
          <w:b/>
          <w:sz w:val="28"/>
          <w:szCs w:val="28"/>
        </w:rPr>
        <w:t>(дети имитируют движение поезда).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- Внимание! Внимание! Поезд отправляется с первого пути. Поехали!</w:t>
      </w: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  <w:r w:rsidRPr="00C61D08">
        <w:rPr>
          <w:sz w:val="28"/>
          <w:szCs w:val="28"/>
        </w:rPr>
        <w:t xml:space="preserve">                        </w:t>
      </w:r>
      <w:r w:rsidRPr="00C61D08">
        <w:rPr>
          <w:b/>
          <w:sz w:val="28"/>
          <w:szCs w:val="28"/>
        </w:rPr>
        <w:t>(звучит мелодия песни «Голубой вагон»).</w:t>
      </w: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</w:p>
    <w:p w:rsidR="004B54FB" w:rsidRPr="00C72F73" w:rsidRDefault="004B54FB" w:rsidP="008021F8">
      <w:pPr>
        <w:jc w:val="both"/>
        <w:rPr>
          <w:b/>
          <w:sz w:val="28"/>
          <w:szCs w:val="28"/>
        </w:rPr>
      </w:pPr>
      <w:r w:rsidRPr="00C61D08">
        <w:rPr>
          <w:b/>
          <w:sz w:val="28"/>
          <w:szCs w:val="28"/>
        </w:rPr>
        <w:t xml:space="preserve">Учитель:  </w:t>
      </w:r>
      <w:r w:rsidRPr="00C61D08">
        <w:rPr>
          <w:sz w:val="28"/>
          <w:szCs w:val="28"/>
        </w:rPr>
        <w:t xml:space="preserve">Мы прибыли на станцию, которая называется </w:t>
      </w:r>
      <w:r w:rsidRPr="00C61D08">
        <w:rPr>
          <w:b/>
          <w:sz w:val="28"/>
          <w:szCs w:val="28"/>
        </w:rPr>
        <w:t xml:space="preserve">(читают дети или </w:t>
      </w:r>
      <w:r w:rsidRPr="004E76A3">
        <w:rPr>
          <w:color w:val="FF0000"/>
          <w:sz w:val="28"/>
          <w:szCs w:val="28"/>
        </w:rPr>
        <w:t>12 слайд</w:t>
      </w:r>
      <w:r>
        <w:rPr>
          <w:b/>
          <w:sz w:val="28"/>
          <w:szCs w:val="28"/>
        </w:rPr>
        <w:t xml:space="preserve"> </w:t>
      </w:r>
      <w:r w:rsidRPr="00C61D08">
        <w:rPr>
          <w:b/>
          <w:sz w:val="28"/>
          <w:szCs w:val="28"/>
        </w:rPr>
        <w:t>родители)</w:t>
      </w:r>
      <w:r w:rsidRPr="00CF7321">
        <w:rPr>
          <w:b/>
          <w:i/>
          <w:sz w:val="28"/>
          <w:szCs w:val="28"/>
          <w:u w:val="single"/>
        </w:rPr>
        <w:t xml:space="preserve"> </w:t>
      </w:r>
      <w:r w:rsidRPr="00C61D08">
        <w:rPr>
          <w:b/>
          <w:i/>
          <w:sz w:val="28"/>
          <w:szCs w:val="28"/>
          <w:u w:val="single"/>
        </w:rPr>
        <w:t xml:space="preserve">«Первый раз в первый класс».  </w:t>
      </w:r>
      <w:r w:rsidRPr="00C72F73">
        <w:rPr>
          <w:b/>
          <w:i/>
          <w:sz w:val="28"/>
          <w:szCs w:val="28"/>
          <w:u w:val="single"/>
        </w:rPr>
        <w:t>(</w:t>
      </w:r>
      <w:r>
        <w:rPr>
          <w:b/>
          <w:i/>
          <w:sz w:val="28"/>
          <w:szCs w:val="28"/>
          <w:u w:val="single"/>
        </w:rPr>
        <w:t>песня «Первый раз в первый класс» -щелчок)</w:t>
      </w:r>
    </w:p>
    <w:p w:rsidR="004B54FB" w:rsidRDefault="004B54FB" w:rsidP="008021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Я некоторым ребятам давала первое задание: к празднику выучить стихи. Давайте послушаем, как ребята справились с этим заданием.</w:t>
      </w:r>
      <w:r w:rsidRPr="002D6714">
        <w:rPr>
          <w:b/>
          <w:sz w:val="28"/>
          <w:szCs w:val="28"/>
        </w:rPr>
        <w:t xml:space="preserve"> </w:t>
      </w:r>
      <w:r w:rsidRPr="00C61D08">
        <w:rPr>
          <w:b/>
          <w:sz w:val="28"/>
          <w:szCs w:val="28"/>
        </w:rPr>
        <w:t>(дети читают стихи).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1 ученик:  </w:t>
      </w:r>
      <w:r w:rsidRPr="00C61D08">
        <w:rPr>
          <w:sz w:val="28"/>
          <w:szCs w:val="28"/>
        </w:rPr>
        <w:t>Мы дошкольниками были,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Мы ходили в детский сад,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Мы из глины мастерили…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И лошадок и зайчат…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А теперь, а теперь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Открывай нам, школа, дверь!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Нам скорее подари расписные буквари!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>2 ученик:</w:t>
      </w:r>
      <w:r w:rsidRPr="00C61D08">
        <w:rPr>
          <w:sz w:val="28"/>
          <w:szCs w:val="28"/>
        </w:rPr>
        <w:t xml:space="preserve">  Хорошо жилось на даче,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Вместе бегали к реке,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Вместе мы играли в мячик,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Загорали на песке.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А теперь, а теперь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Открывай нам, школа, дверь!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Принимай наш отряд,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Загорелых ребят.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3 ученик:  </w:t>
      </w:r>
      <w:r w:rsidRPr="00C61D08">
        <w:rPr>
          <w:sz w:val="28"/>
          <w:szCs w:val="28"/>
        </w:rPr>
        <w:t>Мы все надели форму школьную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Идём с букетами в руках.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Идём счастливые, довольные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На праздник первого звонка.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4 ученик:  </w:t>
      </w:r>
      <w:r w:rsidRPr="00C61D08">
        <w:rPr>
          <w:sz w:val="28"/>
          <w:szCs w:val="28"/>
        </w:rPr>
        <w:t>Мы немного буквы знаем,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Научились мы считать.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Мы по пальцам сосчитаем – 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Раз, два, три, четыре, пять…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5 ученик:  </w:t>
      </w:r>
      <w:r w:rsidRPr="00C61D08">
        <w:rPr>
          <w:sz w:val="28"/>
          <w:szCs w:val="28"/>
        </w:rPr>
        <w:t>Мамы, бабушки волнуются,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Нас, провожая в первый класс.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Цветы, цветы на улице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Цветы у каждого из нас.</w:t>
      </w: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  <w:r w:rsidRPr="00C61D08">
        <w:rPr>
          <w:b/>
          <w:sz w:val="28"/>
          <w:szCs w:val="28"/>
        </w:rPr>
        <w:t xml:space="preserve">6 ученик:  </w:t>
      </w:r>
      <w:r w:rsidRPr="00C61D08">
        <w:rPr>
          <w:sz w:val="28"/>
          <w:szCs w:val="28"/>
        </w:rPr>
        <w:t>А теперь,</w:t>
      </w:r>
      <w:r w:rsidRPr="00C61D08">
        <w:rPr>
          <w:b/>
          <w:sz w:val="28"/>
          <w:szCs w:val="28"/>
        </w:rPr>
        <w:t xml:space="preserve">  </w:t>
      </w:r>
      <w:r w:rsidRPr="00C61D08">
        <w:rPr>
          <w:sz w:val="28"/>
          <w:szCs w:val="28"/>
        </w:rPr>
        <w:t>а теперь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Открывай нам, школа,  дверь!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Принимай, школа, нас – 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Принимай нас в первый класс!  </w:t>
      </w: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  <w:r w:rsidRPr="00C61D08">
        <w:rPr>
          <w:b/>
          <w:sz w:val="28"/>
          <w:szCs w:val="28"/>
        </w:rPr>
        <w:t xml:space="preserve">Учитель:  </w:t>
      </w:r>
      <w:r w:rsidRPr="00C61D08">
        <w:rPr>
          <w:sz w:val="28"/>
          <w:szCs w:val="28"/>
        </w:rPr>
        <w:t xml:space="preserve">Спасибо, </w:t>
      </w:r>
      <w:r w:rsidRPr="00C61D08">
        <w:rPr>
          <w:b/>
          <w:sz w:val="28"/>
          <w:szCs w:val="28"/>
        </w:rPr>
        <w:t xml:space="preserve">(аплодисменты). </w:t>
      </w: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  <w:r w:rsidRPr="00C61D08">
        <w:rPr>
          <w:b/>
          <w:sz w:val="28"/>
          <w:szCs w:val="28"/>
          <w:lang w:val="en-US"/>
        </w:rPr>
        <w:t>V</w:t>
      </w:r>
      <w:r w:rsidRPr="00C61D08">
        <w:rPr>
          <w:b/>
          <w:sz w:val="28"/>
          <w:szCs w:val="28"/>
        </w:rPr>
        <w:t>. Посвящение в первоклассники.</w:t>
      </w:r>
    </w:p>
    <w:p w:rsidR="004B54FB" w:rsidRPr="00C61D08" w:rsidRDefault="004B54FB" w:rsidP="008021F8">
      <w:pPr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Учитель:  </w:t>
      </w:r>
      <w:r w:rsidRPr="00C61D08">
        <w:rPr>
          <w:sz w:val="28"/>
          <w:szCs w:val="28"/>
        </w:rPr>
        <w:t>Уважаемые дети и родители! Сейчас вам предстоит доказать, что вы настоящие ученики.</w:t>
      </w:r>
    </w:p>
    <w:p w:rsidR="004B54FB" w:rsidRPr="00C61D08" w:rsidRDefault="004B54FB" w:rsidP="008021F8">
      <w:pPr>
        <w:rPr>
          <w:sz w:val="28"/>
          <w:szCs w:val="28"/>
        </w:rPr>
      </w:pPr>
      <w:r w:rsidRPr="00C61D08">
        <w:rPr>
          <w:sz w:val="28"/>
          <w:szCs w:val="28"/>
        </w:rPr>
        <w:t xml:space="preserve">-Прошу  всех встать! К принятию торжественной клятвы первоклассника приготовиться! </w:t>
      </w:r>
    </w:p>
    <w:p w:rsidR="004B54FB" w:rsidRDefault="004B54FB" w:rsidP="00802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1D08">
        <w:rPr>
          <w:sz w:val="28"/>
          <w:szCs w:val="28"/>
        </w:rPr>
        <w:t xml:space="preserve">- </w:t>
      </w:r>
      <w:r>
        <w:rPr>
          <w:sz w:val="28"/>
          <w:szCs w:val="28"/>
        </w:rPr>
        <w:t>Эвилина будет</w:t>
      </w:r>
      <w:r w:rsidRPr="00C61D08">
        <w:rPr>
          <w:sz w:val="28"/>
          <w:szCs w:val="28"/>
        </w:rPr>
        <w:t xml:space="preserve"> зачитывать клятву. А вы, ребята, будете повторять только слово «</w:t>
      </w:r>
      <w:r w:rsidRPr="00C61D08">
        <w:rPr>
          <w:b/>
          <w:sz w:val="28"/>
          <w:szCs w:val="28"/>
          <w:u w:val="single"/>
        </w:rPr>
        <w:t>Клянусь</w:t>
      </w:r>
      <w:r w:rsidRPr="00C61D08">
        <w:rPr>
          <w:sz w:val="28"/>
          <w:szCs w:val="28"/>
        </w:rPr>
        <w:t>» 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</w:p>
    <w:p w:rsidR="004B54FB" w:rsidRPr="00BA306F" w:rsidRDefault="004B54FB" w:rsidP="008021F8">
      <w:pPr>
        <w:rPr>
          <w:b/>
          <w:i/>
          <w:sz w:val="28"/>
          <w:szCs w:val="28"/>
        </w:rPr>
      </w:pPr>
      <w:r w:rsidRPr="00BA306F">
        <w:rPr>
          <w:color w:val="FF0000"/>
          <w:sz w:val="28"/>
          <w:szCs w:val="28"/>
        </w:rPr>
        <w:t>13 слайд</w:t>
      </w:r>
      <w:r>
        <w:rPr>
          <w:color w:val="FF0000"/>
          <w:sz w:val="28"/>
          <w:szCs w:val="28"/>
        </w:rPr>
        <w:t xml:space="preserve">                       </w:t>
      </w:r>
      <w:r w:rsidRPr="00BA306F">
        <w:rPr>
          <w:b/>
          <w:i/>
          <w:sz w:val="28"/>
          <w:szCs w:val="28"/>
        </w:rPr>
        <w:t xml:space="preserve"> </w:t>
      </w:r>
      <w:r w:rsidRPr="00BA306F">
        <w:rPr>
          <w:b/>
          <w:i/>
          <w:sz w:val="28"/>
          <w:szCs w:val="28"/>
          <w:u w:val="single"/>
        </w:rPr>
        <w:t>Клятва первоклассника.</w:t>
      </w:r>
      <w:r>
        <w:rPr>
          <w:b/>
          <w:i/>
          <w:sz w:val="28"/>
          <w:szCs w:val="28"/>
        </w:rPr>
        <w:t xml:space="preserve"> </w:t>
      </w: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</w:p>
    <w:p w:rsidR="004B54FB" w:rsidRPr="00C61D08" w:rsidRDefault="004B54FB" w:rsidP="008021F8">
      <w:pPr>
        <w:numPr>
          <w:ilvl w:val="0"/>
          <w:numId w:val="4"/>
        </w:numPr>
        <w:rPr>
          <w:sz w:val="28"/>
          <w:szCs w:val="28"/>
        </w:rPr>
      </w:pPr>
      <w:r w:rsidRPr="00C61D08">
        <w:rPr>
          <w:sz w:val="28"/>
          <w:szCs w:val="28"/>
        </w:rPr>
        <w:t xml:space="preserve">Клянусь перед всеми стараться здоровым быть. </w:t>
      </w:r>
    </w:p>
    <w:p w:rsidR="004B54FB" w:rsidRPr="00C61D08" w:rsidRDefault="004B54FB" w:rsidP="008021F8">
      <w:pPr>
        <w:ind w:left="720"/>
        <w:rPr>
          <w:sz w:val="28"/>
          <w:szCs w:val="28"/>
        </w:rPr>
      </w:pPr>
      <w:r w:rsidRPr="00C61D08">
        <w:rPr>
          <w:sz w:val="28"/>
          <w:szCs w:val="28"/>
        </w:rPr>
        <w:t>В школу нашу исправно ходить.</w:t>
      </w:r>
    </w:p>
    <w:p w:rsidR="004B54FB" w:rsidRPr="00C61D08" w:rsidRDefault="004B54FB" w:rsidP="008021F8">
      <w:pPr>
        <w:ind w:left="720"/>
        <w:rPr>
          <w:b/>
          <w:sz w:val="28"/>
          <w:szCs w:val="28"/>
        </w:rPr>
      </w:pPr>
      <w:r w:rsidRPr="00C61D08">
        <w:rPr>
          <w:b/>
          <w:sz w:val="28"/>
          <w:szCs w:val="28"/>
        </w:rPr>
        <w:t>Клянусь!</w:t>
      </w:r>
    </w:p>
    <w:p w:rsidR="004B54FB" w:rsidRPr="00C61D08" w:rsidRDefault="004B54FB" w:rsidP="008021F8">
      <w:pPr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Дети:  </w:t>
      </w:r>
      <w:r w:rsidRPr="00C61D08">
        <w:rPr>
          <w:sz w:val="28"/>
          <w:szCs w:val="28"/>
        </w:rPr>
        <w:t>Клянусь!</w:t>
      </w:r>
    </w:p>
    <w:p w:rsidR="004B54FB" w:rsidRPr="00C61D08" w:rsidRDefault="004B54FB" w:rsidP="008021F8">
      <w:pPr>
        <w:numPr>
          <w:ilvl w:val="0"/>
          <w:numId w:val="4"/>
        </w:numPr>
        <w:rPr>
          <w:sz w:val="28"/>
          <w:szCs w:val="28"/>
        </w:rPr>
      </w:pPr>
      <w:r w:rsidRPr="00C61D08">
        <w:rPr>
          <w:sz w:val="28"/>
          <w:szCs w:val="28"/>
        </w:rPr>
        <w:t>Клянусь писать и  читать я прилично.</w:t>
      </w:r>
    </w:p>
    <w:p w:rsidR="004B54FB" w:rsidRPr="00C61D08" w:rsidRDefault="004B54FB" w:rsidP="008021F8">
      <w:pPr>
        <w:ind w:left="720"/>
        <w:rPr>
          <w:sz w:val="28"/>
          <w:szCs w:val="28"/>
        </w:rPr>
      </w:pPr>
      <w:r w:rsidRPr="00C61D08">
        <w:rPr>
          <w:sz w:val="28"/>
          <w:szCs w:val="28"/>
        </w:rPr>
        <w:t>И в ранце носить «хорошо» и «отлично».</w:t>
      </w:r>
    </w:p>
    <w:p w:rsidR="004B54FB" w:rsidRPr="00C61D08" w:rsidRDefault="004B54FB" w:rsidP="008021F8">
      <w:pPr>
        <w:ind w:left="720"/>
        <w:rPr>
          <w:b/>
          <w:sz w:val="28"/>
          <w:szCs w:val="28"/>
        </w:rPr>
      </w:pPr>
      <w:r w:rsidRPr="00C61D08">
        <w:rPr>
          <w:b/>
          <w:sz w:val="28"/>
          <w:szCs w:val="28"/>
        </w:rPr>
        <w:t>Клянусь!</w:t>
      </w:r>
    </w:p>
    <w:p w:rsidR="004B54FB" w:rsidRPr="00C61D08" w:rsidRDefault="004B54FB" w:rsidP="008021F8">
      <w:pPr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Дети:  </w:t>
      </w:r>
      <w:r w:rsidRPr="00C61D08">
        <w:rPr>
          <w:sz w:val="28"/>
          <w:szCs w:val="28"/>
        </w:rPr>
        <w:t>Клянусь!</w:t>
      </w:r>
    </w:p>
    <w:p w:rsidR="004B54FB" w:rsidRPr="00C61D08" w:rsidRDefault="004B54FB" w:rsidP="008021F8">
      <w:pPr>
        <w:numPr>
          <w:ilvl w:val="0"/>
          <w:numId w:val="4"/>
        </w:numPr>
        <w:rPr>
          <w:sz w:val="28"/>
          <w:szCs w:val="28"/>
        </w:rPr>
      </w:pPr>
      <w:r w:rsidRPr="00C61D08">
        <w:rPr>
          <w:sz w:val="28"/>
          <w:szCs w:val="28"/>
        </w:rPr>
        <w:t>Клянусь в том, что буду я очень стараться.</w:t>
      </w:r>
    </w:p>
    <w:p w:rsidR="004B54FB" w:rsidRPr="00C61D08" w:rsidRDefault="004B54FB" w:rsidP="008021F8">
      <w:pPr>
        <w:ind w:left="720"/>
        <w:rPr>
          <w:sz w:val="28"/>
          <w:szCs w:val="28"/>
        </w:rPr>
      </w:pPr>
      <w:r w:rsidRPr="00C61D08">
        <w:rPr>
          <w:sz w:val="28"/>
          <w:szCs w:val="28"/>
        </w:rPr>
        <w:t>С друзьями моими впредь больше не драться!</w:t>
      </w:r>
    </w:p>
    <w:p w:rsidR="004B54FB" w:rsidRPr="00C61D08" w:rsidRDefault="004B54FB" w:rsidP="008021F8">
      <w:pPr>
        <w:ind w:left="720"/>
        <w:rPr>
          <w:b/>
          <w:sz w:val="28"/>
          <w:szCs w:val="28"/>
        </w:rPr>
      </w:pPr>
      <w:r w:rsidRPr="00C61D08">
        <w:rPr>
          <w:b/>
          <w:sz w:val="28"/>
          <w:szCs w:val="28"/>
        </w:rPr>
        <w:t>Клянусь!</w:t>
      </w:r>
    </w:p>
    <w:p w:rsidR="004B54FB" w:rsidRPr="00C61D08" w:rsidRDefault="004B54FB" w:rsidP="008021F8">
      <w:pPr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Дети:  </w:t>
      </w:r>
      <w:r w:rsidRPr="00C61D08">
        <w:rPr>
          <w:sz w:val="28"/>
          <w:szCs w:val="28"/>
        </w:rPr>
        <w:t>Клянусь!</w:t>
      </w:r>
    </w:p>
    <w:p w:rsidR="004B54FB" w:rsidRPr="00C61D08" w:rsidRDefault="004B54FB" w:rsidP="008021F8">
      <w:pPr>
        <w:numPr>
          <w:ilvl w:val="0"/>
          <w:numId w:val="4"/>
        </w:numPr>
        <w:rPr>
          <w:sz w:val="28"/>
          <w:szCs w:val="28"/>
        </w:rPr>
      </w:pPr>
      <w:r w:rsidRPr="00C61D08">
        <w:rPr>
          <w:sz w:val="28"/>
          <w:szCs w:val="28"/>
        </w:rPr>
        <w:t>Клянусь я ребёнком воспитанным быть,</w:t>
      </w:r>
    </w:p>
    <w:p w:rsidR="004B54FB" w:rsidRPr="00C61D08" w:rsidRDefault="004B54FB" w:rsidP="008021F8">
      <w:pPr>
        <w:ind w:left="720"/>
        <w:rPr>
          <w:sz w:val="28"/>
          <w:szCs w:val="28"/>
        </w:rPr>
      </w:pPr>
      <w:r w:rsidRPr="00C61D08">
        <w:rPr>
          <w:sz w:val="28"/>
          <w:szCs w:val="28"/>
        </w:rPr>
        <w:t>Не бегать по школе, а шагом ходить.</w:t>
      </w:r>
    </w:p>
    <w:p w:rsidR="004B54FB" w:rsidRPr="00C61D08" w:rsidRDefault="004B54FB" w:rsidP="008021F8">
      <w:pPr>
        <w:ind w:left="720"/>
        <w:rPr>
          <w:b/>
          <w:sz w:val="28"/>
          <w:szCs w:val="28"/>
        </w:rPr>
      </w:pPr>
      <w:r w:rsidRPr="00C61D08">
        <w:rPr>
          <w:b/>
          <w:sz w:val="28"/>
          <w:szCs w:val="28"/>
        </w:rPr>
        <w:t>Клянусь!</w:t>
      </w:r>
    </w:p>
    <w:p w:rsidR="004B54FB" w:rsidRPr="00C61D08" w:rsidRDefault="004B54FB" w:rsidP="008021F8">
      <w:pPr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Дети:  </w:t>
      </w:r>
      <w:r w:rsidRPr="00C61D08">
        <w:rPr>
          <w:sz w:val="28"/>
          <w:szCs w:val="28"/>
        </w:rPr>
        <w:t>Клянусь!</w:t>
      </w:r>
    </w:p>
    <w:p w:rsidR="004B54FB" w:rsidRPr="00C61D08" w:rsidRDefault="004B54FB" w:rsidP="008021F8">
      <w:pPr>
        <w:numPr>
          <w:ilvl w:val="0"/>
          <w:numId w:val="4"/>
        </w:numPr>
        <w:rPr>
          <w:sz w:val="28"/>
          <w:szCs w:val="28"/>
        </w:rPr>
      </w:pPr>
      <w:r w:rsidRPr="00C61D08">
        <w:rPr>
          <w:sz w:val="28"/>
          <w:szCs w:val="28"/>
        </w:rPr>
        <w:t>А если нарушу я клятву свою,</w:t>
      </w:r>
    </w:p>
    <w:p w:rsidR="004B54FB" w:rsidRPr="00C61D08" w:rsidRDefault="004B54FB" w:rsidP="008021F8">
      <w:pPr>
        <w:ind w:left="720"/>
        <w:rPr>
          <w:sz w:val="28"/>
          <w:szCs w:val="28"/>
        </w:rPr>
      </w:pPr>
      <w:r w:rsidRPr="00C61D08">
        <w:rPr>
          <w:sz w:val="28"/>
          <w:szCs w:val="28"/>
        </w:rPr>
        <w:t>Тогда я молочный свой зуб отдаю,</w:t>
      </w:r>
    </w:p>
    <w:p w:rsidR="004B54FB" w:rsidRPr="00C61D08" w:rsidRDefault="004B54FB" w:rsidP="008021F8">
      <w:pPr>
        <w:ind w:left="720"/>
        <w:rPr>
          <w:sz w:val="28"/>
          <w:szCs w:val="28"/>
        </w:rPr>
      </w:pPr>
      <w:r w:rsidRPr="00C61D08">
        <w:rPr>
          <w:sz w:val="28"/>
          <w:szCs w:val="28"/>
        </w:rPr>
        <w:t>Тогда обещаю мыть вечно посуду,</w:t>
      </w:r>
    </w:p>
    <w:p w:rsidR="004B54FB" w:rsidRPr="00C61D08" w:rsidRDefault="004B54FB" w:rsidP="008021F8">
      <w:pPr>
        <w:ind w:left="720"/>
        <w:rPr>
          <w:sz w:val="28"/>
          <w:szCs w:val="28"/>
        </w:rPr>
      </w:pPr>
      <w:r w:rsidRPr="00C61D08">
        <w:rPr>
          <w:sz w:val="28"/>
          <w:szCs w:val="28"/>
        </w:rPr>
        <w:t>И на компьютере играть я не буду!</w:t>
      </w:r>
    </w:p>
    <w:p w:rsidR="004B54FB" w:rsidRPr="00C61D08" w:rsidRDefault="004B54FB" w:rsidP="008021F8">
      <w:pPr>
        <w:ind w:left="720"/>
        <w:rPr>
          <w:b/>
          <w:sz w:val="28"/>
          <w:szCs w:val="28"/>
        </w:rPr>
      </w:pPr>
      <w:r w:rsidRPr="00C61D08">
        <w:rPr>
          <w:b/>
          <w:sz w:val="28"/>
          <w:szCs w:val="28"/>
        </w:rPr>
        <w:t>Клянусь!</w:t>
      </w:r>
    </w:p>
    <w:p w:rsidR="004B54FB" w:rsidRPr="00C61D08" w:rsidRDefault="004B54FB" w:rsidP="008021F8">
      <w:pPr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Дети:  </w:t>
      </w:r>
      <w:r w:rsidRPr="00C61D08">
        <w:rPr>
          <w:sz w:val="28"/>
          <w:szCs w:val="28"/>
        </w:rPr>
        <w:t>Клянусь!</w:t>
      </w:r>
    </w:p>
    <w:p w:rsidR="004B54FB" w:rsidRPr="00C61D08" w:rsidRDefault="004B54FB" w:rsidP="008021F8">
      <w:pPr>
        <w:numPr>
          <w:ilvl w:val="0"/>
          <w:numId w:val="4"/>
        </w:numPr>
        <w:rPr>
          <w:sz w:val="28"/>
          <w:szCs w:val="28"/>
        </w:rPr>
      </w:pPr>
      <w:r w:rsidRPr="00C61D08">
        <w:rPr>
          <w:sz w:val="28"/>
          <w:szCs w:val="28"/>
        </w:rPr>
        <w:t>Ребёнком всегда идеальным я буду</w:t>
      </w:r>
    </w:p>
    <w:p w:rsidR="004B54FB" w:rsidRPr="00C61D08" w:rsidRDefault="004B54FB" w:rsidP="008021F8">
      <w:pPr>
        <w:ind w:left="720"/>
        <w:rPr>
          <w:sz w:val="28"/>
          <w:szCs w:val="28"/>
        </w:rPr>
      </w:pPr>
      <w:r w:rsidRPr="00C61D08">
        <w:rPr>
          <w:sz w:val="28"/>
          <w:szCs w:val="28"/>
        </w:rPr>
        <w:t>И клятвы моей никогда не забуду.</w:t>
      </w:r>
    </w:p>
    <w:p w:rsidR="004B54FB" w:rsidRPr="00C61D08" w:rsidRDefault="004B54FB" w:rsidP="008021F8">
      <w:pPr>
        <w:ind w:left="720"/>
        <w:rPr>
          <w:b/>
          <w:sz w:val="28"/>
          <w:szCs w:val="28"/>
        </w:rPr>
      </w:pPr>
      <w:r w:rsidRPr="00C61D08">
        <w:rPr>
          <w:b/>
          <w:sz w:val="28"/>
          <w:szCs w:val="28"/>
        </w:rPr>
        <w:t>Клянусь!</w:t>
      </w: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  <w:r w:rsidRPr="00C61D08">
        <w:rPr>
          <w:b/>
          <w:sz w:val="28"/>
          <w:szCs w:val="28"/>
        </w:rPr>
        <w:t xml:space="preserve">Дети:  </w:t>
      </w:r>
      <w:r w:rsidRPr="00C61D08">
        <w:rPr>
          <w:sz w:val="28"/>
          <w:szCs w:val="28"/>
        </w:rPr>
        <w:t>Клянусь!  Клянусь!  Клянусь!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                   </w:t>
      </w:r>
      <w:r w:rsidRPr="00C61D08">
        <w:rPr>
          <w:sz w:val="28"/>
          <w:szCs w:val="28"/>
        </w:rPr>
        <w:t xml:space="preserve">                        </w:t>
      </w:r>
    </w:p>
    <w:p w:rsidR="004B54FB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Учитель:  </w:t>
      </w:r>
      <w:r w:rsidRPr="00C61D08">
        <w:rPr>
          <w:sz w:val="28"/>
          <w:szCs w:val="28"/>
        </w:rPr>
        <w:t xml:space="preserve">Спасибо большое! Ребята, а родители ваши теперь являются родителями школьников. Они тоже дадут клятву, но клятву родителей. Хотите послушать? Как же родители умеют произносить слово « </w:t>
      </w:r>
      <w:r w:rsidRPr="00C61D08">
        <w:rPr>
          <w:b/>
          <w:sz w:val="28"/>
          <w:szCs w:val="28"/>
          <w:u w:val="single"/>
        </w:rPr>
        <w:t>Клянусь</w:t>
      </w:r>
      <w:r w:rsidRPr="00C61D08">
        <w:rPr>
          <w:sz w:val="28"/>
          <w:szCs w:val="28"/>
        </w:rPr>
        <w:t>».</w:t>
      </w:r>
    </w:p>
    <w:p w:rsidR="004B54FB" w:rsidRPr="00C72F73" w:rsidRDefault="004B54FB" w:rsidP="008021F8">
      <w:pPr>
        <w:jc w:val="both"/>
        <w:rPr>
          <w:b/>
          <w:sz w:val="28"/>
          <w:szCs w:val="28"/>
        </w:rPr>
      </w:pPr>
      <w:r w:rsidRPr="00C72F73">
        <w:rPr>
          <w:b/>
          <w:sz w:val="28"/>
          <w:szCs w:val="28"/>
        </w:rPr>
        <w:t xml:space="preserve"> (песня «Первоклашка»-щелчок)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</w:t>
      </w:r>
    </w:p>
    <w:p w:rsidR="004B54FB" w:rsidRPr="00C61D08" w:rsidRDefault="004B54FB" w:rsidP="008021F8">
      <w:pPr>
        <w:jc w:val="center"/>
        <w:rPr>
          <w:b/>
          <w:sz w:val="28"/>
          <w:szCs w:val="28"/>
        </w:rPr>
      </w:pPr>
      <w:r w:rsidRPr="00C61D08">
        <w:rPr>
          <w:b/>
          <w:i/>
          <w:sz w:val="28"/>
          <w:szCs w:val="28"/>
          <w:u w:val="single"/>
        </w:rPr>
        <w:t xml:space="preserve">Клятва родителей первоклассников.  </w:t>
      </w:r>
      <w:r w:rsidRPr="00C61D08">
        <w:rPr>
          <w:b/>
          <w:sz w:val="28"/>
          <w:szCs w:val="28"/>
        </w:rPr>
        <w:t xml:space="preserve"> (зачитывает один из родителей)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</w:p>
    <w:p w:rsidR="004B54FB" w:rsidRPr="00C61D08" w:rsidRDefault="004B54FB" w:rsidP="008021F8">
      <w:pPr>
        <w:numPr>
          <w:ilvl w:val="0"/>
          <w:numId w:val="5"/>
        </w:num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Клянусь ( будь я мать или будь я отец). Ребёнку всегда говорить: «Молодец»! 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  <w:u w:val="single"/>
        </w:rPr>
        <w:t>Родители</w:t>
      </w:r>
      <w:r w:rsidRPr="00C61D08">
        <w:rPr>
          <w:sz w:val="28"/>
          <w:szCs w:val="28"/>
        </w:rPr>
        <w:t xml:space="preserve">:  </w:t>
      </w:r>
      <w:r w:rsidRPr="00C61D08">
        <w:rPr>
          <w:b/>
          <w:sz w:val="28"/>
          <w:szCs w:val="28"/>
          <w:u w:val="single"/>
        </w:rPr>
        <w:t>Клянусь!</w:t>
      </w:r>
      <w:r w:rsidRPr="00C61D08">
        <w:rPr>
          <w:sz w:val="28"/>
          <w:szCs w:val="28"/>
        </w:rPr>
        <w:t xml:space="preserve"> </w:t>
      </w:r>
    </w:p>
    <w:p w:rsidR="004B54FB" w:rsidRPr="00C61D08" w:rsidRDefault="004B54FB" w:rsidP="008021F8">
      <w:pPr>
        <w:numPr>
          <w:ilvl w:val="0"/>
          <w:numId w:val="5"/>
        </w:num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Без стонов вставать, умываться и бриться, и в школу, вести своего первоклашку.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  <w:u w:val="single"/>
        </w:rPr>
        <w:t>Родители:</w:t>
      </w:r>
      <w:r w:rsidRPr="00C61D08">
        <w:rPr>
          <w:sz w:val="28"/>
          <w:szCs w:val="28"/>
        </w:rPr>
        <w:t xml:space="preserve">  </w:t>
      </w:r>
      <w:r w:rsidRPr="00C61D08">
        <w:rPr>
          <w:b/>
          <w:sz w:val="28"/>
          <w:szCs w:val="28"/>
          <w:u w:val="single"/>
        </w:rPr>
        <w:t>Клянусь</w:t>
      </w:r>
      <w:r w:rsidRPr="00C61D08">
        <w:rPr>
          <w:sz w:val="28"/>
          <w:szCs w:val="28"/>
        </w:rPr>
        <w:t xml:space="preserve">! </w:t>
      </w:r>
    </w:p>
    <w:p w:rsidR="004B54FB" w:rsidRPr="00C61D08" w:rsidRDefault="004B54FB" w:rsidP="008021F8">
      <w:pPr>
        <w:numPr>
          <w:ilvl w:val="0"/>
          <w:numId w:val="5"/>
        </w:num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Клянусь выходить в  надлежащие сроки. Клянусь не опаздывать я на уроки. Клянусь!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  <w:u w:val="single"/>
        </w:rPr>
        <w:t>Родители:</w:t>
      </w:r>
      <w:r w:rsidRPr="00C61D08">
        <w:rPr>
          <w:sz w:val="28"/>
          <w:szCs w:val="28"/>
        </w:rPr>
        <w:t xml:space="preserve">  </w:t>
      </w:r>
      <w:r w:rsidRPr="00C61D08">
        <w:rPr>
          <w:b/>
          <w:sz w:val="28"/>
          <w:szCs w:val="28"/>
          <w:u w:val="single"/>
        </w:rPr>
        <w:t>Клянусь!</w:t>
      </w:r>
      <w:r w:rsidRPr="00C61D08">
        <w:rPr>
          <w:sz w:val="28"/>
          <w:szCs w:val="28"/>
        </w:rPr>
        <w:t xml:space="preserve"> </w:t>
      </w:r>
    </w:p>
    <w:p w:rsidR="004B54FB" w:rsidRPr="00C61D08" w:rsidRDefault="004B54FB" w:rsidP="008021F8">
      <w:pPr>
        <w:numPr>
          <w:ilvl w:val="0"/>
          <w:numId w:val="5"/>
        </w:num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За двойки клянусь я его не ругать. И делать уроки ему помогать. Клянусь!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  <w:u w:val="single"/>
        </w:rPr>
        <w:t>Родители</w:t>
      </w:r>
      <w:r w:rsidRPr="00C61D08">
        <w:rPr>
          <w:sz w:val="28"/>
          <w:szCs w:val="28"/>
        </w:rPr>
        <w:t xml:space="preserve">:  </w:t>
      </w:r>
      <w:r w:rsidRPr="00C61D08">
        <w:rPr>
          <w:b/>
          <w:sz w:val="28"/>
          <w:szCs w:val="28"/>
          <w:u w:val="single"/>
        </w:rPr>
        <w:t>Клянусь!</w:t>
      </w:r>
      <w:r w:rsidRPr="00C61D08">
        <w:rPr>
          <w:sz w:val="28"/>
          <w:szCs w:val="28"/>
        </w:rPr>
        <w:t xml:space="preserve"> </w:t>
      </w:r>
    </w:p>
    <w:p w:rsidR="004B54FB" w:rsidRPr="00C61D08" w:rsidRDefault="004B54FB" w:rsidP="008021F8">
      <w:pPr>
        <w:numPr>
          <w:ilvl w:val="0"/>
          <w:numId w:val="5"/>
        </w:num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А если нарушу я клятву мою, тогда я последний свой зуб отдаю, тогда моего обещаю ребёнка, кормить ежедневно варёной сгущёнкой! Клянусь!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  <w:u w:val="single"/>
        </w:rPr>
        <w:t>Родители:</w:t>
      </w:r>
      <w:r w:rsidRPr="00C61D08">
        <w:rPr>
          <w:sz w:val="28"/>
          <w:szCs w:val="28"/>
        </w:rPr>
        <w:t xml:space="preserve">  </w:t>
      </w:r>
      <w:r w:rsidRPr="00C61D08">
        <w:rPr>
          <w:b/>
          <w:sz w:val="28"/>
          <w:szCs w:val="28"/>
          <w:u w:val="single"/>
        </w:rPr>
        <w:t>Клянусь!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6)  «Миринду» и «Колу» ему покупать. И в просьбах ребёнку всегда уступать. Клянусь!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  <w:u w:val="single"/>
        </w:rPr>
        <w:t>Родители</w:t>
      </w:r>
      <w:r w:rsidRPr="00C61D08">
        <w:rPr>
          <w:sz w:val="28"/>
          <w:szCs w:val="28"/>
        </w:rPr>
        <w:t xml:space="preserve">:  </w:t>
      </w:r>
      <w:r w:rsidRPr="00C61D08">
        <w:rPr>
          <w:b/>
          <w:sz w:val="28"/>
          <w:szCs w:val="28"/>
          <w:u w:val="single"/>
        </w:rPr>
        <w:t>Клянусь!</w:t>
      </w:r>
    </w:p>
    <w:p w:rsidR="004B54FB" w:rsidRPr="00C61D08" w:rsidRDefault="004B54FB" w:rsidP="008021F8">
      <w:pPr>
        <w:ind w:left="360"/>
        <w:jc w:val="both"/>
        <w:rPr>
          <w:sz w:val="28"/>
          <w:szCs w:val="28"/>
        </w:rPr>
      </w:pPr>
      <w:r w:rsidRPr="00C61D08">
        <w:rPr>
          <w:sz w:val="28"/>
          <w:szCs w:val="28"/>
        </w:rPr>
        <w:t>7)  Тогда идеальным родителем буду и клятвы моей никогда не забуду.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  <w:u w:val="single"/>
        </w:rPr>
        <w:t>Родители:</w:t>
      </w:r>
      <w:r w:rsidRPr="00C61D08">
        <w:rPr>
          <w:sz w:val="28"/>
          <w:szCs w:val="28"/>
        </w:rPr>
        <w:t xml:space="preserve">  </w:t>
      </w:r>
      <w:r w:rsidRPr="00C61D08">
        <w:rPr>
          <w:b/>
          <w:sz w:val="28"/>
          <w:szCs w:val="28"/>
          <w:u w:val="single"/>
        </w:rPr>
        <w:t>Клянусь!    Клянусь!   Клянусь!</w:t>
      </w:r>
      <w:r w:rsidRPr="00C61D08">
        <w:rPr>
          <w:sz w:val="28"/>
          <w:szCs w:val="28"/>
        </w:rPr>
        <w:t xml:space="preserve">  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>Учитель</w:t>
      </w:r>
      <w:r w:rsidRPr="00C61D08">
        <w:rPr>
          <w:sz w:val="28"/>
          <w:szCs w:val="28"/>
        </w:rPr>
        <w:t xml:space="preserve">:  Итак, ребёнок на 1-ом месте. </w:t>
      </w:r>
    </w:p>
    <w:p w:rsidR="004B54FB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Учитель: </w:t>
      </w:r>
      <w:r w:rsidRPr="00C61D08">
        <w:rPr>
          <w:sz w:val="28"/>
          <w:szCs w:val="28"/>
        </w:rPr>
        <w:t>Теперь вы настоящие первоклассники.</w:t>
      </w:r>
      <w:r>
        <w:rPr>
          <w:sz w:val="28"/>
          <w:szCs w:val="28"/>
        </w:rPr>
        <w:t xml:space="preserve"> А значит можно</w:t>
      </w:r>
      <w:r w:rsidRPr="00C61D08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продолжать наше</w:t>
      </w:r>
      <w:r w:rsidRPr="00C61D08">
        <w:rPr>
          <w:sz w:val="28"/>
          <w:szCs w:val="28"/>
        </w:rPr>
        <w:t xml:space="preserve"> </w:t>
      </w:r>
      <w:r>
        <w:rPr>
          <w:sz w:val="28"/>
          <w:szCs w:val="28"/>
        </w:rPr>
        <w:t>путешествие по стране Знаний.</w:t>
      </w:r>
    </w:p>
    <w:p w:rsidR="004B54FB" w:rsidRPr="00D57A02" w:rsidRDefault="004B54FB" w:rsidP="008021F8">
      <w:pPr>
        <w:jc w:val="both"/>
        <w:rPr>
          <w:b/>
          <w:i/>
          <w:sz w:val="28"/>
          <w:szCs w:val="28"/>
        </w:rPr>
      </w:pPr>
      <w:r>
        <w:rPr>
          <w:color w:val="FF0000"/>
          <w:sz w:val="28"/>
          <w:szCs w:val="28"/>
        </w:rPr>
        <w:t xml:space="preserve">14 слайд  </w:t>
      </w:r>
      <w:r>
        <w:rPr>
          <w:sz w:val="28"/>
          <w:szCs w:val="28"/>
        </w:rPr>
        <w:t>- Любите кричать? Предлагаю поиграть в кричалку. Я буду читать четверостишия, а вы будете все хором выкрикивать такие слова:</w:t>
      </w:r>
      <w:r w:rsidRPr="00D57A02">
        <w:rPr>
          <w:sz w:val="28"/>
          <w:szCs w:val="28"/>
        </w:rPr>
        <w:t xml:space="preserve"> </w:t>
      </w:r>
      <w:r w:rsidRPr="00D57A02">
        <w:rPr>
          <w:b/>
          <w:i/>
          <w:sz w:val="28"/>
          <w:szCs w:val="28"/>
        </w:rPr>
        <w:t>Здравствуй, здравствуй, первый класс! Научи учиться нас!</w:t>
      </w:r>
      <w:r>
        <w:rPr>
          <w:b/>
          <w:i/>
          <w:sz w:val="28"/>
          <w:szCs w:val="28"/>
        </w:rPr>
        <w:t>(</w:t>
      </w:r>
      <w:r w:rsidRPr="00955D73">
        <w:rPr>
          <w:i/>
          <w:sz w:val="28"/>
          <w:szCs w:val="28"/>
          <w:u w:val="single"/>
        </w:rPr>
        <w:t>повторим все хором</w:t>
      </w:r>
      <w:r>
        <w:rPr>
          <w:b/>
          <w:i/>
          <w:sz w:val="28"/>
          <w:szCs w:val="28"/>
        </w:rPr>
        <w:t>)</w:t>
      </w:r>
    </w:p>
    <w:p w:rsidR="004B54FB" w:rsidRPr="00D57A02" w:rsidRDefault="004B54FB" w:rsidP="008021F8">
      <w:pPr>
        <w:jc w:val="both"/>
        <w:rPr>
          <w:b/>
          <w:i/>
          <w:sz w:val="28"/>
          <w:szCs w:val="28"/>
        </w:rPr>
      </w:pP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  <w:r w:rsidRPr="00C61D08">
        <w:rPr>
          <w:b/>
          <w:sz w:val="28"/>
          <w:szCs w:val="28"/>
        </w:rPr>
        <w:t>Кричалка.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1 ученик: </w:t>
      </w:r>
      <w:r w:rsidRPr="00C61D08">
        <w:rPr>
          <w:sz w:val="28"/>
          <w:szCs w:val="28"/>
        </w:rPr>
        <w:t>По тропинкам, по дорогам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В первый раз осенним днём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Прямо к школьному порогу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Мы с букетами пойдём.</w:t>
      </w:r>
    </w:p>
    <w:p w:rsidR="004B54FB" w:rsidRPr="00C61D08" w:rsidRDefault="004B54FB" w:rsidP="008021F8">
      <w:pPr>
        <w:jc w:val="both"/>
        <w:rPr>
          <w:i/>
          <w:sz w:val="28"/>
          <w:szCs w:val="28"/>
        </w:rPr>
      </w:pPr>
      <w:r w:rsidRPr="00C61D08">
        <w:rPr>
          <w:b/>
          <w:sz w:val="28"/>
          <w:szCs w:val="28"/>
        </w:rPr>
        <w:t xml:space="preserve">Все </w:t>
      </w:r>
      <w:r w:rsidRPr="00C61D08">
        <w:rPr>
          <w:i/>
          <w:sz w:val="28"/>
          <w:szCs w:val="28"/>
        </w:rPr>
        <w:t>(хором).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Здравствуй, здравствуй, первый класс!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Научи учиться нас!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2ученик:  </w:t>
      </w:r>
      <w:r w:rsidRPr="00C61D08">
        <w:rPr>
          <w:sz w:val="28"/>
          <w:szCs w:val="28"/>
        </w:rPr>
        <w:t>В городах и дальних сёлах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В первый раз навстречу нам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Побежит звонок весёлый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Вниз по школьным этажам.</w:t>
      </w:r>
    </w:p>
    <w:p w:rsidR="004B54FB" w:rsidRPr="00C61D08" w:rsidRDefault="004B54FB" w:rsidP="008021F8">
      <w:pPr>
        <w:jc w:val="both"/>
        <w:rPr>
          <w:i/>
          <w:sz w:val="28"/>
          <w:szCs w:val="28"/>
        </w:rPr>
      </w:pPr>
      <w:r w:rsidRPr="00C61D08">
        <w:rPr>
          <w:b/>
          <w:sz w:val="28"/>
          <w:szCs w:val="28"/>
        </w:rPr>
        <w:t xml:space="preserve">Все </w:t>
      </w:r>
      <w:r w:rsidRPr="00C61D08">
        <w:rPr>
          <w:i/>
          <w:sz w:val="28"/>
          <w:szCs w:val="28"/>
        </w:rPr>
        <w:t>(хором).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Здравствуй, здравствуй, первый класс!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Научи учиться нас!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3ученик:  </w:t>
      </w:r>
      <w:r w:rsidRPr="00C61D08">
        <w:rPr>
          <w:sz w:val="28"/>
          <w:szCs w:val="28"/>
        </w:rPr>
        <w:t>Мы за парты сядем смело</w:t>
      </w: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  <w:r w:rsidRPr="00C61D08">
        <w:rPr>
          <w:sz w:val="28"/>
          <w:szCs w:val="28"/>
        </w:rPr>
        <w:t xml:space="preserve">                  И раскроем буквари</w:t>
      </w:r>
      <w:r w:rsidRPr="00C61D08">
        <w:rPr>
          <w:b/>
          <w:sz w:val="28"/>
          <w:szCs w:val="28"/>
        </w:rPr>
        <w:t>,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 xml:space="preserve">                  </w:t>
      </w:r>
      <w:r w:rsidRPr="00C61D08">
        <w:rPr>
          <w:sz w:val="28"/>
          <w:szCs w:val="28"/>
        </w:rPr>
        <w:t>На доске напишем мелом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Буквы первые свои.</w:t>
      </w:r>
    </w:p>
    <w:p w:rsidR="004B54FB" w:rsidRPr="00C61D08" w:rsidRDefault="004B54FB" w:rsidP="008021F8">
      <w:pPr>
        <w:jc w:val="both"/>
        <w:rPr>
          <w:i/>
          <w:sz w:val="28"/>
          <w:szCs w:val="28"/>
        </w:rPr>
      </w:pPr>
      <w:r w:rsidRPr="00C61D08">
        <w:rPr>
          <w:b/>
          <w:sz w:val="28"/>
          <w:szCs w:val="28"/>
        </w:rPr>
        <w:t xml:space="preserve">Все </w:t>
      </w:r>
      <w:r w:rsidRPr="00C61D08">
        <w:rPr>
          <w:i/>
          <w:sz w:val="28"/>
          <w:szCs w:val="28"/>
        </w:rPr>
        <w:t>(хором).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Здравствуй, здравствуй, первый класс!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Научи учиться нас!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</w:p>
    <w:p w:rsidR="004B54FB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C61D08">
        <w:rPr>
          <w:sz w:val="28"/>
          <w:szCs w:val="28"/>
        </w:rPr>
        <w:t>А теперь наступил момент дать наказ первоклассникам. Слуш</w:t>
      </w:r>
      <w:r>
        <w:rPr>
          <w:sz w:val="28"/>
          <w:szCs w:val="28"/>
        </w:rPr>
        <w:t>айте внимательно и запоминайте.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  <w:r w:rsidRPr="00D57A02">
        <w:rPr>
          <w:b/>
          <w:color w:val="FF0000"/>
          <w:sz w:val="28"/>
          <w:szCs w:val="28"/>
        </w:rPr>
        <w:t>15 слайд</w:t>
      </w:r>
      <w:r>
        <w:rPr>
          <w:b/>
          <w:sz w:val="28"/>
          <w:szCs w:val="28"/>
        </w:rPr>
        <w:t xml:space="preserve">   </w:t>
      </w:r>
      <w:r w:rsidRPr="00C61D08">
        <w:rPr>
          <w:b/>
          <w:sz w:val="28"/>
          <w:szCs w:val="28"/>
        </w:rPr>
        <w:t xml:space="preserve">( Учитель зачитывает наказ ученикам). </w:t>
      </w:r>
    </w:p>
    <w:p w:rsidR="004B54FB" w:rsidRPr="00C61D08" w:rsidRDefault="004B54FB" w:rsidP="008021F8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Рано утром ты вставай, лени волю не давай!</w:t>
      </w:r>
    </w:p>
    <w:p w:rsidR="004B54FB" w:rsidRPr="00C61D08" w:rsidRDefault="004B54FB" w:rsidP="008021F8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Понукания не жди, в школу вовремя ходи.</w:t>
      </w:r>
    </w:p>
    <w:p w:rsidR="004B54FB" w:rsidRPr="00C61D08" w:rsidRDefault="004B54FB" w:rsidP="008021F8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Прежде чем захлопнуть дверь, всё ли взял с собой проверь.</w:t>
      </w:r>
    </w:p>
    <w:p w:rsidR="004B54FB" w:rsidRPr="00C61D08" w:rsidRDefault="004B54FB" w:rsidP="008021F8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В школе, братец, не сори, а насоришь – убери!</w:t>
      </w:r>
    </w:p>
    <w:p w:rsidR="004B54FB" w:rsidRPr="00C61D08" w:rsidRDefault="004B54FB" w:rsidP="008021F8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Не таскай в кармане мела, это, милый мой, не дело.</w:t>
      </w:r>
    </w:p>
    <w:p w:rsidR="004B54FB" w:rsidRPr="00C61D08" w:rsidRDefault="004B54FB" w:rsidP="008021F8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Будь в одежде аккуратен, избегай и дыр, и пятен.</w:t>
      </w:r>
    </w:p>
    <w:p w:rsidR="004B54FB" w:rsidRPr="00C61D08" w:rsidRDefault="004B54FB" w:rsidP="008021F8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Знай, хорошие отметки не растут в саду на ветке!</w:t>
      </w:r>
    </w:p>
    <w:p w:rsidR="004B54FB" w:rsidRPr="00C61D08" w:rsidRDefault="004B54FB" w:rsidP="008021F8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Чтоб могли тобой гордиться, должен много ты трудиться!</w:t>
      </w: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  <w:r w:rsidRPr="00C61D08">
        <w:rPr>
          <w:sz w:val="28"/>
          <w:szCs w:val="28"/>
        </w:rPr>
        <w:t xml:space="preserve">- А чтобы вы не забывали этот наказ, я дарю вам его. </w:t>
      </w:r>
      <w:r w:rsidRPr="00C61D08">
        <w:rPr>
          <w:b/>
          <w:sz w:val="28"/>
          <w:szCs w:val="28"/>
        </w:rPr>
        <w:t>(Раздаются фигурки с наказами).</w:t>
      </w: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</w:p>
    <w:p w:rsidR="004B54FB" w:rsidRPr="00C61D08" w:rsidRDefault="004B54FB" w:rsidP="008021F8">
      <w:pPr>
        <w:jc w:val="both"/>
        <w:rPr>
          <w:b/>
          <w:sz w:val="28"/>
          <w:szCs w:val="28"/>
        </w:rPr>
      </w:pPr>
    </w:p>
    <w:p w:rsidR="004B54FB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  <w:u w:val="single"/>
        </w:rPr>
        <w:t>Учитель</w:t>
      </w:r>
      <w:r w:rsidRPr="00C61D08">
        <w:rPr>
          <w:sz w:val="28"/>
          <w:szCs w:val="28"/>
        </w:rPr>
        <w:t xml:space="preserve">:  Вот и подходит к концу наш праздник, и мы отправляемся на 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201688">
        <w:rPr>
          <w:color w:val="FF0000"/>
          <w:sz w:val="28"/>
          <w:szCs w:val="28"/>
        </w:rPr>
        <w:t>16 слайд</w:t>
      </w:r>
      <w:r>
        <w:rPr>
          <w:sz w:val="28"/>
          <w:szCs w:val="28"/>
        </w:rPr>
        <w:t xml:space="preserve">    </w:t>
      </w:r>
      <w:r w:rsidRPr="00C61D08">
        <w:rPr>
          <w:sz w:val="28"/>
          <w:szCs w:val="28"/>
        </w:rPr>
        <w:t xml:space="preserve">конечную остановку. </w:t>
      </w:r>
      <w:r w:rsidRPr="00C61D08">
        <w:rPr>
          <w:b/>
          <w:sz w:val="28"/>
          <w:szCs w:val="28"/>
        </w:rPr>
        <w:t>« В понедельник в школу!»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b/>
          <w:sz w:val="28"/>
          <w:szCs w:val="28"/>
          <w:u w:val="single"/>
        </w:rPr>
        <w:t>Учитель</w:t>
      </w:r>
      <w:r w:rsidRPr="00C61D08">
        <w:rPr>
          <w:sz w:val="28"/>
          <w:szCs w:val="28"/>
        </w:rPr>
        <w:t xml:space="preserve">:  Слушают внимательно родители и дети! 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- В понедельник начинается по- настоящему рабочий день.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- Занятия с 8 утра и весь сентябрь будут заканчиваться в …….. 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- Родителям нужно привести своих детей и забрать.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- Что же завтра положить в портфель? 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- Пенал: ручка, простой карандаш,  цв. карандаши, линейка и резинка. 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- 2 тетради в клетку 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2 тетради в узкую линейку ( не подписывать) 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- Учебник «Азбука»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- Питание: Обеды - руб. 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>- Все вопросы решим на родительском собрании.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</w:p>
    <w:p w:rsidR="004B54FB" w:rsidRDefault="004B54FB" w:rsidP="008021F8">
      <w:pPr>
        <w:jc w:val="both"/>
        <w:rPr>
          <w:b/>
          <w:sz w:val="28"/>
          <w:szCs w:val="28"/>
        </w:rPr>
      </w:pPr>
      <w:r w:rsidRPr="00C61D08">
        <w:rPr>
          <w:b/>
          <w:sz w:val="28"/>
          <w:szCs w:val="28"/>
          <w:lang w:val="en-US"/>
        </w:rPr>
        <w:t>VI</w:t>
      </w:r>
      <w:r w:rsidRPr="00C83DC3">
        <w:rPr>
          <w:b/>
          <w:sz w:val="28"/>
          <w:szCs w:val="28"/>
        </w:rPr>
        <w:t>.</w:t>
      </w:r>
      <w:r w:rsidRPr="00C61D08">
        <w:rPr>
          <w:b/>
          <w:sz w:val="28"/>
          <w:szCs w:val="28"/>
        </w:rPr>
        <w:t xml:space="preserve"> Завершение праздника</w:t>
      </w:r>
    </w:p>
    <w:p w:rsidR="004B54FB" w:rsidRPr="00C72F73" w:rsidRDefault="004B54FB" w:rsidP="008021F8">
      <w:pPr>
        <w:jc w:val="both"/>
        <w:rPr>
          <w:b/>
          <w:sz w:val="28"/>
          <w:szCs w:val="28"/>
        </w:rPr>
      </w:pPr>
      <w:r w:rsidRPr="00C72F73">
        <w:rPr>
          <w:color w:val="FF0000"/>
          <w:sz w:val="28"/>
          <w:szCs w:val="28"/>
        </w:rPr>
        <w:t xml:space="preserve"> 17 слайд</w:t>
      </w:r>
      <w:r>
        <w:rPr>
          <w:sz w:val="28"/>
          <w:szCs w:val="28"/>
        </w:rPr>
        <w:t xml:space="preserve"> </w:t>
      </w:r>
      <w:r w:rsidRPr="00C61D08">
        <w:rPr>
          <w:sz w:val="28"/>
          <w:szCs w:val="28"/>
        </w:rPr>
        <w:t>Первоклашка, первоклассник,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C61D08">
        <w:rPr>
          <w:sz w:val="28"/>
          <w:szCs w:val="28"/>
        </w:rPr>
        <w:t>У тебя сегодня праздник!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C61D08">
        <w:rPr>
          <w:sz w:val="28"/>
          <w:szCs w:val="28"/>
        </w:rPr>
        <w:t xml:space="preserve"> Он серьёзный и весёлый – </w:t>
      </w:r>
    </w:p>
    <w:p w:rsidR="004B54FB" w:rsidRPr="00C61D08" w:rsidRDefault="004B54FB" w:rsidP="008021F8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C61D08">
        <w:rPr>
          <w:sz w:val="28"/>
          <w:szCs w:val="28"/>
        </w:rPr>
        <w:t xml:space="preserve"> Встреча первая со школой!</w:t>
      </w:r>
    </w:p>
    <w:p w:rsidR="004B54FB" w:rsidRPr="00C61D08" w:rsidRDefault="004B54FB" w:rsidP="008021F8">
      <w:pPr>
        <w:rPr>
          <w:sz w:val="28"/>
          <w:szCs w:val="28"/>
        </w:rPr>
      </w:pPr>
      <w:r w:rsidRPr="00C61D0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C61D08">
        <w:rPr>
          <w:sz w:val="28"/>
          <w:szCs w:val="28"/>
        </w:rPr>
        <w:t>Принимает часто школа</w:t>
      </w:r>
    </w:p>
    <w:p w:rsidR="004B54FB" w:rsidRPr="00C61D08" w:rsidRDefault="004B54FB" w:rsidP="008021F8">
      <w:pPr>
        <w:rPr>
          <w:sz w:val="28"/>
          <w:szCs w:val="28"/>
        </w:rPr>
      </w:pPr>
      <w:r w:rsidRPr="00C61D0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C61D08">
        <w:rPr>
          <w:sz w:val="28"/>
          <w:szCs w:val="28"/>
        </w:rPr>
        <w:t>Ребятишек в первый класс,</w:t>
      </w:r>
    </w:p>
    <w:p w:rsidR="004B54FB" w:rsidRPr="00C61D08" w:rsidRDefault="004B54FB" w:rsidP="008021F8">
      <w:pPr>
        <w:rPr>
          <w:sz w:val="28"/>
          <w:szCs w:val="28"/>
        </w:rPr>
      </w:pPr>
      <w:r w:rsidRPr="00C61D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C61D08">
        <w:rPr>
          <w:sz w:val="28"/>
          <w:szCs w:val="28"/>
        </w:rPr>
        <w:t>Но сегодня день особый!</w:t>
      </w:r>
    </w:p>
    <w:p w:rsidR="004B54FB" w:rsidRPr="00C61D08" w:rsidRDefault="004B54FB" w:rsidP="008021F8">
      <w:pPr>
        <w:rPr>
          <w:sz w:val="28"/>
          <w:szCs w:val="28"/>
        </w:rPr>
      </w:pPr>
      <w:r w:rsidRPr="00C61D0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C61D08">
        <w:rPr>
          <w:sz w:val="28"/>
          <w:szCs w:val="28"/>
        </w:rPr>
        <w:t>Вы пришли сегодня в класс!</w:t>
      </w:r>
    </w:p>
    <w:p w:rsidR="004B54FB" w:rsidRPr="00C61D08" w:rsidRDefault="004B54FB" w:rsidP="008021F8">
      <w:pPr>
        <w:rPr>
          <w:sz w:val="28"/>
          <w:szCs w:val="28"/>
        </w:rPr>
      </w:pPr>
    </w:p>
    <w:p w:rsidR="004B54FB" w:rsidRPr="00C61D08" w:rsidRDefault="004B54FB" w:rsidP="008021F8">
      <w:pPr>
        <w:rPr>
          <w:sz w:val="28"/>
          <w:szCs w:val="28"/>
        </w:rPr>
      </w:pPr>
      <w:r w:rsidRPr="00A54B43">
        <w:rPr>
          <w:color w:val="FF0000"/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A54B43">
        <w:rPr>
          <w:color w:val="FF0000"/>
          <w:sz w:val="28"/>
          <w:szCs w:val="28"/>
        </w:rPr>
        <w:t>слайд</w:t>
      </w:r>
      <w:r>
        <w:rPr>
          <w:sz w:val="28"/>
          <w:szCs w:val="28"/>
        </w:rPr>
        <w:t xml:space="preserve"> </w:t>
      </w:r>
      <w:r w:rsidRPr="00C61D08">
        <w:rPr>
          <w:sz w:val="28"/>
          <w:szCs w:val="28"/>
        </w:rPr>
        <w:t>- Первый ваш школьный урок закончен. Кому он понравился, поднимите большой пальчик вверх. В понедельник я жду вас на настоящие уроки.</w:t>
      </w:r>
    </w:p>
    <w:p w:rsidR="004B54FB" w:rsidRPr="00C61D08" w:rsidRDefault="004B54FB" w:rsidP="008021F8">
      <w:pPr>
        <w:rPr>
          <w:b/>
          <w:sz w:val="28"/>
          <w:szCs w:val="28"/>
        </w:rPr>
      </w:pPr>
      <w:r w:rsidRPr="00C61D08">
        <w:rPr>
          <w:sz w:val="28"/>
          <w:szCs w:val="28"/>
        </w:rPr>
        <w:t>- В завершении нашего праздника предлага</w:t>
      </w:r>
      <w:r>
        <w:rPr>
          <w:sz w:val="28"/>
          <w:szCs w:val="28"/>
        </w:rPr>
        <w:t>ю вам послушать песню про школу.</w:t>
      </w:r>
      <w:r w:rsidRPr="00C61D08">
        <w:rPr>
          <w:sz w:val="28"/>
          <w:szCs w:val="28"/>
        </w:rPr>
        <w:t xml:space="preserve"> </w:t>
      </w:r>
      <w:r w:rsidRPr="00C61D0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песня «Первое сентября» -щелчок)</w:t>
      </w:r>
      <w:r w:rsidRPr="00C61D08">
        <w:rPr>
          <w:b/>
          <w:sz w:val="28"/>
          <w:szCs w:val="28"/>
        </w:rPr>
        <w:t>.</w:t>
      </w:r>
    </w:p>
    <w:p w:rsidR="004B54FB" w:rsidRPr="00C61D08" w:rsidRDefault="004B54FB" w:rsidP="008021F8">
      <w:pPr>
        <w:rPr>
          <w:sz w:val="28"/>
          <w:szCs w:val="28"/>
        </w:rPr>
      </w:pPr>
    </w:p>
    <w:p w:rsidR="004B54FB" w:rsidRDefault="004B54FB" w:rsidP="00FA5358">
      <w:pPr>
        <w:jc w:val="center"/>
        <w:rPr>
          <w:sz w:val="28"/>
          <w:szCs w:val="28"/>
        </w:rPr>
      </w:pPr>
    </w:p>
    <w:p w:rsidR="004B54FB" w:rsidRDefault="004B54FB" w:rsidP="00FA5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B54FB" w:rsidRDefault="004B54FB" w:rsidP="00FA5358">
      <w:pPr>
        <w:jc w:val="center"/>
        <w:rPr>
          <w:i/>
          <w:sz w:val="40"/>
          <w:szCs w:val="40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Default="004B54FB" w:rsidP="00146AEA">
      <w:pPr>
        <w:rPr>
          <w:color w:val="FF0000"/>
          <w:sz w:val="32"/>
          <w:szCs w:val="32"/>
          <w:lang w:val="en-US"/>
        </w:rPr>
      </w:pPr>
    </w:p>
    <w:p w:rsidR="004B54FB" w:rsidRPr="00BB32B4" w:rsidRDefault="004B54FB" w:rsidP="00146AEA">
      <w:pPr>
        <w:rPr>
          <w:b/>
          <w:i/>
          <w:sz w:val="32"/>
          <w:szCs w:val="32"/>
          <w:lang w:val="en-US"/>
        </w:rPr>
      </w:pPr>
    </w:p>
    <w:p w:rsidR="004B54FB" w:rsidRPr="00BB32B4" w:rsidRDefault="004B54FB" w:rsidP="00146AEA">
      <w:pPr>
        <w:rPr>
          <w:b/>
          <w:i/>
          <w:sz w:val="32"/>
          <w:szCs w:val="32"/>
        </w:rPr>
      </w:pPr>
    </w:p>
    <w:p w:rsidR="004B54FB" w:rsidRPr="00BB32B4" w:rsidRDefault="004B54FB" w:rsidP="00146AEA">
      <w:pPr>
        <w:rPr>
          <w:b/>
          <w:i/>
          <w:sz w:val="32"/>
          <w:szCs w:val="32"/>
        </w:rPr>
      </w:pPr>
    </w:p>
    <w:p w:rsidR="004B54FB" w:rsidRPr="00C61D08" w:rsidRDefault="004B54FB" w:rsidP="00D57A02">
      <w:pPr>
        <w:jc w:val="both"/>
        <w:rPr>
          <w:sz w:val="28"/>
          <w:szCs w:val="28"/>
        </w:rPr>
      </w:pPr>
    </w:p>
    <w:p w:rsidR="004B54FB" w:rsidRPr="00C61D08" w:rsidRDefault="004B54FB" w:rsidP="00D57A02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 </w:t>
      </w:r>
    </w:p>
    <w:p w:rsidR="004B54FB" w:rsidRPr="00C61D08" w:rsidRDefault="004B54FB" w:rsidP="00D57A02">
      <w:pPr>
        <w:jc w:val="both"/>
        <w:rPr>
          <w:b/>
          <w:sz w:val="28"/>
          <w:szCs w:val="28"/>
        </w:rPr>
      </w:pPr>
      <w:r w:rsidRPr="00C61D08">
        <w:rPr>
          <w:sz w:val="28"/>
          <w:szCs w:val="28"/>
        </w:rPr>
        <w:t xml:space="preserve">                        </w:t>
      </w:r>
    </w:p>
    <w:p w:rsidR="004B54FB" w:rsidRPr="00C61D08" w:rsidRDefault="004B54FB" w:rsidP="00D57A02">
      <w:pPr>
        <w:jc w:val="both"/>
        <w:rPr>
          <w:sz w:val="28"/>
          <w:szCs w:val="28"/>
        </w:rPr>
      </w:pPr>
    </w:p>
    <w:p w:rsidR="004B54FB" w:rsidRPr="00C61D08" w:rsidRDefault="004B54FB" w:rsidP="00CF7321">
      <w:pPr>
        <w:jc w:val="both"/>
        <w:rPr>
          <w:sz w:val="28"/>
          <w:szCs w:val="28"/>
        </w:rPr>
      </w:pPr>
    </w:p>
    <w:p w:rsidR="004B54FB" w:rsidRPr="00CF7321" w:rsidRDefault="004B54FB" w:rsidP="00CF7321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</w:t>
      </w:r>
    </w:p>
    <w:p w:rsidR="004B54FB" w:rsidRPr="00C61D08" w:rsidRDefault="004B54FB" w:rsidP="00CF7321">
      <w:pPr>
        <w:jc w:val="both"/>
        <w:rPr>
          <w:i/>
          <w:sz w:val="28"/>
          <w:szCs w:val="28"/>
        </w:rPr>
      </w:pPr>
    </w:p>
    <w:p w:rsidR="004B54FB" w:rsidRPr="00C61D08" w:rsidRDefault="004B54FB" w:rsidP="00C83DC3">
      <w:pPr>
        <w:rPr>
          <w:i/>
          <w:sz w:val="28"/>
          <w:szCs w:val="28"/>
        </w:rPr>
      </w:pPr>
    </w:p>
    <w:p w:rsidR="004B54FB" w:rsidRPr="00C61D08" w:rsidRDefault="004B54FB" w:rsidP="00C83DC3">
      <w:pPr>
        <w:pStyle w:val="ListParagraph"/>
        <w:ind w:left="1365"/>
        <w:rPr>
          <w:sz w:val="28"/>
          <w:szCs w:val="28"/>
        </w:rPr>
      </w:pPr>
    </w:p>
    <w:p w:rsidR="004B54FB" w:rsidRPr="00C61D08" w:rsidRDefault="004B54FB" w:rsidP="00C83DC3">
      <w:pPr>
        <w:pStyle w:val="ListParagraph"/>
        <w:ind w:left="1485"/>
        <w:rPr>
          <w:sz w:val="28"/>
          <w:szCs w:val="28"/>
        </w:rPr>
      </w:pPr>
    </w:p>
    <w:p w:rsidR="004B54FB" w:rsidRPr="00C61D08" w:rsidRDefault="004B54FB" w:rsidP="00C83DC3">
      <w:pPr>
        <w:jc w:val="both"/>
        <w:rPr>
          <w:b/>
          <w:sz w:val="28"/>
          <w:szCs w:val="28"/>
        </w:rPr>
      </w:pPr>
    </w:p>
    <w:p w:rsidR="004B54FB" w:rsidRPr="000C056A" w:rsidRDefault="004B54FB" w:rsidP="00C83DC3">
      <w:pPr>
        <w:jc w:val="both"/>
      </w:pPr>
      <w:r>
        <w:t xml:space="preserve">                    </w:t>
      </w:r>
    </w:p>
    <w:p w:rsidR="004B54FB" w:rsidRPr="000C056A" w:rsidRDefault="004B54FB" w:rsidP="00C83DC3">
      <w:pPr>
        <w:pStyle w:val="ListParagraph"/>
        <w:ind w:left="1485"/>
      </w:pPr>
    </w:p>
    <w:p w:rsidR="004B54FB" w:rsidRPr="00C83DC3" w:rsidRDefault="004B54FB" w:rsidP="00C83DC3">
      <w:pPr>
        <w:jc w:val="both"/>
        <w:rPr>
          <w:sz w:val="28"/>
          <w:szCs w:val="28"/>
        </w:rPr>
      </w:pPr>
      <w:r w:rsidRPr="00C83DC3">
        <w:rPr>
          <w:sz w:val="28"/>
          <w:szCs w:val="28"/>
        </w:rPr>
        <w:t xml:space="preserve">   </w:t>
      </w:r>
    </w:p>
    <w:p w:rsidR="004B54FB" w:rsidRPr="000C056A" w:rsidRDefault="004B54FB" w:rsidP="00C83DC3">
      <w:pPr>
        <w:jc w:val="both"/>
      </w:pPr>
      <w:r w:rsidRPr="00C83DC3">
        <w:rPr>
          <w:sz w:val="28"/>
          <w:szCs w:val="28"/>
        </w:rPr>
        <w:t xml:space="preserve">            </w:t>
      </w:r>
    </w:p>
    <w:p w:rsidR="004B54FB" w:rsidRPr="00C83DC3" w:rsidRDefault="004B54FB" w:rsidP="00C83DC3">
      <w:pPr>
        <w:jc w:val="both"/>
        <w:rPr>
          <w:sz w:val="28"/>
          <w:szCs w:val="28"/>
        </w:rPr>
      </w:pPr>
      <w:r w:rsidRPr="00C83DC3">
        <w:rPr>
          <w:sz w:val="28"/>
          <w:szCs w:val="28"/>
        </w:rPr>
        <w:t xml:space="preserve">            </w:t>
      </w:r>
    </w:p>
    <w:p w:rsidR="004B54FB" w:rsidRPr="00C83DC3" w:rsidRDefault="004B54FB" w:rsidP="00C83DC3">
      <w:pPr>
        <w:jc w:val="both"/>
        <w:rPr>
          <w:sz w:val="28"/>
          <w:szCs w:val="28"/>
        </w:rPr>
      </w:pPr>
    </w:p>
    <w:p w:rsidR="004B54FB" w:rsidRPr="00C83DC3" w:rsidRDefault="004B54FB" w:rsidP="00C83DC3">
      <w:pPr>
        <w:jc w:val="both"/>
        <w:rPr>
          <w:sz w:val="28"/>
          <w:szCs w:val="28"/>
        </w:rPr>
      </w:pPr>
    </w:p>
    <w:p w:rsidR="004B54FB" w:rsidRPr="00C61D08" w:rsidRDefault="004B54FB" w:rsidP="00C83DC3">
      <w:pPr>
        <w:jc w:val="both"/>
        <w:rPr>
          <w:sz w:val="28"/>
          <w:szCs w:val="28"/>
        </w:rPr>
      </w:pPr>
    </w:p>
    <w:p w:rsidR="004B54FB" w:rsidRPr="00C61D08" w:rsidRDefault="004B54FB" w:rsidP="00C83DC3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 </w:t>
      </w:r>
    </w:p>
    <w:p w:rsidR="004B54FB" w:rsidRPr="00C61D08" w:rsidRDefault="004B54FB" w:rsidP="00C83DC3">
      <w:pPr>
        <w:jc w:val="both"/>
        <w:rPr>
          <w:sz w:val="28"/>
          <w:szCs w:val="28"/>
        </w:rPr>
      </w:pPr>
    </w:p>
    <w:p w:rsidR="004B54FB" w:rsidRPr="00C61D08" w:rsidRDefault="004B54FB" w:rsidP="00C83DC3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 </w:t>
      </w:r>
    </w:p>
    <w:p w:rsidR="004B54FB" w:rsidRPr="00C61D08" w:rsidRDefault="004B54FB" w:rsidP="00C83DC3">
      <w:pPr>
        <w:jc w:val="both"/>
        <w:rPr>
          <w:sz w:val="28"/>
          <w:szCs w:val="28"/>
        </w:rPr>
      </w:pPr>
    </w:p>
    <w:p w:rsidR="004B54FB" w:rsidRPr="00C61D08" w:rsidRDefault="004B54FB" w:rsidP="00C83DC3">
      <w:pPr>
        <w:jc w:val="both"/>
        <w:rPr>
          <w:sz w:val="28"/>
          <w:szCs w:val="28"/>
        </w:rPr>
      </w:pPr>
      <w:r w:rsidRPr="00C61D08">
        <w:rPr>
          <w:sz w:val="28"/>
          <w:szCs w:val="28"/>
        </w:rPr>
        <w:t xml:space="preserve">                        </w:t>
      </w:r>
    </w:p>
    <w:p w:rsidR="004B54FB" w:rsidRPr="000C056A" w:rsidRDefault="004B54FB" w:rsidP="00C83DC3">
      <w:pPr>
        <w:pStyle w:val="ListParagraph"/>
        <w:ind w:left="1485"/>
      </w:pPr>
    </w:p>
    <w:p w:rsidR="004B54FB" w:rsidRPr="00C61D08" w:rsidRDefault="004B54FB" w:rsidP="00C83DC3">
      <w:pPr>
        <w:jc w:val="both"/>
        <w:rPr>
          <w:sz w:val="28"/>
          <w:szCs w:val="28"/>
        </w:rPr>
      </w:pPr>
    </w:p>
    <w:p w:rsidR="004B54FB" w:rsidRPr="00C61D08" w:rsidRDefault="004B54FB" w:rsidP="00C83DC3">
      <w:pPr>
        <w:jc w:val="both"/>
        <w:rPr>
          <w:sz w:val="28"/>
          <w:szCs w:val="28"/>
        </w:rPr>
      </w:pPr>
    </w:p>
    <w:p w:rsidR="004B54FB" w:rsidRPr="000C056A" w:rsidRDefault="004B54FB">
      <w:pPr>
        <w:pStyle w:val="ListParagraph"/>
        <w:ind w:left="1485"/>
      </w:pPr>
    </w:p>
    <w:sectPr w:rsidR="004B54FB" w:rsidRPr="000C056A" w:rsidSect="00EA374E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4FB" w:rsidRDefault="004B54FB" w:rsidP="002D51A8">
      <w:r>
        <w:separator/>
      </w:r>
    </w:p>
  </w:endnote>
  <w:endnote w:type="continuationSeparator" w:id="1">
    <w:p w:rsidR="004B54FB" w:rsidRDefault="004B54FB" w:rsidP="002D5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FB" w:rsidRDefault="004B54FB" w:rsidP="00CE4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54FB" w:rsidRDefault="004B54FB" w:rsidP="00955D7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FB" w:rsidRDefault="004B54FB" w:rsidP="00CE4D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54FB" w:rsidRDefault="004B54FB" w:rsidP="00955D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4FB" w:rsidRDefault="004B54FB" w:rsidP="002D51A8">
      <w:r>
        <w:separator/>
      </w:r>
    </w:p>
  </w:footnote>
  <w:footnote w:type="continuationSeparator" w:id="1">
    <w:p w:rsidR="004B54FB" w:rsidRDefault="004B54FB" w:rsidP="002D51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62CC"/>
    <w:multiLevelType w:val="hybridMultilevel"/>
    <w:tmpl w:val="EF1EE0B2"/>
    <w:lvl w:ilvl="0" w:tplc="C9BE049A">
      <w:start w:val="1"/>
      <w:numFmt w:val="decimal"/>
      <w:lvlText w:val="%1."/>
      <w:lvlJc w:val="left"/>
      <w:pPr>
        <w:ind w:left="145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  <w:rPr>
        <w:rFonts w:cs="Times New Roman"/>
      </w:rPr>
    </w:lvl>
  </w:abstractNum>
  <w:abstractNum w:abstractNumId="1">
    <w:nsid w:val="2C6562A7"/>
    <w:multiLevelType w:val="hybridMultilevel"/>
    <w:tmpl w:val="2FFE835A"/>
    <w:lvl w:ilvl="0" w:tplc="9DD2F5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DB7B06"/>
    <w:multiLevelType w:val="hybridMultilevel"/>
    <w:tmpl w:val="16867F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421CC0"/>
    <w:multiLevelType w:val="hybridMultilevel"/>
    <w:tmpl w:val="3BF6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C2C38"/>
    <w:multiLevelType w:val="hybridMultilevel"/>
    <w:tmpl w:val="09544D92"/>
    <w:lvl w:ilvl="0" w:tplc="256871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1402FD"/>
    <w:multiLevelType w:val="hybridMultilevel"/>
    <w:tmpl w:val="A380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63C564C"/>
    <w:multiLevelType w:val="hybridMultilevel"/>
    <w:tmpl w:val="2558F9E2"/>
    <w:lvl w:ilvl="0" w:tplc="5262DA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6F19FA"/>
    <w:multiLevelType w:val="hybridMultilevel"/>
    <w:tmpl w:val="146CC61A"/>
    <w:lvl w:ilvl="0" w:tplc="63B699E2">
      <w:start w:val="1"/>
      <w:numFmt w:val="decimal"/>
      <w:lvlText w:val="%1."/>
      <w:lvlJc w:val="left"/>
      <w:pPr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8">
    <w:nsid w:val="7162098F"/>
    <w:multiLevelType w:val="hybridMultilevel"/>
    <w:tmpl w:val="BE58B90E"/>
    <w:lvl w:ilvl="0" w:tplc="4D727DFC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4B0"/>
    <w:rsid w:val="00062878"/>
    <w:rsid w:val="000C056A"/>
    <w:rsid w:val="000C28B5"/>
    <w:rsid w:val="0010680A"/>
    <w:rsid w:val="00140455"/>
    <w:rsid w:val="00146AEA"/>
    <w:rsid w:val="00151CB6"/>
    <w:rsid w:val="001C55FC"/>
    <w:rsid w:val="001D56BC"/>
    <w:rsid w:val="001E7F7A"/>
    <w:rsid w:val="00201688"/>
    <w:rsid w:val="002B2EA4"/>
    <w:rsid w:val="002D51A8"/>
    <w:rsid w:val="002D6714"/>
    <w:rsid w:val="002F3393"/>
    <w:rsid w:val="00325D1A"/>
    <w:rsid w:val="00365F22"/>
    <w:rsid w:val="003B7A90"/>
    <w:rsid w:val="003D1CA8"/>
    <w:rsid w:val="003F0DB5"/>
    <w:rsid w:val="003F4F01"/>
    <w:rsid w:val="004551CF"/>
    <w:rsid w:val="00471FE4"/>
    <w:rsid w:val="004B54FB"/>
    <w:rsid w:val="004C0F0B"/>
    <w:rsid w:val="004C7FCC"/>
    <w:rsid w:val="004E5503"/>
    <w:rsid w:val="004E76A3"/>
    <w:rsid w:val="004F71F2"/>
    <w:rsid w:val="00585D93"/>
    <w:rsid w:val="00611535"/>
    <w:rsid w:val="00683E1E"/>
    <w:rsid w:val="00697224"/>
    <w:rsid w:val="006B0248"/>
    <w:rsid w:val="006C12D4"/>
    <w:rsid w:val="00701C19"/>
    <w:rsid w:val="00702E5B"/>
    <w:rsid w:val="00724C18"/>
    <w:rsid w:val="00763C37"/>
    <w:rsid w:val="007A1181"/>
    <w:rsid w:val="007A675D"/>
    <w:rsid w:val="007C7001"/>
    <w:rsid w:val="007F18F5"/>
    <w:rsid w:val="008021F8"/>
    <w:rsid w:val="00807E30"/>
    <w:rsid w:val="00824A74"/>
    <w:rsid w:val="008511D4"/>
    <w:rsid w:val="0087025E"/>
    <w:rsid w:val="00871DBC"/>
    <w:rsid w:val="008B5AC8"/>
    <w:rsid w:val="008C1D04"/>
    <w:rsid w:val="008D7997"/>
    <w:rsid w:val="008F3795"/>
    <w:rsid w:val="00955D73"/>
    <w:rsid w:val="00965F63"/>
    <w:rsid w:val="00990C16"/>
    <w:rsid w:val="00997744"/>
    <w:rsid w:val="009A330D"/>
    <w:rsid w:val="009E0830"/>
    <w:rsid w:val="00A03478"/>
    <w:rsid w:val="00A127A2"/>
    <w:rsid w:val="00A370BE"/>
    <w:rsid w:val="00A54B43"/>
    <w:rsid w:val="00AC24B0"/>
    <w:rsid w:val="00BA306F"/>
    <w:rsid w:val="00BB32B4"/>
    <w:rsid w:val="00BC2780"/>
    <w:rsid w:val="00BC3743"/>
    <w:rsid w:val="00C61D08"/>
    <w:rsid w:val="00C72F73"/>
    <w:rsid w:val="00C83DC3"/>
    <w:rsid w:val="00CE4D58"/>
    <w:rsid w:val="00CF7321"/>
    <w:rsid w:val="00D04EFF"/>
    <w:rsid w:val="00D06656"/>
    <w:rsid w:val="00D35774"/>
    <w:rsid w:val="00D57A02"/>
    <w:rsid w:val="00D77391"/>
    <w:rsid w:val="00DA7AFB"/>
    <w:rsid w:val="00DB6FBE"/>
    <w:rsid w:val="00DC486E"/>
    <w:rsid w:val="00E510A9"/>
    <w:rsid w:val="00EA33D9"/>
    <w:rsid w:val="00EA374E"/>
    <w:rsid w:val="00EB0F00"/>
    <w:rsid w:val="00F516D2"/>
    <w:rsid w:val="00F63419"/>
    <w:rsid w:val="00F72A81"/>
    <w:rsid w:val="00FA5358"/>
    <w:rsid w:val="00FC6C58"/>
    <w:rsid w:val="00FF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0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D51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51A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D51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51A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55D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679</TotalTime>
  <Pages>10</Pages>
  <Words>1995</Words>
  <Characters>11374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2012-08-30T14:10:00Z</cp:lastPrinted>
  <dcterms:created xsi:type="dcterms:W3CDTF">2012-08-23T09:47:00Z</dcterms:created>
  <dcterms:modified xsi:type="dcterms:W3CDTF">2012-10-13T11:02:00Z</dcterms:modified>
</cp:coreProperties>
</file>